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Default="00FF7EC5">
      <w:r>
        <w:t>1.</w:t>
      </w:r>
      <w:r>
        <w:tab/>
        <w:t>Call to Order</w:t>
      </w:r>
      <w:r w:rsidR="002C0FD6">
        <w:t xml:space="preserve"> </w:t>
      </w:r>
    </w:p>
    <w:p w:rsidR="00A77A00" w:rsidRDefault="00FF7EC5">
      <w:r>
        <w:t>2.</w:t>
      </w:r>
      <w:r>
        <w:tab/>
        <w:t>Approve Agenda</w:t>
      </w:r>
      <w:r w:rsidR="002C0FD6">
        <w:t xml:space="preserve"> </w:t>
      </w:r>
    </w:p>
    <w:p w:rsidR="00FF7EC5" w:rsidRDefault="00FF7EC5">
      <w:r>
        <w:t>3.</w:t>
      </w:r>
      <w:r>
        <w:tab/>
      </w:r>
      <w:r w:rsidR="002C0FD6">
        <w:t xml:space="preserve"> </w:t>
      </w:r>
      <w:r>
        <w:t>Council Discussion</w:t>
      </w:r>
    </w:p>
    <w:p w:rsidR="00FF7EC5" w:rsidRDefault="00FF7EC5" w:rsidP="00907B3A">
      <w:r>
        <w:tab/>
        <w:t>A.</w:t>
      </w:r>
      <w:r w:rsidR="002C0FD6">
        <w:t xml:space="preserve"> </w:t>
      </w:r>
      <w:r w:rsidR="00274DBC">
        <w:tab/>
        <w:t>First reading of By-Laws.</w:t>
      </w:r>
    </w:p>
    <w:p w:rsidR="00274DBC" w:rsidRDefault="00274DBC" w:rsidP="00907B3A">
      <w:r>
        <w:tab/>
        <w:t>B.</w:t>
      </w:r>
      <w:r>
        <w:tab/>
        <w:t>First reading of Emergency Management Guide</w:t>
      </w:r>
      <w:r w:rsidR="003A6D6F">
        <w:t>/Policy</w:t>
      </w:r>
      <w:bookmarkStart w:id="0" w:name="_GoBack"/>
      <w:bookmarkEnd w:id="0"/>
    </w:p>
    <w:p w:rsidR="00274DBC" w:rsidRDefault="00274DBC" w:rsidP="00907B3A">
      <w:r>
        <w:tab/>
        <w:t>C.</w:t>
      </w:r>
      <w:r>
        <w:tab/>
        <w:t>Organize committees.</w:t>
      </w:r>
    </w:p>
    <w:p w:rsidR="00274DBC" w:rsidRDefault="00274DBC" w:rsidP="00907B3A">
      <w:r>
        <w:tab/>
        <w:t>D.</w:t>
      </w:r>
      <w:r>
        <w:tab/>
        <w:t>Discuss Tell Survey.</w:t>
      </w:r>
    </w:p>
    <w:p w:rsidR="00274DBC" w:rsidRDefault="00274DBC" w:rsidP="00907B3A">
      <w:r>
        <w:tab/>
        <w:t>E.</w:t>
      </w:r>
      <w:r>
        <w:tab/>
        <w:t>Changes in sport governance.</w:t>
      </w:r>
    </w:p>
    <w:p w:rsidR="00274DBC" w:rsidRDefault="00274DBC" w:rsidP="00907B3A">
      <w:r>
        <w:tab/>
        <w:t>F.</w:t>
      </w:r>
      <w:r>
        <w:tab/>
        <w:t>Research Honors Classes.</w:t>
      </w:r>
    </w:p>
    <w:p w:rsidR="00274DBC" w:rsidRDefault="00274DBC" w:rsidP="00907B3A">
      <w:r>
        <w:tab/>
        <w:t>G.</w:t>
      </w:r>
      <w:r>
        <w:tab/>
        <w:t>Policy discussion.</w:t>
      </w:r>
    </w:p>
    <w:p w:rsidR="003A6D6F" w:rsidRDefault="003A6D6F" w:rsidP="00907B3A">
      <w:r>
        <w:tab/>
        <w:t>H.</w:t>
      </w:r>
      <w:r>
        <w:tab/>
        <w:t>Meeting Dates</w:t>
      </w:r>
    </w:p>
    <w:p w:rsidR="00274DBC" w:rsidRPr="002C0FD6" w:rsidRDefault="00274DBC" w:rsidP="00907B3A">
      <w:pPr>
        <w:rPr>
          <w:i/>
        </w:rPr>
      </w:pPr>
      <w:r>
        <w:t>4.</w:t>
      </w:r>
      <w:r>
        <w:tab/>
        <w:t>Adjournment</w:t>
      </w:r>
    </w:p>
    <w:sectPr w:rsidR="00274DBC" w:rsidRPr="002C0FD6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BC" w:rsidRDefault="00274DBC" w:rsidP="00FF7EC5">
      <w:pPr>
        <w:spacing w:after="0" w:line="240" w:lineRule="auto"/>
      </w:pPr>
      <w:r>
        <w:separator/>
      </w:r>
    </w:p>
  </w:endnote>
  <w:endnote w:type="continuationSeparator" w:id="0">
    <w:p w:rsidR="00274DBC" w:rsidRDefault="00274DBC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BC" w:rsidRDefault="00274DBC" w:rsidP="00FF7EC5">
      <w:pPr>
        <w:spacing w:after="0" w:line="240" w:lineRule="auto"/>
      </w:pPr>
      <w:r>
        <w:separator/>
      </w:r>
    </w:p>
  </w:footnote>
  <w:footnote w:type="continuationSeparator" w:id="0">
    <w:p w:rsidR="00274DBC" w:rsidRDefault="00274DBC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3" w:rsidRDefault="00A079F3" w:rsidP="00FF7EC5">
    <w:pPr>
      <w:pStyle w:val="Header"/>
      <w:jc w:val="center"/>
    </w:pPr>
    <w:r>
      <w:t>Gallatin County Middle School</w:t>
    </w:r>
  </w:p>
  <w:p w:rsidR="00A079F3" w:rsidRDefault="00A079F3" w:rsidP="00FF7EC5">
    <w:pPr>
      <w:pStyle w:val="Header"/>
      <w:jc w:val="center"/>
    </w:pPr>
    <w:r>
      <w:t>SBDM Agenda</w:t>
    </w:r>
  </w:p>
  <w:p w:rsidR="00A079F3" w:rsidRPr="00FF7EC5" w:rsidRDefault="00A079F3" w:rsidP="00FF7EC5">
    <w:pPr>
      <w:pStyle w:val="Header"/>
      <w:jc w:val="center"/>
    </w:pPr>
    <w:r w:rsidRPr="00FF7EC5">
      <w:t>Date</w:t>
    </w:r>
    <w:r>
      <w:t xml:space="preserve">: </w:t>
    </w:r>
    <w:r w:rsidR="00E637DB">
      <w:t xml:space="preserve"> </w:t>
    </w:r>
    <w:r w:rsidR="00274DBC">
      <w:t>8/14/13</w:t>
    </w:r>
  </w:p>
  <w:p w:rsidR="00A079F3" w:rsidRPr="00D76494" w:rsidRDefault="00A079F3" w:rsidP="00FF7EC5">
    <w:pPr>
      <w:jc w:val="center"/>
      <w:rPr>
        <w:i/>
      </w:rPr>
    </w:pPr>
    <w:r>
      <w:rPr>
        <w:i/>
      </w:rPr>
      <w:t>Maximizing Student Learning and Achievement</w:t>
    </w:r>
  </w:p>
  <w:p w:rsidR="00A079F3" w:rsidRPr="00FF7EC5" w:rsidRDefault="00A079F3" w:rsidP="00FF7EC5">
    <w:pPr>
      <w:pStyle w:val="Header"/>
      <w:jc w:val="center"/>
      <w:rPr>
        <w:i/>
      </w:rPr>
    </w:pPr>
  </w:p>
  <w:p w:rsidR="00A079F3" w:rsidRDefault="00A07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BC"/>
    <w:rsid w:val="00083A14"/>
    <w:rsid w:val="00253809"/>
    <w:rsid w:val="00274DBC"/>
    <w:rsid w:val="002C0FD6"/>
    <w:rsid w:val="003A6D6F"/>
    <w:rsid w:val="003D4A63"/>
    <w:rsid w:val="0063464B"/>
    <w:rsid w:val="00665E14"/>
    <w:rsid w:val="00680321"/>
    <w:rsid w:val="006F7654"/>
    <w:rsid w:val="00785F50"/>
    <w:rsid w:val="00820D46"/>
    <w:rsid w:val="008369C1"/>
    <w:rsid w:val="00884CF8"/>
    <w:rsid w:val="008B7AEE"/>
    <w:rsid w:val="00907B3A"/>
    <w:rsid w:val="00922C3B"/>
    <w:rsid w:val="009236DD"/>
    <w:rsid w:val="009E74EA"/>
    <w:rsid w:val="00A079F3"/>
    <w:rsid w:val="00A77A00"/>
    <w:rsid w:val="00B32E02"/>
    <w:rsid w:val="00C27A71"/>
    <w:rsid w:val="00CB2D4E"/>
    <w:rsid w:val="00CF3672"/>
    <w:rsid w:val="00D40D20"/>
    <w:rsid w:val="00E637DB"/>
    <w:rsid w:val="00EA1E74"/>
    <w:rsid w:val="00ED4EFB"/>
    <w:rsid w:val="00F65268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3-14%20sbdm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2</cp:revision>
  <dcterms:created xsi:type="dcterms:W3CDTF">2013-07-16T12:57:00Z</dcterms:created>
  <dcterms:modified xsi:type="dcterms:W3CDTF">2013-08-14T18:45:00Z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-1339901827</vt:i4>
  </property>
</Properties>
</file>