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4C1BAF" w:rsidRDefault="004C1B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8/26/13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4C1BAF" w:rsidRDefault="00AA29D9" w:rsidP="00A31420">
      <w:r>
        <w:rPr>
          <w:b/>
          <w:bCs/>
        </w:rPr>
        <w:t>SPECIAL EVENTS:</w:t>
      </w:r>
      <w:r>
        <w:t xml:space="preserve">  </w:t>
      </w:r>
    </w:p>
    <w:p w:rsidR="004C1BAF" w:rsidRDefault="004C1BAF" w:rsidP="00A31420">
      <w:r>
        <w:t>8/13- Parent meeting for 8</w:t>
      </w:r>
      <w:r w:rsidRPr="004C1BAF">
        <w:rPr>
          <w:vertAlign w:val="superscript"/>
        </w:rPr>
        <w:t>th</w:t>
      </w:r>
      <w:r>
        <w:t xml:space="preserve"> grade trip</w:t>
      </w:r>
    </w:p>
    <w:p w:rsidR="004C1BAF" w:rsidRDefault="004C1BAF" w:rsidP="00A31420">
      <w:r>
        <w:t>8/19-9/10- MAP testing</w:t>
      </w:r>
    </w:p>
    <w:p w:rsidR="001062EE" w:rsidRDefault="004C1BAF" w:rsidP="00A31420">
      <w:r>
        <w:t>8/22- Pep Rally</w:t>
      </w:r>
      <w:r w:rsidR="00AA29D9">
        <w:t xml:space="preserve"> </w:t>
      </w:r>
    </w:p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4C1BAF" w:rsidRDefault="004C1BAF">
      <w:r>
        <w:t>New Evaluation Training- 8/29-8/30+</w:t>
      </w:r>
    </w:p>
    <w:p w:rsidR="004C1BAF" w:rsidRDefault="004C1BAF">
      <w:r>
        <w:t>Mr. Currin to KLA on 8/27</w:t>
      </w:r>
    </w:p>
    <w:p w:rsidR="00A82C6C" w:rsidRDefault="00A82C6C"/>
    <w:p w:rsidR="00E80D81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4C1BAF" w:rsidRDefault="004C1BAF">
      <w:proofErr w:type="gramStart"/>
      <w:r>
        <w:t>Continuing with one on one reading with students with IEP’s.</w:t>
      </w:r>
      <w:proofErr w:type="gramEnd"/>
    </w:p>
    <w:p w:rsidR="004C1BAF" w:rsidRDefault="004C1BAF">
      <w:proofErr w:type="gramStart"/>
      <w:r>
        <w:t>Continuing vocabulary expansion with ESL students.</w:t>
      </w:r>
      <w:proofErr w:type="gramEnd"/>
    </w:p>
    <w:p w:rsidR="00AA29D9" w:rsidRDefault="00AA29D9"/>
    <w:p w:rsidR="00AA29D9" w:rsidRDefault="00AA29D9">
      <w:r>
        <w:rPr>
          <w:b/>
          <w:bCs/>
        </w:rPr>
        <w:t>FACULTY MEETINGS AND DISCUSSION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4C1BAF" w:rsidRDefault="004C1BAF" w:rsidP="004C1BAF">
      <w:pPr>
        <w:pStyle w:val="ListParagraph"/>
        <w:numPr>
          <w:ilvl w:val="0"/>
          <w:numId w:val="20"/>
        </w:numPr>
      </w:pPr>
      <w:r>
        <w:t>Review program review plan.</w:t>
      </w:r>
    </w:p>
    <w:p w:rsidR="004C1BAF" w:rsidRDefault="004C1BAF" w:rsidP="004C1BAF">
      <w:pPr>
        <w:pStyle w:val="ListParagraph"/>
        <w:numPr>
          <w:ilvl w:val="1"/>
          <w:numId w:val="20"/>
        </w:numPr>
      </w:pPr>
      <w:r>
        <w:t>Assign teams.</w:t>
      </w:r>
    </w:p>
    <w:p w:rsidR="004C1BAF" w:rsidRDefault="004C1BAF" w:rsidP="004C1BAF">
      <w:pPr>
        <w:pStyle w:val="ListParagraph"/>
        <w:numPr>
          <w:ilvl w:val="1"/>
          <w:numId w:val="20"/>
        </w:numPr>
      </w:pPr>
      <w:r>
        <w:t>Give copies.</w:t>
      </w:r>
    </w:p>
    <w:p w:rsidR="004C1BAF" w:rsidRDefault="004C1BAF" w:rsidP="004C1BAF">
      <w:pPr>
        <w:pStyle w:val="ListParagraph"/>
        <w:numPr>
          <w:ilvl w:val="1"/>
          <w:numId w:val="20"/>
        </w:numPr>
      </w:pPr>
      <w:r>
        <w:t>Share template access</w:t>
      </w:r>
    </w:p>
    <w:p w:rsidR="004C1BAF" w:rsidRDefault="004C1BAF" w:rsidP="004C1BAF">
      <w:pPr>
        <w:pStyle w:val="ListParagraph"/>
        <w:numPr>
          <w:ilvl w:val="1"/>
          <w:numId w:val="20"/>
        </w:numPr>
      </w:pPr>
      <w:r>
        <w:t>Review meeting schedule</w:t>
      </w:r>
    </w:p>
    <w:p w:rsidR="004C1BAF" w:rsidRDefault="004C1BAF" w:rsidP="004C1BAF">
      <w:pPr>
        <w:pStyle w:val="ListParagraph"/>
        <w:numPr>
          <w:ilvl w:val="0"/>
          <w:numId w:val="20"/>
        </w:numPr>
      </w:pPr>
      <w:r>
        <w:t>Committees</w:t>
      </w:r>
    </w:p>
    <w:p w:rsidR="004C1BAF" w:rsidRDefault="004C1BAF" w:rsidP="004C1BAF">
      <w:pPr>
        <w:pStyle w:val="ListParagraph"/>
        <w:numPr>
          <w:ilvl w:val="1"/>
          <w:numId w:val="20"/>
        </w:numPr>
      </w:pPr>
      <w:r>
        <w:t>Share Advanced Ed</w:t>
      </w:r>
    </w:p>
    <w:p w:rsidR="004C1BAF" w:rsidRDefault="004C1BAF" w:rsidP="004C1BAF">
      <w:pPr>
        <w:pStyle w:val="ListParagraph"/>
        <w:numPr>
          <w:ilvl w:val="1"/>
          <w:numId w:val="20"/>
        </w:numPr>
      </w:pPr>
      <w:r>
        <w:t>Inform that the number of committees will be determined at SBDM meeting.</w:t>
      </w:r>
    </w:p>
    <w:p w:rsidR="004C1BAF" w:rsidRDefault="004C1BAF" w:rsidP="004C1BAF">
      <w:pPr>
        <w:pStyle w:val="ListParagraph"/>
        <w:numPr>
          <w:ilvl w:val="0"/>
          <w:numId w:val="20"/>
        </w:numPr>
      </w:pPr>
      <w:r>
        <w:t>Use of Tell Survey.</w:t>
      </w:r>
    </w:p>
    <w:p w:rsidR="004C1BAF" w:rsidRDefault="004C1BAF" w:rsidP="004C1BAF">
      <w:pPr>
        <w:pStyle w:val="ListParagraph"/>
        <w:numPr>
          <w:ilvl w:val="1"/>
          <w:numId w:val="20"/>
        </w:numPr>
      </w:pPr>
      <w:r>
        <w:t>Classroom discipline</w:t>
      </w:r>
    </w:p>
    <w:p w:rsidR="004C1BAF" w:rsidRDefault="004C1BAF" w:rsidP="004C1BAF">
      <w:pPr>
        <w:pStyle w:val="ListParagraph"/>
        <w:numPr>
          <w:ilvl w:val="1"/>
          <w:numId w:val="20"/>
        </w:numPr>
      </w:pPr>
      <w:r>
        <w:t>Community Relations</w:t>
      </w:r>
    </w:p>
    <w:p w:rsidR="004C1BAF" w:rsidRDefault="004C1BAF" w:rsidP="004C1BAF">
      <w:pPr>
        <w:pStyle w:val="ListParagraph"/>
        <w:numPr>
          <w:ilvl w:val="0"/>
          <w:numId w:val="20"/>
        </w:numPr>
      </w:pPr>
      <w:r>
        <w:t>Lesson Plans</w:t>
      </w:r>
    </w:p>
    <w:p w:rsidR="004C1BAF" w:rsidRDefault="004C1BAF">
      <w:bookmarkStart w:id="0" w:name="_GoBack"/>
      <w:bookmarkEnd w:id="0"/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1044B6" w:rsidRDefault="001044B6">
      <w:pPr>
        <w:pStyle w:val="BodyText"/>
      </w:pPr>
    </w:p>
    <w:p w:rsidR="001044B6" w:rsidRDefault="001044B6">
      <w:pPr>
        <w:pStyle w:val="BodyText"/>
      </w:pPr>
    </w:p>
    <w:p w:rsidR="001044B6" w:rsidRDefault="001044B6">
      <w:pPr>
        <w:pStyle w:val="BodyText"/>
      </w:pPr>
      <w:r>
        <w:t>SURPRISES AND DELIGHTS!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18" w:rsidRDefault="00956518" w:rsidP="008F51F7">
      <w:r>
        <w:separator/>
      </w:r>
    </w:p>
  </w:endnote>
  <w:endnote w:type="continuationSeparator" w:id="0">
    <w:p w:rsidR="00956518" w:rsidRDefault="00956518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18" w:rsidRDefault="00956518" w:rsidP="008F51F7">
      <w:r>
        <w:separator/>
      </w:r>
    </w:p>
  </w:footnote>
  <w:footnote w:type="continuationSeparator" w:id="0">
    <w:p w:rsidR="00956518" w:rsidRDefault="00956518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14A5D"/>
    <w:multiLevelType w:val="hybridMultilevel"/>
    <w:tmpl w:val="6B00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8"/>
  </w:num>
  <w:num w:numId="5">
    <w:abstractNumId w:val="6"/>
  </w:num>
  <w:num w:numId="6">
    <w:abstractNumId w:val="19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4"/>
  </w:num>
  <w:num w:numId="12">
    <w:abstractNumId w:val="12"/>
  </w:num>
  <w:num w:numId="13">
    <w:abstractNumId w:val="11"/>
  </w:num>
  <w:num w:numId="14">
    <w:abstractNumId w:val="5"/>
  </w:num>
  <w:num w:numId="15">
    <w:abstractNumId w:val="17"/>
  </w:num>
  <w:num w:numId="16">
    <w:abstractNumId w:val="2"/>
  </w:num>
  <w:num w:numId="17">
    <w:abstractNumId w:val="9"/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18"/>
    <w:rsid w:val="00043A89"/>
    <w:rsid w:val="001044B6"/>
    <w:rsid w:val="001062EE"/>
    <w:rsid w:val="0017017D"/>
    <w:rsid w:val="001A3555"/>
    <w:rsid w:val="00323245"/>
    <w:rsid w:val="00324369"/>
    <w:rsid w:val="003F7A98"/>
    <w:rsid w:val="004733CA"/>
    <w:rsid w:val="004C1BAF"/>
    <w:rsid w:val="005A6DC8"/>
    <w:rsid w:val="005C4D1A"/>
    <w:rsid w:val="005D7686"/>
    <w:rsid w:val="006F008A"/>
    <w:rsid w:val="007B4FE2"/>
    <w:rsid w:val="007D7D50"/>
    <w:rsid w:val="008035AC"/>
    <w:rsid w:val="00875B71"/>
    <w:rsid w:val="008F51F7"/>
    <w:rsid w:val="009103FB"/>
    <w:rsid w:val="00956518"/>
    <w:rsid w:val="00966CAC"/>
    <w:rsid w:val="00975EE8"/>
    <w:rsid w:val="00A26673"/>
    <w:rsid w:val="00A31420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3-14%20board%20meeting\SCHOOL%20REPORT%20TO%20GALLATIN%20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0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2013-08-14T18:41:00Z</dcterms:created>
  <dcterms:modified xsi:type="dcterms:W3CDTF">2013-08-14T18:41:00Z</dcterms:modified>
</cp:coreProperties>
</file>