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  <w:r w:rsidR="00EC7BD2">
        <w:t>2:30- Members- Joanie Rogers, Rena Mylor and Kim Jones</w:t>
      </w:r>
    </w:p>
    <w:p w:rsidR="00FF7EC5" w:rsidRDefault="00FF7EC5">
      <w:r>
        <w:t>2.</w:t>
      </w:r>
      <w:r>
        <w:tab/>
        <w:t>Council Discussion</w:t>
      </w:r>
    </w:p>
    <w:p w:rsidR="00FF7EC5" w:rsidRDefault="00FF7EC5" w:rsidP="00907B3A">
      <w:r>
        <w:tab/>
        <w:t>A.</w:t>
      </w:r>
      <w:r w:rsidR="002C0FD6">
        <w:t xml:space="preserve"> </w:t>
      </w:r>
      <w:r w:rsidR="005E011E">
        <w:t xml:space="preserve"> Ap</w:t>
      </w:r>
      <w:r w:rsidR="000D5151">
        <w:t>p</w:t>
      </w:r>
      <w:r w:rsidR="005E011E">
        <w:t>rove fees for 2013-2014 school year.</w:t>
      </w:r>
    </w:p>
    <w:p w:rsidR="005E011E" w:rsidRDefault="005E011E" w:rsidP="00907B3A">
      <w:r>
        <w:t xml:space="preserve"> </w:t>
      </w:r>
      <w:r>
        <w:tab/>
        <w:t>$20 per student</w:t>
      </w:r>
    </w:p>
    <w:p w:rsidR="005E011E" w:rsidRDefault="005E011E" w:rsidP="00907B3A">
      <w:r>
        <w:tab/>
        <w:t>$10 for reduced lunch student</w:t>
      </w:r>
    </w:p>
    <w:p w:rsidR="005E011E" w:rsidRDefault="005E011E" w:rsidP="00907B3A">
      <w:r>
        <w:tab/>
        <w:t>Free for students who qualify for free lunch</w:t>
      </w:r>
      <w:proofErr w:type="gramStart"/>
      <w:r>
        <w:t>.</w:t>
      </w:r>
      <w:r w:rsidR="00EC7BD2">
        <w:t>-</w:t>
      </w:r>
      <w:proofErr w:type="gramEnd"/>
      <w:r w:rsidR="00EC7BD2">
        <w:t xml:space="preserve"> Approved unanimously. </w:t>
      </w:r>
    </w:p>
    <w:p w:rsidR="00DA00E7" w:rsidRPr="002C0FD6" w:rsidRDefault="00DA00E7" w:rsidP="00907B3A">
      <w:pPr>
        <w:rPr>
          <w:i/>
        </w:rPr>
      </w:pPr>
      <w:r>
        <w:t>3.</w:t>
      </w:r>
      <w:r>
        <w:tab/>
        <w:t>Adjournment</w:t>
      </w:r>
      <w:r w:rsidR="00EC7BD2">
        <w:t>- 2:35</w:t>
      </w:r>
      <w:bookmarkStart w:id="0" w:name="_GoBack"/>
      <w:bookmarkEnd w:id="0"/>
    </w:p>
    <w:sectPr w:rsidR="00DA00E7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1E" w:rsidRDefault="005E011E" w:rsidP="00FF7EC5">
      <w:pPr>
        <w:spacing w:after="0" w:line="240" w:lineRule="auto"/>
      </w:pPr>
      <w:r>
        <w:separator/>
      </w:r>
    </w:p>
  </w:endnote>
  <w:endnote w:type="continuationSeparator" w:id="0">
    <w:p w:rsidR="005E011E" w:rsidRDefault="005E011E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1E" w:rsidRDefault="005E011E" w:rsidP="00FF7EC5">
      <w:pPr>
        <w:spacing w:after="0" w:line="240" w:lineRule="auto"/>
      </w:pPr>
      <w:r>
        <w:separator/>
      </w:r>
    </w:p>
  </w:footnote>
  <w:footnote w:type="continuationSeparator" w:id="0">
    <w:p w:rsidR="005E011E" w:rsidRDefault="005E011E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5E011E">
      <w:t>7/11/13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1E"/>
    <w:rsid w:val="00083A14"/>
    <w:rsid w:val="000D5151"/>
    <w:rsid w:val="00253809"/>
    <w:rsid w:val="002C0FD6"/>
    <w:rsid w:val="003D4A63"/>
    <w:rsid w:val="005E011E"/>
    <w:rsid w:val="0063464B"/>
    <w:rsid w:val="00665E14"/>
    <w:rsid w:val="00680321"/>
    <w:rsid w:val="006F7654"/>
    <w:rsid w:val="00785F50"/>
    <w:rsid w:val="00820D46"/>
    <w:rsid w:val="008369C1"/>
    <w:rsid w:val="00884CF8"/>
    <w:rsid w:val="008B7AEE"/>
    <w:rsid w:val="00907B3A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D40D20"/>
    <w:rsid w:val="00DA00E7"/>
    <w:rsid w:val="00E637DB"/>
    <w:rsid w:val="00EA1E74"/>
    <w:rsid w:val="00EC7BD2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cp:lastPrinted>2013-07-11T15:54:00Z</cp:lastPrinted>
  <dcterms:created xsi:type="dcterms:W3CDTF">2013-07-15T11:33:00Z</dcterms:created>
  <dcterms:modified xsi:type="dcterms:W3CDTF">2013-07-15T11:33:00Z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