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DD" w:rsidRPr="00545350" w:rsidRDefault="00FF7EC5">
      <w:pPr>
        <w:rPr>
          <w:i/>
        </w:rPr>
      </w:pPr>
      <w:r>
        <w:t>1.</w:t>
      </w:r>
      <w:r>
        <w:tab/>
        <w:t xml:space="preserve">Call to </w:t>
      </w:r>
      <w:proofErr w:type="gramStart"/>
      <w:r>
        <w:t>Order</w:t>
      </w:r>
      <w:r w:rsidR="002C0FD6">
        <w:t xml:space="preserve"> </w:t>
      </w:r>
      <w:r w:rsidR="00545350">
        <w:t xml:space="preserve"> </w:t>
      </w:r>
      <w:r w:rsidR="00545350">
        <w:rPr>
          <w:i/>
        </w:rPr>
        <w:t>(</w:t>
      </w:r>
      <w:proofErr w:type="gramEnd"/>
      <w:r w:rsidR="00545350">
        <w:rPr>
          <w:i/>
        </w:rPr>
        <w:t>3:30)</w:t>
      </w:r>
    </w:p>
    <w:p w:rsidR="00A77A00" w:rsidRPr="00545350" w:rsidRDefault="00FF7EC5">
      <w:pPr>
        <w:rPr>
          <w:i/>
        </w:rPr>
      </w:pPr>
      <w:r>
        <w:t>2.</w:t>
      </w:r>
      <w:r>
        <w:tab/>
        <w:t>Approve Agenda</w:t>
      </w:r>
      <w:r w:rsidR="002C0FD6">
        <w:t xml:space="preserve"> </w:t>
      </w:r>
      <w:r w:rsidR="00545350">
        <w:rPr>
          <w:i/>
        </w:rPr>
        <w:t xml:space="preserve">(1 motion to approve: Ms. </w:t>
      </w:r>
      <w:proofErr w:type="spellStart"/>
      <w:proofErr w:type="gramStart"/>
      <w:r w:rsidR="00545350">
        <w:rPr>
          <w:i/>
        </w:rPr>
        <w:t>Mylor</w:t>
      </w:r>
      <w:proofErr w:type="spellEnd"/>
      <w:r w:rsidR="00545350">
        <w:rPr>
          <w:i/>
        </w:rPr>
        <w:t xml:space="preserve">  ;</w:t>
      </w:r>
      <w:proofErr w:type="gramEnd"/>
      <w:r w:rsidR="00545350">
        <w:rPr>
          <w:i/>
        </w:rPr>
        <w:t xml:space="preserve"> 2</w:t>
      </w:r>
      <w:r w:rsidR="00545350" w:rsidRPr="00545350">
        <w:rPr>
          <w:i/>
          <w:vertAlign w:val="superscript"/>
        </w:rPr>
        <w:t>nd</w:t>
      </w:r>
      <w:r w:rsidR="00545350">
        <w:rPr>
          <w:i/>
        </w:rPr>
        <w:t xml:space="preserve"> motion to approve:  Ms. Justice ; motion carried)</w:t>
      </w:r>
    </w:p>
    <w:p w:rsidR="00FF7EC5" w:rsidRDefault="00FF7EC5">
      <w:r>
        <w:t>3.</w:t>
      </w:r>
      <w:r>
        <w:tab/>
      </w:r>
      <w:r w:rsidR="002C0FD6">
        <w:t xml:space="preserve"> </w:t>
      </w:r>
      <w:r>
        <w:t>Council Discussion</w:t>
      </w:r>
    </w:p>
    <w:p w:rsidR="00A77A00" w:rsidRPr="00545350" w:rsidRDefault="00FF7EC5" w:rsidP="00D40D20">
      <w:pPr>
        <w:rPr>
          <w:i/>
        </w:rPr>
      </w:pPr>
      <w:r>
        <w:tab/>
        <w:t>A.</w:t>
      </w:r>
      <w:r>
        <w:tab/>
      </w:r>
      <w:r w:rsidR="00820D46">
        <w:t>Approve District Innovation Application</w:t>
      </w:r>
      <w:r w:rsidR="00545350">
        <w:t xml:space="preserve"> </w:t>
      </w:r>
      <w:r w:rsidR="00545350">
        <w:rPr>
          <w:i/>
        </w:rPr>
        <w:t>(1</w:t>
      </w:r>
      <w:r w:rsidR="00545350" w:rsidRPr="00545350">
        <w:rPr>
          <w:i/>
          <w:vertAlign w:val="superscript"/>
        </w:rPr>
        <w:t>st</w:t>
      </w:r>
      <w:r w:rsidR="00545350">
        <w:rPr>
          <w:i/>
        </w:rPr>
        <w:t xml:space="preserve"> motion to approve: Ms. Justice; 2</w:t>
      </w:r>
      <w:r w:rsidR="00545350" w:rsidRPr="00545350">
        <w:rPr>
          <w:i/>
          <w:vertAlign w:val="superscript"/>
        </w:rPr>
        <w:t>nd</w:t>
      </w:r>
      <w:r w:rsidR="00545350">
        <w:rPr>
          <w:i/>
        </w:rPr>
        <w:t xml:space="preserve"> motion to approve:  Ms. </w:t>
      </w:r>
      <w:proofErr w:type="gramStart"/>
      <w:r w:rsidR="00545350">
        <w:rPr>
          <w:i/>
        </w:rPr>
        <w:t>Jones ;</w:t>
      </w:r>
      <w:proofErr w:type="gramEnd"/>
      <w:r w:rsidR="00545350">
        <w:rPr>
          <w:i/>
        </w:rPr>
        <w:t xml:space="preserve"> motion carried)</w:t>
      </w:r>
    </w:p>
    <w:p w:rsidR="00D40D20" w:rsidRPr="00545350" w:rsidRDefault="00D40D20" w:rsidP="00D40D20">
      <w:pPr>
        <w:rPr>
          <w:i/>
        </w:rPr>
      </w:pPr>
      <w:r>
        <w:tab/>
        <w:t>B.</w:t>
      </w:r>
      <w:r>
        <w:tab/>
      </w:r>
      <w:r w:rsidR="00820D46">
        <w:t>June Meeting</w:t>
      </w:r>
      <w:r w:rsidR="00545350">
        <w:t xml:space="preserve"> </w:t>
      </w:r>
      <w:r w:rsidR="00545350">
        <w:rPr>
          <w:i/>
        </w:rPr>
        <w:t>(No June meeting) (all in favor)</w:t>
      </w:r>
    </w:p>
    <w:p w:rsidR="00A77A00" w:rsidRDefault="00FF7EC5">
      <w:r>
        <w:tab/>
      </w:r>
    </w:p>
    <w:p w:rsidR="00FF7EC5" w:rsidRPr="00545350" w:rsidRDefault="00820D46">
      <w:pPr>
        <w:rPr>
          <w:i/>
        </w:rPr>
      </w:pPr>
      <w:r>
        <w:t>4</w:t>
      </w:r>
      <w:r w:rsidR="00F65268">
        <w:t>.</w:t>
      </w:r>
      <w:r w:rsidR="00FF7EC5">
        <w:tab/>
      </w:r>
      <w:r w:rsidR="00F65268">
        <w:t>Ad</w:t>
      </w:r>
      <w:r w:rsidR="00FF7EC5">
        <w:t>journment</w:t>
      </w:r>
      <w:r w:rsidR="002C0FD6">
        <w:t xml:space="preserve"> </w:t>
      </w:r>
      <w:r w:rsidR="00545350">
        <w:rPr>
          <w:i/>
        </w:rPr>
        <w:t>(3:35</w:t>
      </w:r>
      <w:proofErr w:type="gramStart"/>
      <w:r w:rsidR="00545350">
        <w:rPr>
          <w:i/>
        </w:rPr>
        <w:t>)(</w:t>
      </w:r>
      <w:proofErr w:type="gramEnd"/>
      <w:r w:rsidR="00545350">
        <w:rPr>
          <w:i/>
        </w:rPr>
        <w:t>motion</w:t>
      </w:r>
      <w:r w:rsidR="00E0478A">
        <w:rPr>
          <w:i/>
        </w:rPr>
        <w:t xml:space="preserve"> made by Ms. Young; Ms. Jones made 2</w:t>
      </w:r>
      <w:r w:rsidR="00E0478A" w:rsidRPr="00E0478A">
        <w:rPr>
          <w:i/>
          <w:vertAlign w:val="superscript"/>
        </w:rPr>
        <w:t>nd</w:t>
      </w:r>
      <w:r w:rsidR="00E0478A">
        <w:rPr>
          <w:i/>
        </w:rPr>
        <w:t xml:space="preserve"> motion: motion carried)</w:t>
      </w:r>
      <w:bookmarkStart w:id="0" w:name="_GoBack"/>
      <w:bookmarkEnd w:id="0"/>
    </w:p>
    <w:sectPr w:rsidR="00FF7EC5" w:rsidRPr="00545350" w:rsidSect="009236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809" w:rsidRDefault="00253809" w:rsidP="00FF7EC5">
      <w:pPr>
        <w:spacing w:after="0" w:line="240" w:lineRule="auto"/>
      </w:pPr>
      <w:r>
        <w:separator/>
      </w:r>
    </w:p>
  </w:endnote>
  <w:endnote w:type="continuationSeparator" w:id="0">
    <w:p w:rsidR="00253809" w:rsidRDefault="00253809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809" w:rsidRDefault="00253809" w:rsidP="00FF7EC5">
      <w:pPr>
        <w:spacing w:after="0" w:line="240" w:lineRule="auto"/>
      </w:pPr>
      <w:r>
        <w:separator/>
      </w:r>
    </w:p>
  </w:footnote>
  <w:footnote w:type="continuationSeparator" w:id="0">
    <w:p w:rsidR="00253809" w:rsidRDefault="00253809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F3" w:rsidRDefault="00A079F3" w:rsidP="00FF7EC5">
    <w:pPr>
      <w:pStyle w:val="Header"/>
      <w:jc w:val="center"/>
    </w:pPr>
    <w:r>
      <w:t>Gallatin County Middle School</w:t>
    </w:r>
  </w:p>
  <w:p w:rsidR="00A079F3" w:rsidRDefault="00A079F3" w:rsidP="00FF7EC5">
    <w:pPr>
      <w:pStyle w:val="Header"/>
      <w:jc w:val="center"/>
    </w:pPr>
    <w:r>
      <w:t xml:space="preserve">SBDM </w:t>
    </w:r>
    <w:r w:rsidR="00545350">
      <w:t>Minutes</w:t>
    </w:r>
  </w:p>
  <w:p w:rsidR="00A079F3" w:rsidRPr="00FF7EC5" w:rsidRDefault="00A079F3" w:rsidP="00FF7EC5">
    <w:pPr>
      <w:pStyle w:val="Header"/>
      <w:jc w:val="center"/>
    </w:pPr>
    <w:r w:rsidRPr="00FF7EC5">
      <w:t>Date</w:t>
    </w:r>
    <w:r>
      <w:t xml:space="preserve">: </w:t>
    </w:r>
    <w:r w:rsidR="00E637DB">
      <w:t xml:space="preserve"> </w:t>
    </w:r>
    <w:r w:rsidR="0063464B">
      <w:t>5/</w:t>
    </w:r>
    <w:r w:rsidR="006F7654">
      <w:t>16</w:t>
    </w:r>
    <w:r w:rsidR="0063464B">
      <w:t>/13</w:t>
    </w:r>
  </w:p>
  <w:p w:rsidR="00A079F3" w:rsidRPr="00D76494" w:rsidRDefault="00A079F3" w:rsidP="00FF7EC5">
    <w:pPr>
      <w:jc w:val="center"/>
      <w:rPr>
        <w:i/>
      </w:rPr>
    </w:pPr>
    <w:r>
      <w:rPr>
        <w:i/>
      </w:rPr>
      <w:t>Maximizing Student Learning and Achievement</w:t>
    </w:r>
  </w:p>
  <w:p w:rsidR="00A079F3" w:rsidRPr="00FF7EC5" w:rsidRDefault="00A079F3" w:rsidP="00FF7EC5">
    <w:pPr>
      <w:pStyle w:val="Header"/>
      <w:jc w:val="center"/>
      <w:rPr>
        <w:i/>
      </w:rPr>
    </w:pPr>
  </w:p>
  <w:p w:rsidR="00A079F3" w:rsidRDefault="00A079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09"/>
    <w:rsid w:val="00083A14"/>
    <w:rsid w:val="00253809"/>
    <w:rsid w:val="002C0FD6"/>
    <w:rsid w:val="003D4A63"/>
    <w:rsid w:val="00545350"/>
    <w:rsid w:val="0063464B"/>
    <w:rsid w:val="00665E14"/>
    <w:rsid w:val="00680321"/>
    <w:rsid w:val="006F7654"/>
    <w:rsid w:val="00785F50"/>
    <w:rsid w:val="00820D46"/>
    <w:rsid w:val="008369C1"/>
    <w:rsid w:val="00884CF8"/>
    <w:rsid w:val="008B7AEE"/>
    <w:rsid w:val="00922C3B"/>
    <w:rsid w:val="009236DD"/>
    <w:rsid w:val="009E74EA"/>
    <w:rsid w:val="00A079F3"/>
    <w:rsid w:val="00A77A00"/>
    <w:rsid w:val="00B32E02"/>
    <w:rsid w:val="00C27A71"/>
    <w:rsid w:val="00CB2D4E"/>
    <w:rsid w:val="00CF3672"/>
    <w:rsid w:val="00D40D20"/>
    <w:rsid w:val="00E0478A"/>
    <w:rsid w:val="00E637DB"/>
    <w:rsid w:val="00EA1E74"/>
    <w:rsid w:val="00ED4EFB"/>
    <w:rsid w:val="00F65268"/>
    <w:rsid w:val="00F8223D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12-13%20sbdm\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Currin, Patrick</cp:lastModifiedBy>
  <cp:revision>2</cp:revision>
  <dcterms:created xsi:type="dcterms:W3CDTF">2013-05-16T19:33:00Z</dcterms:created>
  <dcterms:modified xsi:type="dcterms:W3CDTF">2013-05-16T19:33:00Z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-1339901827</vt:i4>
  </property>
</Properties>
</file>