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D9" w:rsidRDefault="00AA29D9">
      <w:pPr>
        <w:pStyle w:val="Title"/>
      </w:pPr>
      <w:bookmarkStart w:id="0" w:name="_GoBack"/>
      <w:bookmarkEnd w:id="0"/>
      <w:r>
        <w:t>SCHOOL REPORT TO GALLATIN CO. BOARD OF EDUCATION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Gallatin County Middle</w:t>
      </w:r>
      <w:r w:rsidR="00AA29D9">
        <w:rPr>
          <w:b/>
          <w:bCs/>
          <w:sz w:val="28"/>
        </w:rPr>
        <w:t xml:space="preserve"> School</w:t>
      </w:r>
    </w:p>
    <w:p w:rsidR="00AA29D9" w:rsidRDefault="00A82C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Curt Bieger</w:t>
      </w:r>
      <w:r w:rsidR="00AA29D9">
        <w:rPr>
          <w:b/>
          <w:bCs/>
          <w:sz w:val="28"/>
        </w:rPr>
        <w:t>, Principal</w:t>
      </w:r>
    </w:p>
    <w:p w:rsidR="00AA29D9" w:rsidRDefault="00AA29D9">
      <w:pPr>
        <w:jc w:val="center"/>
      </w:pPr>
    </w:p>
    <w:p w:rsidR="00AA29D9" w:rsidRDefault="00AA29D9"/>
    <w:p w:rsidR="00AA29D9" w:rsidRDefault="00AA29D9"/>
    <w:p w:rsidR="001062EE" w:rsidRDefault="00AA29D9" w:rsidP="00A31420">
      <w:r>
        <w:rPr>
          <w:b/>
          <w:bCs/>
        </w:rPr>
        <w:t>SPECIAL EVENTS:</w:t>
      </w:r>
      <w:r>
        <w:t xml:space="preserve">   </w:t>
      </w:r>
    </w:p>
    <w:p w:rsidR="002D5E12" w:rsidRDefault="002D5E12" w:rsidP="00A31420">
      <w:r>
        <w:t>Testing completed 5/6-5/10.</w:t>
      </w:r>
    </w:p>
    <w:p w:rsidR="002D5E12" w:rsidRDefault="002D5E12" w:rsidP="00A31420">
      <w:r>
        <w:t>5/15- 8</w:t>
      </w:r>
      <w:r w:rsidRPr="002D5E12">
        <w:rPr>
          <w:vertAlign w:val="superscript"/>
        </w:rPr>
        <w:t>th</w:t>
      </w:r>
      <w:r>
        <w:t xml:space="preserve"> grade trip to UK.</w:t>
      </w:r>
    </w:p>
    <w:p w:rsidR="002D5E12" w:rsidRDefault="00372426" w:rsidP="00A31420">
      <w:r>
        <w:t>Field Day 5/16</w:t>
      </w:r>
    </w:p>
    <w:p w:rsidR="00372426" w:rsidRDefault="00372426" w:rsidP="00A31420">
      <w:r>
        <w:t>5/17- 8</w:t>
      </w:r>
      <w:r w:rsidRPr="00372426">
        <w:rPr>
          <w:vertAlign w:val="superscript"/>
        </w:rPr>
        <w:t>th</w:t>
      </w:r>
      <w:r>
        <w:t xml:space="preserve"> grade Toyota Trip</w:t>
      </w:r>
    </w:p>
    <w:p w:rsidR="00372426" w:rsidRDefault="00372426" w:rsidP="00A31420">
      <w:r>
        <w:t>5/17- 7</w:t>
      </w:r>
      <w:r w:rsidRPr="00372426">
        <w:rPr>
          <w:vertAlign w:val="superscript"/>
        </w:rPr>
        <w:t>th</w:t>
      </w:r>
      <w:r>
        <w:t xml:space="preserve"> Grade Thomas More Trip</w:t>
      </w:r>
    </w:p>
    <w:p w:rsidR="00372426" w:rsidRDefault="00372426" w:rsidP="00A31420">
      <w:r>
        <w:t>5/17- 8</w:t>
      </w:r>
      <w:r w:rsidRPr="00372426">
        <w:rPr>
          <w:vertAlign w:val="superscript"/>
        </w:rPr>
        <w:t>th</w:t>
      </w:r>
      <w:r>
        <w:t xml:space="preserve"> grade banquet</w:t>
      </w:r>
    </w:p>
    <w:p w:rsidR="00372426" w:rsidRDefault="00372426" w:rsidP="00A31420">
      <w:r>
        <w:t>5/20- 6</w:t>
      </w:r>
      <w:r w:rsidRPr="00372426">
        <w:rPr>
          <w:vertAlign w:val="superscript"/>
        </w:rPr>
        <w:t>th</w:t>
      </w:r>
      <w:r>
        <w:t xml:space="preserve"> grade YMCA trip</w:t>
      </w:r>
    </w:p>
    <w:p w:rsidR="00372426" w:rsidRDefault="00372426" w:rsidP="00A31420">
      <w:r>
        <w:t>5/20- 8</w:t>
      </w:r>
      <w:r w:rsidRPr="00372426">
        <w:rPr>
          <w:vertAlign w:val="superscript"/>
        </w:rPr>
        <w:t>th</w:t>
      </w:r>
      <w:r>
        <w:t xml:space="preserve"> grade vocational camp</w:t>
      </w:r>
    </w:p>
    <w:p w:rsidR="00372426" w:rsidRDefault="00372426" w:rsidP="00A31420">
      <w:r>
        <w:t>5/21- 6</w:t>
      </w:r>
      <w:r w:rsidRPr="00372426">
        <w:rPr>
          <w:vertAlign w:val="superscript"/>
        </w:rPr>
        <w:t>th</w:t>
      </w:r>
      <w:r>
        <w:t xml:space="preserve"> and 7</w:t>
      </w:r>
      <w:r w:rsidRPr="00372426">
        <w:rPr>
          <w:vertAlign w:val="superscript"/>
        </w:rPr>
        <w:t>th</w:t>
      </w:r>
      <w:r>
        <w:t xml:space="preserve"> grade picnic</w:t>
      </w:r>
    </w:p>
    <w:p w:rsidR="00372426" w:rsidRDefault="00372426" w:rsidP="00A31420">
      <w:r>
        <w:t>5/22- 8</w:t>
      </w:r>
      <w:r w:rsidRPr="00372426">
        <w:rPr>
          <w:vertAlign w:val="superscript"/>
        </w:rPr>
        <w:t>th</w:t>
      </w:r>
      <w:r>
        <w:t xml:space="preserve"> grade picnic</w:t>
      </w:r>
    </w:p>
    <w:p w:rsidR="00372426" w:rsidRDefault="00372426" w:rsidP="00A31420">
      <w:r>
        <w:t>5/23- Awards and 9</w:t>
      </w:r>
      <w:r w:rsidRPr="00372426">
        <w:rPr>
          <w:vertAlign w:val="superscript"/>
        </w:rPr>
        <w:t>th</w:t>
      </w:r>
      <w:r>
        <w:t xml:space="preserve"> grade </w:t>
      </w:r>
      <w:proofErr w:type="gramStart"/>
      <w:r>
        <w:t>Moving</w:t>
      </w:r>
      <w:proofErr w:type="gramEnd"/>
      <w:r>
        <w:t xml:space="preserve"> Up.</w:t>
      </w:r>
    </w:p>
    <w:p w:rsidR="001062EE" w:rsidRDefault="00AA29D9">
      <w:r>
        <w:rPr>
          <w:b/>
          <w:bCs/>
        </w:rPr>
        <w:t>PROFESSIONAL DEVELOPMENT ACTIVITIES:</w:t>
      </w:r>
      <w:r>
        <w:t xml:space="preserve"> </w:t>
      </w:r>
    </w:p>
    <w:p w:rsidR="00372426" w:rsidRDefault="00372426">
      <w:r>
        <w:t xml:space="preserve">5/7- Mr. Bieger attended Focus </w:t>
      </w:r>
      <w:r w:rsidR="00986099">
        <w:t>Group</w:t>
      </w:r>
      <w:r>
        <w:t xml:space="preserve"> for TPGES</w:t>
      </w:r>
    </w:p>
    <w:p w:rsidR="007005E1" w:rsidRDefault="007005E1">
      <w:pPr>
        <w:rPr>
          <w:b/>
          <w:bCs/>
        </w:rPr>
      </w:pPr>
    </w:p>
    <w:p w:rsidR="00E80D81" w:rsidRDefault="00AA29D9">
      <w:r>
        <w:rPr>
          <w:b/>
          <w:bCs/>
        </w:rPr>
        <w:t xml:space="preserve">SCHOOL IMPROVEMENT </w:t>
      </w:r>
      <w:proofErr w:type="gramStart"/>
      <w:r>
        <w:rPr>
          <w:b/>
          <w:bCs/>
        </w:rPr>
        <w:t>PLAN</w:t>
      </w:r>
      <w:proofErr w:type="gramEnd"/>
      <w:r>
        <w:rPr>
          <w:b/>
          <w:bCs/>
        </w:rPr>
        <w:t xml:space="preserve"> I &amp; I:</w:t>
      </w:r>
      <w:r>
        <w:t xml:space="preserve"> </w:t>
      </w:r>
    </w:p>
    <w:p w:rsidR="00986099" w:rsidRDefault="00986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"/>
        <w:gridCol w:w="1138"/>
        <w:gridCol w:w="845"/>
        <w:gridCol w:w="833"/>
        <w:gridCol w:w="903"/>
        <w:gridCol w:w="846"/>
        <w:gridCol w:w="833"/>
        <w:gridCol w:w="795"/>
        <w:gridCol w:w="846"/>
        <w:gridCol w:w="833"/>
      </w:tblGrid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Subject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Beginning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Year Mean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On or Above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Grade Level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Below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 xml:space="preserve">Grade 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Level  Mean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Middle of Year Mean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On or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 xml:space="preserve">Above 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Grade Level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Below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Grade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Level Mean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End of Year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Mean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On or Above Grade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Level  Mean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Below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Grade Level</w:t>
            </w:r>
          </w:p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Mean</w:t>
            </w: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Reading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213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36.5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63.5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215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color w:val="FF0000"/>
                <w:sz w:val="22"/>
                <w:szCs w:val="22"/>
              </w:rPr>
              <w:t>30.4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69.6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217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34.3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65.7</w:t>
            </w: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217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40.3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59.7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218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color w:val="92D050"/>
                <w:sz w:val="22"/>
                <w:szCs w:val="22"/>
              </w:rPr>
              <w:t>41.7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58.3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220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42.1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57.8</w:t>
            </w: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220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51.3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48.7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221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color w:val="92D050"/>
                <w:sz w:val="22"/>
                <w:szCs w:val="22"/>
              </w:rPr>
              <w:t>55.9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44.1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223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44.9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55.1</w:t>
            </w: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Math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220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26.7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73.3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223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color w:val="92D050"/>
                <w:sz w:val="22"/>
                <w:szCs w:val="22"/>
              </w:rPr>
              <w:t>28.8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71.2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226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26.7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73.3</w:t>
            </w: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226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24.8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75.2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228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color w:val="92D050"/>
                <w:sz w:val="22"/>
                <w:szCs w:val="22"/>
              </w:rPr>
              <w:t>30.0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70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38.3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61.7</w:t>
            </w: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230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42.9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57.1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233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color w:val="FF0000"/>
                <w:sz w:val="22"/>
                <w:szCs w:val="22"/>
              </w:rPr>
              <w:t>35.5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64.5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235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45.29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54.71</w:t>
            </w: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Lang. Art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212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32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68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215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color w:val="FF0000"/>
                <w:sz w:val="22"/>
                <w:szCs w:val="22"/>
              </w:rPr>
              <w:t>25.7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74.3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217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23.2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76.8</w:t>
            </w: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216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31.8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68.2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217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color w:val="92D050"/>
                <w:sz w:val="22"/>
                <w:szCs w:val="22"/>
              </w:rPr>
            </w:pPr>
            <w:r w:rsidRPr="007005E1">
              <w:rPr>
                <w:color w:val="92D050"/>
                <w:sz w:val="22"/>
                <w:szCs w:val="22"/>
              </w:rPr>
              <w:t>35.7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64.3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219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34.0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66</w:t>
            </w: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  <w:r w:rsidRPr="007005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219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41.1</w:t>
            </w: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58.9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220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color w:val="92D050"/>
                <w:sz w:val="22"/>
                <w:szCs w:val="22"/>
              </w:rPr>
            </w:pPr>
            <w:r w:rsidRPr="007005E1">
              <w:rPr>
                <w:color w:val="92D050"/>
                <w:sz w:val="22"/>
                <w:szCs w:val="22"/>
              </w:rPr>
              <w:t>41.5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58.5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  <w:r w:rsidRPr="007005E1">
              <w:rPr>
                <w:b/>
                <w:i/>
                <w:sz w:val="22"/>
                <w:szCs w:val="22"/>
              </w:rPr>
              <w:t>222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35.34</w:t>
            </w: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  <w:r w:rsidRPr="007005E1">
              <w:rPr>
                <w:sz w:val="22"/>
                <w:szCs w:val="22"/>
              </w:rPr>
              <w:t>64.66</w:t>
            </w:r>
          </w:p>
        </w:tc>
      </w:tr>
      <w:tr w:rsidR="007005E1" w:rsidTr="006447D0">
        <w:tc>
          <w:tcPr>
            <w:tcW w:w="1317" w:type="dxa"/>
          </w:tcPr>
          <w:p w:rsidR="007005E1" w:rsidRPr="007005E1" w:rsidRDefault="007005E1" w:rsidP="006447D0">
            <w:pPr>
              <w:rPr>
                <w:b/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7005E1" w:rsidRPr="007005E1" w:rsidRDefault="007005E1" w:rsidP="00644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7005E1" w:rsidRPr="007005E1" w:rsidRDefault="007005E1" w:rsidP="006447D0">
            <w:pPr>
              <w:rPr>
                <w:sz w:val="22"/>
                <w:szCs w:val="22"/>
              </w:rPr>
            </w:pPr>
          </w:p>
        </w:tc>
      </w:tr>
      <w:tr w:rsidR="007005E1" w:rsidTr="006447D0">
        <w:tc>
          <w:tcPr>
            <w:tcW w:w="1317" w:type="dxa"/>
          </w:tcPr>
          <w:p w:rsidR="007005E1" w:rsidRDefault="007005E1" w:rsidP="006447D0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7005E1" w:rsidRPr="00A21F42" w:rsidRDefault="007005E1" w:rsidP="006447D0">
            <w:pPr>
              <w:rPr>
                <w:b/>
                <w:i/>
              </w:rPr>
            </w:pPr>
          </w:p>
        </w:tc>
        <w:tc>
          <w:tcPr>
            <w:tcW w:w="1317" w:type="dxa"/>
          </w:tcPr>
          <w:p w:rsidR="007005E1" w:rsidRDefault="007005E1" w:rsidP="006447D0"/>
        </w:tc>
        <w:tc>
          <w:tcPr>
            <w:tcW w:w="1317" w:type="dxa"/>
          </w:tcPr>
          <w:p w:rsidR="007005E1" w:rsidRDefault="007005E1" w:rsidP="006447D0"/>
        </w:tc>
        <w:tc>
          <w:tcPr>
            <w:tcW w:w="1318" w:type="dxa"/>
          </w:tcPr>
          <w:p w:rsidR="007005E1" w:rsidRDefault="007005E1" w:rsidP="006447D0"/>
        </w:tc>
        <w:tc>
          <w:tcPr>
            <w:tcW w:w="1318" w:type="dxa"/>
          </w:tcPr>
          <w:p w:rsidR="007005E1" w:rsidRDefault="007005E1" w:rsidP="006447D0"/>
        </w:tc>
        <w:tc>
          <w:tcPr>
            <w:tcW w:w="1318" w:type="dxa"/>
          </w:tcPr>
          <w:p w:rsidR="007005E1" w:rsidRDefault="007005E1" w:rsidP="006447D0"/>
        </w:tc>
        <w:tc>
          <w:tcPr>
            <w:tcW w:w="1318" w:type="dxa"/>
          </w:tcPr>
          <w:p w:rsidR="007005E1" w:rsidRDefault="007005E1" w:rsidP="006447D0"/>
        </w:tc>
        <w:tc>
          <w:tcPr>
            <w:tcW w:w="1318" w:type="dxa"/>
          </w:tcPr>
          <w:p w:rsidR="007005E1" w:rsidRDefault="007005E1" w:rsidP="006447D0"/>
        </w:tc>
        <w:tc>
          <w:tcPr>
            <w:tcW w:w="1318" w:type="dxa"/>
          </w:tcPr>
          <w:p w:rsidR="007005E1" w:rsidRDefault="007005E1" w:rsidP="006447D0"/>
        </w:tc>
      </w:tr>
    </w:tbl>
    <w:p w:rsidR="00372426" w:rsidRDefault="00372426"/>
    <w:p w:rsidR="007005E1" w:rsidRDefault="007005E1">
      <w:r>
        <w:rPr>
          <w:noProof/>
        </w:rPr>
        <w:lastRenderedPageBreak/>
        <w:drawing>
          <wp:inline distT="0" distB="0" distL="0" distR="0" wp14:anchorId="3B4ECA0E" wp14:editId="3C161CB4">
            <wp:extent cx="5486400" cy="2984695"/>
            <wp:effectExtent l="0" t="0" r="0" b="635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05E1" w:rsidRDefault="007005E1"/>
    <w:p w:rsidR="00372426" w:rsidRDefault="007005E1">
      <w:r>
        <w:rPr>
          <w:noProof/>
        </w:rPr>
        <w:drawing>
          <wp:inline distT="0" distB="0" distL="0" distR="0" wp14:anchorId="3E1AD709" wp14:editId="052F55A7">
            <wp:extent cx="5486400" cy="2889738"/>
            <wp:effectExtent l="0" t="0" r="0" b="635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8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05E1" w:rsidRDefault="007005E1">
      <w:r>
        <w:rPr>
          <w:noProof/>
        </w:rPr>
        <w:lastRenderedPageBreak/>
        <w:drawing>
          <wp:inline distT="0" distB="0" distL="0" distR="0" wp14:anchorId="3968133D" wp14:editId="47AAAEA4">
            <wp:extent cx="5486400" cy="2869223"/>
            <wp:effectExtent l="0" t="0" r="0" b="762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6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A29D9" w:rsidRDefault="00AA29D9"/>
    <w:p w:rsidR="00AA29D9" w:rsidRDefault="00AA29D9">
      <w:r>
        <w:rPr>
          <w:b/>
          <w:bCs/>
        </w:rPr>
        <w:t>FACULTY MEETINGS AND DISCUSSION</w:t>
      </w:r>
      <w:r w:rsidR="00372426">
        <w:rPr>
          <w:b/>
          <w:bCs/>
        </w:rPr>
        <w:t>- Program reviews</w:t>
      </w:r>
    </w:p>
    <w:p w:rsidR="001062EE" w:rsidRDefault="00AA29D9">
      <w:r>
        <w:rPr>
          <w:b/>
          <w:bCs/>
        </w:rPr>
        <w:t>OTHER RELEVANT INFORMATION:</w:t>
      </w:r>
      <w:r>
        <w:t xml:space="preserve"> </w:t>
      </w:r>
    </w:p>
    <w:p w:rsidR="00324369" w:rsidRDefault="00AA29D9" w:rsidP="00A82C6C">
      <w:r>
        <w:t xml:space="preserve"> </w:t>
      </w:r>
    </w:p>
    <w:p w:rsidR="00B02E4A" w:rsidRDefault="00B02E4A"/>
    <w:p w:rsidR="00AA29D9" w:rsidRDefault="00AA29D9"/>
    <w:p w:rsidR="00AA29D9" w:rsidRDefault="00AA29D9"/>
    <w:p w:rsidR="00AA29D9" w:rsidRDefault="00AA29D9">
      <w:pPr>
        <w:pStyle w:val="BodyText"/>
      </w:pPr>
      <w:r>
        <w:t>SBDM MONTHLY AGENDA AND MINUTES ATTACHED TO EACH REPORT</w:t>
      </w:r>
    </w:p>
    <w:p w:rsidR="00043A89" w:rsidRDefault="00043A89">
      <w:pPr>
        <w:pStyle w:val="BodyText"/>
      </w:pPr>
      <w:r>
        <w:t>Attached</w:t>
      </w:r>
    </w:p>
    <w:p w:rsidR="001044B6" w:rsidRDefault="001044B6">
      <w:pPr>
        <w:pStyle w:val="BodyText"/>
      </w:pPr>
    </w:p>
    <w:p w:rsidR="001044B6" w:rsidRDefault="001044B6">
      <w:pPr>
        <w:pStyle w:val="BodyText"/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FB1EB3" w:rsidRDefault="00FB1EB3">
      <w:pPr>
        <w:pStyle w:val="BodyText"/>
        <w:rPr>
          <w:b w:val="0"/>
        </w:rPr>
      </w:pPr>
    </w:p>
    <w:p w:rsidR="00B02E4A" w:rsidRDefault="00B02E4A" w:rsidP="00B02E4A">
      <w:pPr>
        <w:pStyle w:val="ListParagraph"/>
        <w:ind w:left="1800"/>
        <w:rPr>
          <w:b/>
          <w:sz w:val="24"/>
          <w:szCs w:val="24"/>
        </w:rPr>
      </w:pPr>
    </w:p>
    <w:p w:rsidR="00AA29D9" w:rsidRDefault="00AA29D9"/>
    <w:sectPr w:rsidR="00AA29D9" w:rsidSect="008035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A15" w:rsidRDefault="006B0A15" w:rsidP="008F51F7">
      <w:r>
        <w:separator/>
      </w:r>
    </w:p>
  </w:endnote>
  <w:endnote w:type="continuationSeparator" w:id="0">
    <w:p w:rsidR="006B0A15" w:rsidRDefault="006B0A15" w:rsidP="008F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A15" w:rsidRDefault="006B0A15" w:rsidP="008F51F7">
      <w:r>
        <w:separator/>
      </w:r>
    </w:p>
  </w:footnote>
  <w:footnote w:type="continuationSeparator" w:id="0">
    <w:p w:rsidR="006B0A15" w:rsidRDefault="006B0A15" w:rsidP="008F5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77" w:rsidRDefault="00EF51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55D"/>
    <w:multiLevelType w:val="hybridMultilevel"/>
    <w:tmpl w:val="9BCEB0EC"/>
    <w:lvl w:ilvl="0" w:tplc="127EB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9574C"/>
    <w:multiLevelType w:val="hybridMultilevel"/>
    <w:tmpl w:val="60DE8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28F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141FB"/>
    <w:multiLevelType w:val="hybridMultilevel"/>
    <w:tmpl w:val="AD180990"/>
    <w:lvl w:ilvl="0" w:tplc="13ECCC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683872"/>
    <w:multiLevelType w:val="hybridMultilevel"/>
    <w:tmpl w:val="F28C97BE"/>
    <w:lvl w:ilvl="0" w:tplc="E34A26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F7B7B"/>
    <w:multiLevelType w:val="hybridMultilevel"/>
    <w:tmpl w:val="C4B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81314"/>
    <w:multiLevelType w:val="hybridMultilevel"/>
    <w:tmpl w:val="98A6B286"/>
    <w:lvl w:ilvl="0" w:tplc="AA8AD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711FC"/>
    <w:multiLevelType w:val="hybridMultilevel"/>
    <w:tmpl w:val="B73AE0A6"/>
    <w:lvl w:ilvl="0" w:tplc="2B942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F3764"/>
    <w:multiLevelType w:val="hybridMultilevel"/>
    <w:tmpl w:val="AACE1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A6CE5"/>
    <w:multiLevelType w:val="hybridMultilevel"/>
    <w:tmpl w:val="F9BE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A7184"/>
    <w:multiLevelType w:val="hybridMultilevel"/>
    <w:tmpl w:val="41AE0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1AD"/>
    <w:multiLevelType w:val="hybridMultilevel"/>
    <w:tmpl w:val="CF463D32"/>
    <w:lvl w:ilvl="0" w:tplc="3342DA8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B267F0"/>
    <w:multiLevelType w:val="hybridMultilevel"/>
    <w:tmpl w:val="4406011A"/>
    <w:lvl w:ilvl="0" w:tplc="CC30F23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CBB597C"/>
    <w:multiLevelType w:val="hybridMultilevel"/>
    <w:tmpl w:val="31283B02"/>
    <w:lvl w:ilvl="0" w:tplc="11181D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80B64"/>
    <w:multiLevelType w:val="hybridMultilevel"/>
    <w:tmpl w:val="82C4F924"/>
    <w:lvl w:ilvl="0" w:tplc="22768D06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4301AA"/>
    <w:multiLevelType w:val="hybridMultilevel"/>
    <w:tmpl w:val="52EA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961A2"/>
    <w:multiLevelType w:val="hybridMultilevel"/>
    <w:tmpl w:val="5EFA171A"/>
    <w:lvl w:ilvl="0" w:tplc="1CB83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C22051"/>
    <w:multiLevelType w:val="hybridMultilevel"/>
    <w:tmpl w:val="CB3E8232"/>
    <w:lvl w:ilvl="0" w:tplc="593CAF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0F5CA9"/>
    <w:multiLevelType w:val="hybridMultilevel"/>
    <w:tmpl w:val="10445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B0CDF"/>
    <w:multiLevelType w:val="hybridMultilevel"/>
    <w:tmpl w:val="B7E44F7C"/>
    <w:lvl w:ilvl="0" w:tplc="53F8B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8"/>
  </w:num>
  <w:num w:numId="5">
    <w:abstractNumId w:val="6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11"/>
  </w:num>
  <w:num w:numId="13">
    <w:abstractNumId w:val="10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12"/>
    <w:rsid w:val="00043A89"/>
    <w:rsid w:val="001044B6"/>
    <w:rsid w:val="001062EE"/>
    <w:rsid w:val="0017017D"/>
    <w:rsid w:val="001A3555"/>
    <w:rsid w:val="002D5E12"/>
    <w:rsid w:val="00324369"/>
    <w:rsid w:val="00372426"/>
    <w:rsid w:val="003F7A98"/>
    <w:rsid w:val="004036E2"/>
    <w:rsid w:val="004733CA"/>
    <w:rsid w:val="005A6DC8"/>
    <w:rsid w:val="005C4D1A"/>
    <w:rsid w:val="005D7686"/>
    <w:rsid w:val="006B0A15"/>
    <w:rsid w:val="006F008A"/>
    <w:rsid w:val="007005E1"/>
    <w:rsid w:val="007B4FE2"/>
    <w:rsid w:val="007D7D50"/>
    <w:rsid w:val="008035AC"/>
    <w:rsid w:val="00875B71"/>
    <w:rsid w:val="008F51F7"/>
    <w:rsid w:val="009103FB"/>
    <w:rsid w:val="00966CAC"/>
    <w:rsid w:val="00975EE8"/>
    <w:rsid w:val="00986099"/>
    <w:rsid w:val="00A26673"/>
    <w:rsid w:val="00A31420"/>
    <w:rsid w:val="00A82C6C"/>
    <w:rsid w:val="00AA29D9"/>
    <w:rsid w:val="00AD3AB1"/>
    <w:rsid w:val="00AD48CC"/>
    <w:rsid w:val="00AF118A"/>
    <w:rsid w:val="00B02E4A"/>
    <w:rsid w:val="00B848DC"/>
    <w:rsid w:val="00BC65FD"/>
    <w:rsid w:val="00C102E3"/>
    <w:rsid w:val="00C60B9B"/>
    <w:rsid w:val="00CD0F88"/>
    <w:rsid w:val="00D01A36"/>
    <w:rsid w:val="00D31ACB"/>
    <w:rsid w:val="00D400DB"/>
    <w:rsid w:val="00E80D81"/>
    <w:rsid w:val="00EC6507"/>
    <w:rsid w:val="00EF5177"/>
    <w:rsid w:val="00F161CE"/>
    <w:rsid w:val="00FB1EB3"/>
    <w:rsid w:val="00FC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005E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5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35A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8035AC"/>
    <w:rPr>
      <w:b/>
      <w:bCs/>
    </w:rPr>
  </w:style>
  <w:style w:type="paragraph" w:styleId="Header">
    <w:name w:val="header"/>
    <w:basedOn w:val="Normal"/>
    <w:link w:val="HeaderChar"/>
    <w:rsid w:val="008F5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51F7"/>
    <w:rPr>
      <w:sz w:val="24"/>
      <w:szCs w:val="24"/>
    </w:rPr>
  </w:style>
  <w:style w:type="paragraph" w:styleId="Footer">
    <w:name w:val="footer"/>
    <w:basedOn w:val="Normal"/>
    <w:link w:val="FooterChar"/>
    <w:rsid w:val="008F5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51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1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005E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0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0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2-13%20board%20mttg\b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 template</Template>
  <TotalTime>2</TotalTime>
  <Pages>3</Pages>
  <Words>243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REPORT TO GALLATIN CO</vt:lpstr>
    </vt:vector>
  </TitlesOfParts>
  <Company>GALLATIN BOARD OF EDUCATION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REPORT TO GALLATIN CO</dc:title>
  <dc:creator>Bieger, Joseph</dc:creator>
  <cp:lastModifiedBy>Carpenter, Rebecca</cp:lastModifiedBy>
  <cp:revision>2</cp:revision>
  <cp:lastPrinted>2003-10-17T15:32:00Z</cp:lastPrinted>
  <dcterms:created xsi:type="dcterms:W3CDTF">2013-05-20T20:55:00Z</dcterms:created>
  <dcterms:modified xsi:type="dcterms:W3CDTF">2013-05-20T20:55:00Z</dcterms:modified>
</cp:coreProperties>
</file>