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143250" w:rsidP="00186DDD">
          <w:pPr>
            <w:ind w:right="-1800"/>
            <w:rPr>
              <w:b/>
              <w:color w:val="FF0000"/>
              <w:sz w:val="20"/>
              <w:szCs w:val="20"/>
              <w:u w:val="single"/>
            </w:rPr>
          </w:pPr>
          <w:r>
            <w:rPr>
              <w:b/>
              <w:color w:val="FF0000"/>
              <w:sz w:val="20"/>
              <w:szCs w:val="20"/>
              <w:u w:val="single"/>
            </w:rPr>
            <w:t>Gallatin County Family Resource Center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7436BC" w:rsidP="00186DDD">
          <w:pPr>
            <w:ind w:right="-1800"/>
            <w:rPr>
              <w:b/>
              <w:color w:val="FF0000"/>
              <w:sz w:val="20"/>
              <w:szCs w:val="20"/>
              <w:u w:val="single"/>
            </w:rPr>
          </w:pPr>
          <w:r>
            <w:rPr>
              <w:b/>
              <w:color w:val="FF0000"/>
              <w:sz w:val="20"/>
              <w:szCs w:val="20"/>
              <w:u w:val="single"/>
            </w:rPr>
            <w:t>Preschool Classrooms</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7436BC"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Pr>
              <w:b/>
              <w:color w:val="FF0000"/>
              <w:sz w:val="20"/>
              <w:szCs w:val="20"/>
              <w:u w:val="single"/>
            </w:rPr>
            <w:t>Conte Flowers</w:t>
          </w:r>
          <w:bookmarkStart w:id="0" w:name="_GoBack"/>
          <w:bookmarkEnd w:id="0"/>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4E29F3">
            <w:rPr>
              <w:b/>
              <w:color w:val="FF0000"/>
              <w:sz w:val="20"/>
              <w:szCs w:val="20"/>
              <w:u w:val="single"/>
            </w:rPr>
            <w:t>April 22, 2013</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4E29F3">
            <w:rPr>
              <w:b/>
              <w:color w:val="FF0000"/>
              <w:sz w:val="20"/>
              <w:szCs w:val="20"/>
              <w:u w:val="single"/>
            </w:rPr>
            <w:t>4:00 – 6:30</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4E29F3" w:rsidP="00186DDD">
          <w:pPr>
            <w:ind w:right="-1800"/>
            <w:rPr>
              <w:b/>
              <w:color w:val="FF0000"/>
              <w:sz w:val="20"/>
              <w:szCs w:val="20"/>
              <w:u w:val="single"/>
            </w:rPr>
          </w:pPr>
          <w:r>
            <w:rPr>
              <w:b/>
              <w:color w:val="FF0000"/>
              <w:sz w:val="20"/>
              <w:szCs w:val="20"/>
              <w:u w:val="single"/>
            </w:rPr>
            <w:t>Gardening Workshop for Head Start and Preschool</w:t>
          </w:r>
          <w:r w:rsidR="005525BA">
            <w:rPr>
              <w:b/>
              <w:color w:val="FF0000"/>
              <w:sz w:val="20"/>
              <w:szCs w:val="20"/>
              <w:u w:val="single"/>
            </w:rPr>
            <w:t xml:space="preserve"> – Presenter from Lexington, KY</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143250">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5525BA">
            <w:rPr>
              <w:b/>
              <w:color w:val="FF0000"/>
              <w:sz w:val="20"/>
              <w:szCs w:val="20"/>
              <w:u w:val="single"/>
            </w:rPr>
            <w:t>Preschool Classrooms, tables, chairs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4E29F3">
            <w:rPr>
              <w:b/>
              <w:color w:val="FF0000"/>
              <w:sz w:val="20"/>
              <w:szCs w:val="20"/>
              <w:u w:val="single"/>
            </w:rPr>
            <w:t>30-40</w:t>
          </w:r>
        </w:sdtContent>
      </w:sdt>
    </w:p>
    <w:p w:rsidR="00186DDD" w:rsidRDefault="00186DDD" w:rsidP="00186DDD">
      <w:pPr>
        <w:ind w:right="-1800"/>
        <w:rPr>
          <w:sz w:val="18"/>
          <w:szCs w:val="18"/>
          <w:u w:val="single"/>
        </w:rPr>
      </w:pPr>
    </w:p>
    <w:p w:rsidR="00186DDD" w:rsidRDefault="00C76418" w:rsidP="00186DDD">
      <w:pPr>
        <w:ind w:right="-1800"/>
        <w:rPr>
          <w:sz w:val="18"/>
          <w:szCs w:val="18"/>
        </w:rPr>
      </w:pPr>
      <w:r>
        <w:rPr>
          <w:sz w:val="18"/>
          <w:szCs w:val="18"/>
        </w:rPr>
        <w:fldChar w:fldCharType="begin">
          <w:ffData>
            <w:name w:val="Check1"/>
            <w:enabled/>
            <w:calcOnExit w:val="0"/>
            <w:checkBox>
              <w:sizeAuto/>
              <w:default w:val="0"/>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C76418"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7436BC"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143250">
            <w:rPr>
              <w:b/>
              <w:color w:val="FF0000"/>
              <w:sz w:val="20"/>
              <w:szCs w:val="20"/>
              <w:u w:val="single"/>
            </w:rPr>
            <w:t>Conte Flowers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143250">
            <w:rPr>
              <w:b/>
              <w:color w:val="FF0000"/>
              <w:sz w:val="20"/>
              <w:szCs w:val="20"/>
              <w:u w:val="single"/>
            </w:rPr>
            <w:t>50 Paw Print Path</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143250">
            <w:rPr>
              <w:b/>
              <w:color w:val="FF0000"/>
              <w:sz w:val="20"/>
              <w:szCs w:val="20"/>
              <w:u w:val="single"/>
            </w:rPr>
            <w:t>(859)567-4900</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143250">
            <w:rPr>
              <w:b/>
              <w:color w:val="FF0000"/>
              <w:sz w:val="20"/>
              <w:szCs w:val="20"/>
              <w:u w:val="single"/>
            </w:rPr>
            <w:t>(859)912-2341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4E29F3">
            <w:rPr>
              <w:b/>
              <w:color w:val="FF0000"/>
              <w:sz w:val="20"/>
              <w:szCs w:val="20"/>
              <w:u w:val="single"/>
            </w:rPr>
            <w:t>April 11, 2013</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7436BC"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7436BC"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7436BC"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43250"/>
    <w:rsid w:val="00186DDD"/>
    <w:rsid w:val="001C192D"/>
    <w:rsid w:val="002B2A2A"/>
    <w:rsid w:val="003428F2"/>
    <w:rsid w:val="003C679E"/>
    <w:rsid w:val="003D2A56"/>
    <w:rsid w:val="004443E7"/>
    <w:rsid w:val="004832CB"/>
    <w:rsid w:val="004E0FFA"/>
    <w:rsid w:val="004E29F3"/>
    <w:rsid w:val="004E4B0D"/>
    <w:rsid w:val="00507983"/>
    <w:rsid w:val="005154BF"/>
    <w:rsid w:val="0052524E"/>
    <w:rsid w:val="005525BA"/>
    <w:rsid w:val="005822D1"/>
    <w:rsid w:val="005A6BD3"/>
    <w:rsid w:val="00607175"/>
    <w:rsid w:val="00622405"/>
    <w:rsid w:val="006E6108"/>
    <w:rsid w:val="007436BC"/>
    <w:rsid w:val="00890E41"/>
    <w:rsid w:val="008B1620"/>
    <w:rsid w:val="008D5937"/>
    <w:rsid w:val="008F5CFC"/>
    <w:rsid w:val="00AA7855"/>
    <w:rsid w:val="00AD065E"/>
    <w:rsid w:val="00AF231F"/>
    <w:rsid w:val="00BC44F4"/>
    <w:rsid w:val="00BF40EB"/>
    <w:rsid w:val="00C40162"/>
    <w:rsid w:val="00C5780B"/>
    <w:rsid w:val="00C76418"/>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143250"/>
    <w:rPr>
      <w:rFonts w:ascii="Tahoma" w:hAnsi="Tahoma" w:cs="Tahoma"/>
      <w:sz w:val="16"/>
      <w:szCs w:val="16"/>
    </w:rPr>
  </w:style>
  <w:style w:type="character" w:customStyle="1" w:styleId="BalloonTextChar">
    <w:name w:val="Balloon Text Char"/>
    <w:basedOn w:val="DefaultParagraphFont"/>
    <w:link w:val="BalloonText"/>
    <w:rsid w:val="00143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143250"/>
    <w:rPr>
      <w:rFonts w:ascii="Tahoma" w:hAnsi="Tahoma" w:cs="Tahoma"/>
      <w:sz w:val="16"/>
      <w:szCs w:val="16"/>
    </w:rPr>
  </w:style>
  <w:style w:type="character" w:customStyle="1" w:styleId="BalloonTextChar">
    <w:name w:val="Balloon Text Char"/>
    <w:basedOn w:val="DefaultParagraphFont"/>
    <w:link w:val="BalloonText"/>
    <w:rsid w:val="00143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912C2A"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877963"/>
    <w:rsid w:val="008E7E72"/>
    <w:rsid w:val="00912C2A"/>
    <w:rsid w:val="00AD1B76"/>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3</cp:revision>
  <cp:lastPrinted>2013-04-11T16:28:00Z</cp:lastPrinted>
  <dcterms:created xsi:type="dcterms:W3CDTF">2013-04-11T16:45:00Z</dcterms:created>
  <dcterms:modified xsi:type="dcterms:W3CDTF">2013-04-11T19:07:00Z</dcterms:modified>
</cp:coreProperties>
</file>