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Pr="00AF545A" w:rsidRDefault="00232533">
      <w:pPr>
        <w:rPr>
          <w:b/>
          <w:sz w:val="24"/>
          <w:szCs w:val="24"/>
        </w:rPr>
      </w:pPr>
      <w:r w:rsidRPr="00AF545A">
        <w:rPr>
          <w:b/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A65C2B">
        <w:rPr>
          <w:sz w:val="24"/>
          <w:szCs w:val="24"/>
        </w:rPr>
        <w:t>New Haven Roof Replacement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A65C2B">
        <w:rPr>
          <w:sz w:val="24"/>
          <w:szCs w:val="24"/>
        </w:rPr>
        <w:t>April 23</w:t>
      </w:r>
      <w:r w:rsidR="005D3FC5">
        <w:rPr>
          <w:sz w:val="24"/>
          <w:szCs w:val="24"/>
        </w:rPr>
        <w:t>, 20</w:t>
      </w:r>
      <w:r w:rsidR="00A65C2B">
        <w:rPr>
          <w:sz w:val="24"/>
          <w:szCs w:val="24"/>
        </w:rPr>
        <w:t>13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</w:t>
      </w:r>
      <w:r w:rsidR="00EB5175">
        <w:rPr>
          <w:sz w:val="24"/>
          <w:szCs w:val="24"/>
        </w:rPr>
        <w:t>s</w:t>
      </w:r>
      <w:r>
        <w:rPr>
          <w:sz w:val="24"/>
          <w:szCs w:val="24"/>
        </w:rPr>
        <w:t xml:space="preserve">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BP#1 </w:t>
      </w:r>
      <w:r w:rsidR="00A65C2B">
        <w:rPr>
          <w:sz w:val="24"/>
          <w:szCs w:val="24"/>
        </w:rPr>
        <w:t>Roof Replacement</w:t>
      </w:r>
      <w:r>
        <w:rPr>
          <w:sz w:val="24"/>
          <w:szCs w:val="24"/>
        </w:rPr>
        <w:t xml:space="preserve">, </w:t>
      </w:r>
      <w:r w:rsidR="00A65C2B">
        <w:rPr>
          <w:sz w:val="24"/>
          <w:szCs w:val="24"/>
        </w:rPr>
        <w:t>Carlon Roofing and Sheet Metal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65C2B">
        <w:rPr>
          <w:sz w:val="24"/>
          <w:szCs w:val="24"/>
        </w:rPr>
        <w:t>9,517.00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>endation:</w:t>
      </w:r>
      <w:r w:rsidR="00EB5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Approval of </w:t>
      </w:r>
      <w:r w:rsidR="008972CD">
        <w:rPr>
          <w:sz w:val="24"/>
          <w:szCs w:val="24"/>
        </w:rPr>
        <w:t>final payment for vendor listed.</w:t>
      </w:r>
    </w:p>
    <w:p w:rsidR="00EB5175" w:rsidRDefault="008972CD" w:rsidP="00EB5175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Recommended Motion: I move that the Nelson County Board of Education approve the final</w:t>
      </w:r>
    </w:p>
    <w:p w:rsidR="008972CD" w:rsidRDefault="00EB5175" w:rsidP="00EB5175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 w:rsidR="008972CD">
        <w:rPr>
          <w:sz w:val="24"/>
          <w:szCs w:val="24"/>
        </w:rPr>
        <w:t>payment</w:t>
      </w:r>
      <w:proofErr w:type="gramEnd"/>
      <w:r w:rsidR="008972CD">
        <w:rPr>
          <w:sz w:val="24"/>
          <w:szCs w:val="24"/>
        </w:rPr>
        <w:t xml:space="preserve"> for </w:t>
      </w:r>
      <w:r>
        <w:rPr>
          <w:sz w:val="24"/>
          <w:szCs w:val="24"/>
        </w:rPr>
        <w:t>Carlon Roofing and Sheet Metal</w:t>
      </w:r>
      <w:r w:rsidR="008972CD">
        <w:rPr>
          <w:sz w:val="24"/>
          <w:szCs w:val="24"/>
        </w:rPr>
        <w:t xml:space="preserve">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65C2B"/>
    <w:rsid w:val="00121153"/>
    <w:rsid w:val="00232533"/>
    <w:rsid w:val="002C61C8"/>
    <w:rsid w:val="003E43D1"/>
    <w:rsid w:val="004B259A"/>
    <w:rsid w:val="005D3FC5"/>
    <w:rsid w:val="00763CD5"/>
    <w:rsid w:val="00894F7E"/>
    <w:rsid w:val="008972CD"/>
    <w:rsid w:val="008B4420"/>
    <w:rsid w:val="00A65C2B"/>
    <w:rsid w:val="00AB6625"/>
    <w:rsid w:val="00AF545A"/>
    <w:rsid w:val="00D323D2"/>
    <w:rsid w:val="00EB5175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todd.sanders</dc:creator>
  <cp:keywords/>
  <dc:description/>
  <cp:lastModifiedBy>ruby.osbun</cp:lastModifiedBy>
  <cp:revision>3</cp:revision>
  <dcterms:created xsi:type="dcterms:W3CDTF">2013-04-09T17:20:00Z</dcterms:created>
  <dcterms:modified xsi:type="dcterms:W3CDTF">2013-04-10T19:53:00Z</dcterms:modified>
</cp:coreProperties>
</file>