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8B" w:rsidRPr="00B77A8B" w:rsidRDefault="00FF7EC5">
      <w:pPr>
        <w:rPr>
          <w:i/>
        </w:rPr>
      </w:pPr>
      <w:r>
        <w:t>1.</w:t>
      </w:r>
      <w:r>
        <w:tab/>
        <w:t xml:space="preserve">Call to </w:t>
      </w:r>
      <w:proofErr w:type="gramStart"/>
      <w:r>
        <w:t>Order</w:t>
      </w:r>
      <w:r w:rsidR="002C0FD6">
        <w:t xml:space="preserve"> </w:t>
      </w:r>
      <w:r w:rsidR="00B77A8B">
        <w:t xml:space="preserve"> </w:t>
      </w:r>
      <w:r w:rsidR="00B77A8B">
        <w:rPr>
          <w:i/>
        </w:rPr>
        <w:t>(</w:t>
      </w:r>
      <w:proofErr w:type="gramEnd"/>
      <w:r w:rsidR="00B77A8B">
        <w:rPr>
          <w:i/>
        </w:rPr>
        <w:t>Meeting called to order at: 3:30 by Mr. Bieger)</w:t>
      </w:r>
    </w:p>
    <w:p w:rsidR="00A77A00" w:rsidRPr="00B77A8B" w:rsidRDefault="00FF7EC5">
      <w:pPr>
        <w:rPr>
          <w:i/>
        </w:rPr>
      </w:pPr>
      <w:r>
        <w:t>2.</w:t>
      </w:r>
      <w:r>
        <w:tab/>
        <w:t>Approve Agenda</w:t>
      </w:r>
      <w:r w:rsidR="002C0FD6">
        <w:t xml:space="preserve"> </w:t>
      </w:r>
      <w:r w:rsidR="00B77A8B">
        <w:rPr>
          <w:i/>
        </w:rPr>
        <w:t>(1</w:t>
      </w:r>
      <w:r w:rsidR="00B77A8B" w:rsidRPr="00B77A8B">
        <w:rPr>
          <w:i/>
          <w:vertAlign w:val="superscript"/>
        </w:rPr>
        <w:t>st</w:t>
      </w:r>
      <w:r w:rsidR="00B77A8B">
        <w:rPr>
          <w:i/>
        </w:rPr>
        <w:t xml:space="preserve"> Motion</w:t>
      </w:r>
      <w:r w:rsidR="001C6330">
        <w:rPr>
          <w:i/>
        </w:rPr>
        <w:t xml:space="preserve"> to amend the meeting</w:t>
      </w:r>
      <w:r w:rsidR="00B77A8B">
        <w:rPr>
          <w:i/>
        </w:rPr>
        <w:t>:</w:t>
      </w:r>
      <w:r w:rsidR="001C6330">
        <w:rPr>
          <w:i/>
        </w:rPr>
        <w:t xml:space="preserve"> Ms. Justice</w:t>
      </w:r>
      <w:r w:rsidR="00B77A8B">
        <w:rPr>
          <w:i/>
        </w:rPr>
        <w:t xml:space="preserve">   2</w:t>
      </w:r>
      <w:r w:rsidR="00B77A8B" w:rsidRPr="00B77A8B">
        <w:rPr>
          <w:i/>
          <w:vertAlign w:val="superscript"/>
        </w:rPr>
        <w:t>nd</w:t>
      </w:r>
      <w:r w:rsidR="00B77A8B">
        <w:rPr>
          <w:i/>
        </w:rPr>
        <w:t xml:space="preserve"> Motion: </w:t>
      </w:r>
      <w:r w:rsidR="001C6330">
        <w:rPr>
          <w:i/>
        </w:rPr>
        <w:t xml:space="preserve">Ms. </w:t>
      </w:r>
      <w:proofErr w:type="spellStart"/>
      <w:r w:rsidR="001C6330">
        <w:rPr>
          <w:i/>
        </w:rPr>
        <w:t>Mylor</w:t>
      </w:r>
      <w:proofErr w:type="spellEnd"/>
      <w:r w:rsidR="00B77A8B">
        <w:rPr>
          <w:i/>
        </w:rPr>
        <w:t xml:space="preserve">         Consensus:</w:t>
      </w:r>
      <w:r w:rsidR="001C6330">
        <w:rPr>
          <w:i/>
        </w:rPr>
        <w:t xml:space="preserve"> Yes) (Agenda approved by consensus)</w:t>
      </w:r>
    </w:p>
    <w:p w:rsidR="00A77A00" w:rsidRPr="00B77A8B" w:rsidRDefault="00FF7EC5">
      <w:pPr>
        <w:rPr>
          <w:i/>
        </w:rPr>
      </w:pPr>
      <w:r>
        <w:t>3.</w:t>
      </w:r>
      <w:r>
        <w:tab/>
        <w:t xml:space="preserve">Approve </w:t>
      </w:r>
      <w:proofErr w:type="gramStart"/>
      <w:r>
        <w:t>Minutes</w:t>
      </w:r>
      <w:r w:rsidR="002C0FD6">
        <w:t xml:space="preserve"> </w:t>
      </w:r>
      <w:r w:rsidR="00B77A8B">
        <w:t xml:space="preserve"> </w:t>
      </w:r>
      <w:r w:rsidR="00B77A8B">
        <w:rPr>
          <w:i/>
        </w:rPr>
        <w:t>(</w:t>
      </w:r>
      <w:proofErr w:type="gramEnd"/>
      <w:r w:rsidR="00B77A8B">
        <w:rPr>
          <w:i/>
        </w:rPr>
        <w:t>1</w:t>
      </w:r>
      <w:r w:rsidR="00B77A8B" w:rsidRPr="00B77A8B">
        <w:rPr>
          <w:i/>
          <w:vertAlign w:val="superscript"/>
        </w:rPr>
        <w:t>st</w:t>
      </w:r>
      <w:r w:rsidR="00B77A8B">
        <w:rPr>
          <w:i/>
        </w:rPr>
        <w:t xml:space="preserve"> Motion:  </w:t>
      </w:r>
      <w:r w:rsidR="001C6330">
        <w:rPr>
          <w:i/>
        </w:rPr>
        <w:t xml:space="preserve">Ms. </w:t>
      </w:r>
      <w:proofErr w:type="spellStart"/>
      <w:r w:rsidR="001C6330">
        <w:rPr>
          <w:i/>
        </w:rPr>
        <w:t>Mylor</w:t>
      </w:r>
      <w:proofErr w:type="spellEnd"/>
      <w:r w:rsidR="00B77A8B">
        <w:rPr>
          <w:i/>
        </w:rPr>
        <w:t xml:space="preserve">     2</w:t>
      </w:r>
      <w:r w:rsidR="00B77A8B" w:rsidRPr="00B77A8B">
        <w:rPr>
          <w:i/>
          <w:vertAlign w:val="superscript"/>
        </w:rPr>
        <w:t>nd</w:t>
      </w:r>
      <w:r w:rsidR="00B77A8B">
        <w:rPr>
          <w:i/>
        </w:rPr>
        <w:t xml:space="preserve"> Motion:  </w:t>
      </w:r>
      <w:r w:rsidR="001C6330">
        <w:rPr>
          <w:i/>
        </w:rPr>
        <w:t>Ms. Justice</w:t>
      </w:r>
      <w:r w:rsidR="00B77A8B">
        <w:rPr>
          <w:i/>
        </w:rPr>
        <w:t xml:space="preserve">       Consensus:</w:t>
      </w:r>
      <w:r w:rsidR="001C6330">
        <w:rPr>
          <w:i/>
        </w:rPr>
        <w:t xml:space="preserve"> Yes)</w:t>
      </w:r>
    </w:p>
    <w:p w:rsidR="00FF7EC5" w:rsidRDefault="00FF7EC5">
      <w:r>
        <w:t>4.</w:t>
      </w:r>
      <w:r>
        <w:tab/>
        <w:t>Council Discussion</w:t>
      </w:r>
    </w:p>
    <w:p w:rsidR="00A079F3" w:rsidRDefault="00FF7EC5" w:rsidP="00A77A00">
      <w:r>
        <w:tab/>
        <w:t>A.</w:t>
      </w:r>
      <w:r>
        <w:tab/>
        <w:t>Academics-</w:t>
      </w:r>
    </w:p>
    <w:p w:rsidR="00A079F3" w:rsidRPr="001C6330" w:rsidRDefault="00A079F3" w:rsidP="004C5275">
      <w:pPr>
        <w:ind w:left="720" w:firstLine="720"/>
        <w:rPr>
          <w:i/>
        </w:rPr>
      </w:pPr>
      <w:r>
        <w:t>I</w:t>
      </w:r>
      <w:r>
        <w:tab/>
      </w:r>
      <w:r w:rsidR="00F65268">
        <w:t xml:space="preserve"> </w:t>
      </w:r>
      <w:r w:rsidR="004C5275">
        <w:t>CSIP update</w:t>
      </w:r>
      <w:r w:rsidR="001C6330">
        <w:rPr>
          <w:i/>
        </w:rPr>
        <w:t xml:space="preserve"> (purchases being made to get Springboard materials and training in summer/ one on one training being done with our Hispanics students to build vocabulary as well as one on one with each special education students daily)</w:t>
      </w:r>
    </w:p>
    <w:p w:rsidR="004C5275" w:rsidRPr="001C6330" w:rsidRDefault="004C5275" w:rsidP="004C5275">
      <w:pPr>
        <w:ind w:left="720" w:firstLine="720"/>
        <w:rPr>
          <w:i/>
        </w:rPr>
      </w:pPr>
      <w:r>
        <w:t>II</w:t>
      </w:r>
      <w:r>
        <w:tab/>
        <w:t>School Calendar Recommendation</w:t>
      </w:r>
      <w:r w:rsidR="001C6330">
        <w:t xml:space="preserve"> </w:t>
      </w:r>
      <w:r w:rsidR="001C6330">
        <w:rPr>
          <w:i/>
        </w:rPr>
        <w:t>(parents have indicated that they prefer to not have Presidents’ Day used as 1</w:t>
      </w:r>
      <w:r w:rsidR="001C6330" w:rsidRPr="001C6330">
        <w:rPr>
          <w:i/>
          <w:vertAlign w:val="superscript"/>
        </w:rPr>
        <w:t>st</w:t>
      </w:r>
      <w:r w:rsidR="001C6330">
        <w:rPr>
          <w:i/>
        </w:rPr>
        <w:t xml:space="preserve"> snow makeup day/ SBDM, parents and staff agree that they want to recommend  Draft A of the school calendar but will request that Presidents’ Day not be used as the first snow make-up day) </w:t>
      </w:r>
    </w:p>
    <w:p w:rsidR="00A77A00" w:rsidRDefault="00FF7EC5">
      <w:pPr>
        <w:rPr>
          <w:i/>
        </w:rPr>
      </w:pPr>
      <w:r>
        <w:tab/>
        <w:t>B.</w:t>
      </w:r>
      <w:r>
        <w:tab/>
      </w:r>
      <w:r w:rsidR="004C5275">
        <w:t>2013-2014 budget</w:t>
      </w:r>
      <w:r w:rsidR="001C6330">
        <w:t xml:space="preserve"> </w:t>
      </w:r>
      <w:r w:rsidR="001C6330">
        <w:rPr>
          <w:i/>
        </w:rPr>
        <w:t xml:space="preserve">(budget is looking to be a little lower for next year because enrollment will be a little lower next year/ </w:t>
      </w:r>
      <w:r w:rsidR="00F73106">
        <w:rPr>
          <w:i/>
        </w:rPr>
        <w:t>SBDM will get the final budget in April/ Ms. Justice presented a proposal to the council to discuss having a series of lunches for 8</w:t>
      </w:r>
      <w:r w:rsidR="00F73106" w:rsidRPr="00F73106">
        <w:rPr>
          <w:i/>
          <w:vertAlign w:val="superscript"/>
        </w:rPr>
        <w:t>th</w:t>
      </w:r>
      <w:r w:rsidR="00F73106">
        <w:rPr>
          <w:i/>
        </w:rPr>
        <w:t xml:space="preserve"> grade students to teach etiquette and looking for sponsors for these various luncheons/ </w:t>
      </w:r>
      <w:r w:rsidR="00090189">
        <w:rPr>
          <w:i/>
        </w:rPr>
        <w:t>discuss how to best use the Gear-Up program to put our students in real life situations to learn</w:t>
      </w:r>
    </w:p>
    <w:p w:rsidR="00090189" w:rsidRPr="00090189" w:rsidRDefault="00090189">
      <w:pPr>
        <w:rPr>
          <w:i/>
        </w:rPr>
      </w:pPr>
      <w:r>
        <w:rPr>
          <w:i/>
        </w:rPr>
        <w:tab/>
      </w:r>
      <w:r>
        <w:t>C.</w:t>
      </w:r>
      <w:r>
        <w:rPr>
          <w:i/>
        </w:rPr>
        <w:t xml:space="preserve"> Council has agreed to move the meeting in April from 4/1 to 4/9 at 3:30 because of Spring break)</w:t>
      </w:r>
    </w:p>
    <w:p w:rsidR="00A77A00" w:rsidRDefault="00FF7EC5">
      <w:r>
        <w:tab/>
      </w:r>
    </w:p>
    <w:p w:rsidR="00FF7EC5" w:rsidRPr="00090189" w:rsidRDefault="00F65268">
      <w:pPr>
        <w:rPr>
          <w:i/>
        </w:rPr>
      </w:pPr>
      <w:r>
        <w:t>5.</w:t>
      </w:r>
      <w:r w:rsidR="00FF7EC5">
        <w:tab/>
      </w:r>
      <w:proofErr w:type="gramStart"/>
      <w:r>
        <w:t>Ad</w:t>
      </w:r>
      <w:r w:rsidR="00FF7EC5">
        <w:t>journment</w:t>
      </w:r>
      <w:r w:rsidR="002C0FD6">
        <w:t xml:space="preserve"> </w:t>
      </w:r>
      <w:r w:rsidR="00090189">
        <w:t xml:space="preserve"> </w:t>
      </w:r>
      <w:r w:rsidR="00090189">
        <w:rPr>
          <w:i/>
        </w:rPr>
        <w:t>(</w:t>
      </w:r>
      <w:proofErr w:type="gramEnd"/>
      <w:r w:rsidR="00090189">
        <w:rPr>
          <w:i/>
        </w:rPr>
        <w:t>1</w:t>
      </w:r>
      <w:r w:rsidR="00090189" w:rsidRPr="00090189">
        <w:rPr>
          <w:i/>
          <w:vertAlign w:val="superscript"/>
        </w:rPr>
        <w:t>st</w:t>
      </w:r>
      <w:r w:rsidR="00090189">
        <w:rPr>
          <w:i/>
        </w:rPr>
        <w:t xml:space="preserve"> motion: Ms. Justice/ 2</w:t>
      </w:r>
      <w:r w:rsidR="00090189" w:rsidRPr="00090189">
        <w:rPr>
          <w:i/>
          <w:vertAlign w:val="superscript"/>
        </w:rPr>
        <w:t>nd</w:t>
      </w:r>
      <w:r w:rsidR="00090189">
        <w:rPr>
          <w:i/>
        </w:rPr>
        <w:t>: Motion: Ms. Young/Consensus: Yes)</w:t>
      </w:r>
      <w:bookmarkStart w:id="0" w:name="_GoBack"/>
      <w:bookmarkEnd w:id="0"/>
    </w:p>
    <w:sectPr w:rsidR="00FF7EC5" w:rsidRPr="00090189" w:rsidSect="00923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75" w:rsidRDefault="004C5275" w:rsidP="00FF7EC5">
      <w:pPr>
        <w:spacing w:after="0" w:line="240" w:lineRule="auto"/>
      </w:pPr>
      <w:r>
        <w:separator/>
      </w:r>
    </w:p>
  </w:endnote>
  <w:endnote w:type="continuationSeparator" w:id="0">
    <w:p w:rsidR="004C5275" w:rsidRDefault="004C5275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79" w:rsidRDefault="005854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79" w:rsidRDefault="005854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79" w:rsidRDefault="00585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75" w:rsidRDefault="004C5275" w:rsidP="00FF7EC5">
      <w:pPr>
        <w:spacing w:after="0" w:line="240" w:lineRule="auto"/>
      </w:pPr>
      <w:r>
        <w:separator/>
      </w:r>
    </w:p>
  </w:footnote>
  <w:footnote w:type="continuationSeparator" w:id="0">
    <w:p w:rsidR="004C5275" w:rsidRDefault="004C5275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79" w:rsidRDefault="005854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F3" w:rsidRDefault="00A079F3" w:rsidP="00FF7EC5">
    <w:pPr>
      <w:pStyle w:val="Header"/>
      <w:jc w:val="center"/>
    </w:pPr>
    <w:r>
      <w:t>Gallatin County Middle School</w:t>
    </w:r>
  </w:p>
  <w:p w:rsidR="00A079F3" w:rsidRDefault="00A079F3" w:rsidP="00FF7EC5">
    <w:pPr>
      <w:pStyle w:val="Header"/>
      <w:jc w:val="center"/>
    </w:pPr>
    <w:r>
      <w:t>SBDM Agenda</w:t>
    </w:r>
  </w:p>
  <w:p w:rsidR="00A079F3" w:rsidRPr="00FF7EC5" w:rsidRDefault="00A079F3" w:rsidP="00FF7EC5">
    <w:pPr>
      <w:pStyle w:val="Header"/>
      <w:jc w:val="center"/>
    </w:pPr>
    <w:r w:rsidRPr="00FF7EC5">
      <w:t>Date</w:t>
    </w:r>
    <w:r>
      <w:t xml:space="preserve">: </w:t>
    </w:r>
    <w:r w:rsidR="00E637DB">
      <w:t xml:space="preserve"> </w:t>
    </w:r>
    <w:r w:rsidR="004C5275">
      <w:t>3/</w:t>
    </w:r>
    <w:r w:rsidR="00585479">
      <w:t>4</w:t>
    </w:r>
    <w:r w:rsidR="004C5275">
      <w:t>/13</w:t>
    </w:r>
  </w:p>
  <w:p w:rsidR="00A079F3" w:rsidRPr="00D76494" w:rsidRDefault="00A079F3" w:rsidP="00FF7EC5">
    <w:pPr>
      <w:jc w:val="center"/>
      <w:rPr>
        <w:i/>
      </w:rPr>
    </w:pPr>
    <w:r>
      <w:rPr>
        <w:i/>
      </w:rPr>
      <w:t>Maximizing Student Learning and Achievement</w:t>
    </w:r>
  </w:p>
  <w:p w:rsidR="00A079F3" w:rsidRPr="00FF7EC5" w:rsidRDefault="00A079F3" w:rsidP="00FF7EC5">
    <w:pPr>
      <w:pStyle w:val="Header"/>
      <w:jc w:val="center"/>
      <w:rPr>
        <w:i/>
      </w:rPr>
    </w:pPr>
  </w:p>
  <w:p w:rsidR="00A079F3" w:rsidRDefault="00A079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79" w:rsidRDefault="005854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75"/>
    <w:rsid w:val="00083A14"/>
    <w:rsid w:val="00090189"/>
    <w:rsid w:val="001C6330"/>
    <w:rsid w:val="002C0FD6"/>
    <w:rsid w:val="003D4A63"/>
    <w:rsid w:val="004C5275"/>
    <w:rsid w:val="00585479"/>
    <w:rsid w:val="00665E14"/>
    <w:rsid w:val="00680321"/>
    <w:rsid w:val="00785F50"/>
    <w:rsid w:val="008369C1"/>
    <w:rsid w:val="00884CF8"/>
    <w:rsid w:val="008B7AEE"/>
    <w:rsid w:val="00922C3B"/>
    <w:rsid w:val="009236DD"/>
    <w:rsid w:val="009E74EA"/>
    <w:rsid w:val="00A079F3"/>
    <w:rsid w:val="00A77A00"/>
    <w:rsid w:val="00B32E02"/>
    <w:rsid w:val="00B77A8B"/>
    <w:rsid w:val="00C27A71"/>
    <w:rsid w:val="00CB2D4E"/>
    <w:rsid w:val="00CF3672"/>
    <w:rsid w:val="00E637DB"/>
    <w:rsid w:val="00EA1E74"/>
    <w:rsid w:val="00ED4EFB"/>
    <w:rsid w:val="00F65268"/>
    <w:rsid w:val="00F73106"/>
    <w:rsid w:val="00F8223D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12-13%20sbdm\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Currin, Patrick</cp:lastModifiedBy>
  <cp:revision>2</cp:revision>
  <dcterms:created xsi:type="dcterms:W3CDTF">2013-03-04T20:52:00Z</dcterms:created>
  <dcterms:modified xsi:type="dcterms:W3CDTF">2013-03-04T20:52:00Z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-1339901827</vt:i4>
  </property>
</Properties>
</file>