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A77A00" w:rsidRDefault="00FF7EC5">
      <w:r>
        <w:t>3.</w:t>
      </w:r>
      <w:r>
        <w:tab/>
        <w:t>Approve Minutes</w:t>
      </w:r>
      <w:r w:rsidR="002C0FD6">
        <w:t xml:space="preserve"> </w:t>
      </w:r>
    </w:p>
    <w:p w:rsidR="00FF7EC5" w:rsidRDefault="00FF7EC5">
      <w:r>
        <w:t>4.</w:t>
      </w:r>
      <w:r>
        <w:tab/>
        <w:t>Council Discussion</w:t>
      </w:r>
    </w:p>
    <w:p w:rsidR="00A079F3" w:rsidRDefault="00FF7EC5" w:rsidP="00A77A00">
      <w:r>
        <w:tab/>
        <w:t>A.</w:t>
      </w:r>
      <w:r>
        <w:tab/>
        <w:t>Academics-</w:t>
      </w:r>
    </w:p>
    <w:p w:rsidR="00A079F3" w:rsidRDefault="00A079F3" w:rsidP="004C5275">
      <w:pPr>
        <w:ind w:left="720" w:firstLine="720"/>
      </w:pPr>
      <w:r>
        <w:t>I</w:t>
      </w:r>
      <w:r>
        <w:tab/>
      </w:r>
      <w:r w:rsidR="00F65268">
        <w:t xml:space="preserve"> </w:t>
      </w:r>
      <w:r w:rsidR="004C5275">
        <w:t>CSIP update</w:t>
      </w:r>
    </w:p>
    <w:p w:rsidR="004C5275" w:rsidRDefault="004C5275" w:rsidP="004C5275">
      <w:pPr>
        <w:ind w:left="720" w:firstLine="720"/>
      </w:pPr>
      <w:r>
        <w:t>II</w:t>
      </w:r>
      <w:r>
        <w:tab/>
        <w:t>School Calendar Recommendation</w:t>
      </w:r>
    </w:p>
    <w:p w:rsidR="00A77A00" w:rsidRDefault="00FF7EC5">
      <w:r>
        <w:tab/>
        <w:t>B.</w:t>
      </w:r>
      <w:r>
        <w:tab/>
      </w:r>
      <w:r w:rsidR="004C5275">
        <w:t>2013-2014 budget</w:t>
      </w:r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5" w:rsidRDefault="004C5275" w:rsidP="00FF7EC5">
      <w:pPr>
        <w:spacing w:after="0" w:line="240" w:lineRule="auto"/>
      </w:pPr>
      <w:r>
        <w:separator/>
      </w:r>
    </w:p>
  </w:endnote>
  <w:endnote w:type="continuationSeparator" w:id="0">
    <w:p w:rsidR="004C5275" w:rsidRDefault="004C5275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5" w:rsidRDefault="004C5275" w:rsidP="00FF7EC5">
      <w:pPr>
        <w:spacing w:after="0" w:line="240" w:lineRule="auto"/>
      </w:pPr>
      <w:r>
        <w:separator/>
      </w:r>
    </w:p>
  </w:footnote>
  <w:footnote w:type="continuationSeparator" w:id="0">
    <w:p w:rsidR="004C5275" w:rsidRDefault="004C5275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4C5275">
      <w:t>3/</w:t>
    </w:r>
    <w:r w:rsidR="00585479">
      <w:t>4</w:t>
    </w:r>
    <w:bookmarkStart w:id="0" w:name="_GoBack"/>
    <w:bookmarkEnd w:id="0"/>
    <w:r w:rsidR="004C5275">
      <w:t>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5"/>
    <w:rsid w:val="00083A14"/>
    <w:rsid w:val="002C0FD6"/>
    <w:rsid w:val="003D4A63"/>
    <w:rsid w:val="004C5275"/>
    <w:rsid w:val="00585479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2013-03-01T17:15:00Z</dcterms:created>
  <dcterms:modified xsi:type="dcterms:W3CDTF">2013-03-04T17:28:00Z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