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Curt Bieger</w:t>
      </w:r>
      <w:r w:rsidR="00AA29D9">
        <w:rPr>
          <w:b/>
          <w:bCs/>
          <w:sz w:val="28"/>
        </w:rPr>
        <w:t>, Principal</w:t>
      </w:r>
    </w:p>
    <w:p w:rsidR="00AA29D9" w:rsidRDefault="00AA29D9">
      <w:pPr>
        <w:jc w:val="center"/>
      </w:pPr>
    </w:p>
    <w:p w:rsidR="00AA29D9" w:rsidRDefault="00AA29D9"/>
    <w:p w:rsidR="00AA29D9" w:rsidRDefault="00AA29D9"/>
    <w:p w:rsidR="00970343" w:rsidRDefault="00AA29D9" w:rsidP="00A31420">
      <w:pPr>
        <w:rPr>
          <w:b/>
          <w:bCs/>
        </w:rPr>
      </w:pPr>
      <w:r>
        <w:rPr>
          <w:b/>
          <w:bCs/>
        </w:rPr>
        <w:t>SPECIAL EVENTS:</w:t>
      </w:r>
      <w:r w:rsidR="00D05E46">
        <w:rPr>
          <w:b/>
          <w:bCs/>
        </w:rPr>
        <w:t xml:space="preserve"> </w:t>
      </w:r>
    </w:p>
    <w:p w:rsidR="00970343" w:rsidRPr="00B3021E" w:rsidRDefault="00970343" w:rsidP="00A31420">
      <w:pPr>
        <w:rPr>
          <w:bCs/>
        </w:rPr>
      </w:pPr>
      <w:proofErr w:type="spellStart"/>
      <w:r w:rsidRPr="00B3021E">
        <w:rPr>
          <w:bCs/>
        </w:rPr>
        <w:t>Reda</w:t>
      </w:r>
      <w:proofErr w:type="spellEnd"/>
      <w:r w:rsidRPr="00B3021E">
        <w:rPr>
          <w:bCs/>
        </w:rPr>
        <w:t xml:space="preserve"> Hart from NKU worked with 6</w:t>
      </w:r>
      <w:r w:rsidRPr="00B3021E">
        <w:rPr>
          <w:bCs/>
          <w:vertAlign w:val="superscript"/>
        </w:rPr>
        <w:t>th</w:t>
      </w:r>
      <w:r w:rsidRPr="00B3021E">
        <w:rPr>
          <w:bCs/>
        </w:rPr>
        <w:t xml:space="preserve"> and 7</w:t>
      </w:r>
      <w:r w:rsidRPr="00B3021E">
        <w:rPr>
          <w:bCs/>
          <w:vertAlign w:val="superscript"/>
        </w:rPr>
        <w:t>th</w:t>
      </w:r>
      <w:r w:rsidRPr="00B3021E">
        <w:rPr>
          <w:bCs/>
        </w:rPr>
        <w:t xml:space="preserve"> grade science students on 3/12/13.</w:t>
      </w:r>
    </w:p>
    <w:p w:rsidR="00970343" w:rsidRPr="00B3021E" w:rsidRDefault="00970343" w:rsidP="00A31420">
      <w:pPr>
        <w:rPr>
          <w:bCs/>
        </w:rPr>
      </w:pPr>
      <w:r w:rsidRPr="00B3021E">
        <w:rPr>
          <w:bCs/>
        </w:rPr>
        <w:t>Celebration Day was 3/20/13</w:t>
      </w:r>
    </w:p>
    <w:p w:rsidR="00B3021E" w:rsidRPr="00B3021E" w:rsidRDefault="00970343" w:rsidP="00A31420">
      <w:r w:rsidRPr="00B3021E">
        <w:rPr>
          <w:bCs/>
        </w:rPr>
        <w:t>Kick Butts Day 3/20/13</w:t>
      </w:r>
      <w:r w:rsidR="00AA29D9" w:rsidRPr="00B3021E">
        <w:t xml:space="preserve"> </w:t>
      </w:r>
    </w:p>
    <w:p w:rsidR="00B3021E" w:rsidRDefault="00B3021E" w:rsidP="00A31420">
      <w:r>
        <w:t>Solo Night 3/20/13</w:t>
      </w:r>
    </w:p>
    <w:p w:rsidR="00B3021E" w:rsidRDefault="00B3021E" w:rsidP="00A31420">
      <w:r>
        <w:t>Report Card/PTSO meeting 3/13/13</w:t>
      </w:r>
    </w:p>
    <w:p w:rsidR="001062EE" w:rsidRDefault="00B3021E" w:rsidP="00A31420">
      <w:r>
        <w:t>Parent/Student activities on 3/22/13</w:t>
      </w:r>
      <w:r w:rsidR="00AA29D9">
        <w:t xml:space="preserve">  </w:t>
      </w:r>
    </w:p>
    <w:p w:rsidR="001062EE" w:rsidRDefault="00AA29D9">
      <w:r>
        <w:rPr>
          <w:b/>
          <w:bCs/>
        </w:rPr>
        <w:t>PROFESSIONAL DEVELOPMENT ACTIVITIES:</w:t>
      </w:r>
      <w:r>
        <w:t xml:space="preserve"> </w:t>
      </w:r>
    </w:p>
    <w:p w:rsidR="00B3021E" w:rsidRDefault="00B3021E">
      <w:r>
        <w:t xml:space="preserve">Mr. Brockman, Mr. Browning and Mr. </w:t>
      </w:r>
      <w:proofErr w:type="spellStart"/>
      <w:r>
        <w:t>Bieger</w:t>
      </w:r>
      <w:proofErr w:type="spellEnd"/>
      <w:r>
        <w:t xml:space="preserve"> attended GUK transition Meeting on 3/14-3/15.</w:t>
      </w:r>
    </w:p>
    <w:p w:rsidR="00B3021E" w:rsidRDefault="00B3021E">
      <w:r>
        <w:t xml:space="preserve">Mr. </w:t>
      </w:r>
      <w:proofErr w:type="spellStart"/>
      <w:r>
        <w:t>Bieger</w:t>
      </w:r>
      <w:proofErr w:type="spellEnd"/>
      <w:r>
        <w:t xml:space="preserve"> attended ISLN on 3/18.</w:t>
      </w:r>
    </w:p>
    <w:p w:rsidR="00B3021E" w:rsidRDefault="00B3021E">
      <w:r>
        <w:t xml:space="preserve">Mr. </w:t>
      </w:r>
      <w:proofErr w:type="spellStart"/>
      <w:r>
        <w:t>Bieger</w:t>
      </w:r>
      <w:proofErr w:type="spellEnd"/>
      <w:r>
        <w:t xml:space="preserve"> attended OVOP on 3/19.</w:t>
      </w:r>
    </w:p>
    <w:p w:rsidR="00B3021E" w:rsidRDefault="00B3021E"/>
    <w:p w:rsidR="00A82C6C" w:rsidRDefault="00A82C6C"/>
    <w:p w:rsidR="00E80D81" w:rsidRDefault="00AA29D9">
      <w:r>
        <w:rPr>
          <w:b/>
          <w:bCs/>
        </w:rPr>
        <w:t xml:space="preserve">SCHOOL IMPROVEMENT </w:t>
      </w:r>
      <w:proofErr w:type="gramStart"/>
      <w:r>
        <w:rPr>
          <w:b/>
          <w:bCs/>
        </w:rPr>
        <w:t>PLAN</w:t>
      </w:r>
      <w:proofErr w:type="gramEnd"/>
      <w:r>
        <w:rPr>
          <w:b/>
          <w:bCs/>
        </w:rPr>
        <w:t xml:space="preserve"> I &amp; I:</w:t>
      </w:r>
      <w:r>
        <w:t xml:space="preserve"> </w:t>
      </w:r>
    </w:p>
    <w:p w:rsidR="00B3021E" w:rsidRDefault="00B3021E">
      <w:r>
        <w:t>All interventions are implemented and making progress.</w:t>
      </w:r>
    </w:p>
    <w:p w:rsidR="00AA29D9" w:rsidRDefault="00AA29D9"/>
    <w:p w:rsidR="00AA29D9" w:rsidRDefault="00AA29D9">
      <w:r>
        <w:rPr>
          <w:b/>
          <w:bCs/>
        </w:rPr>
        <w:t>FACULTY MEETINGS AND DISCUSSION</w:t>
      </w:r>
    </w:p>
    <w:p w:rsidR="001062EE" w:rsidRDefault="00AA29D9">
      <w:r>
        <w:rPr>
          <w:b/>
          <w:bCs/>
        </w:rPr>
        <w:t>OTHER RELEVANT INFORMATION:</w:t>
      </w:r>
      <w:r>
        <w:t xml:space="preserve"> </w:t>
      </w:r>
    </w:p>
    <w:p w:rsidR="00B3021E" w:rsidRDefault="00B3021E">
      <w:r>
        <w:t>3/07-cancelled due to snow day</w:t>
      </w:r>
    </w:p>
    <w:p w:rsidR="00B3021E" w:rsidRDefault="00B3021E">
      <w:r>
        <w:t>3/13-Portfolio/Program Review</w:t>
      </w:r>
    </w:p>
    <w:p w:rsidR="00B3021E" w:rsidRDefault="00B3021E">
      <w:r>
        <w:t>3/20-LDC</w:t>
      </w:r>
    </w:p>
    <w:p w:rsidR="00324369" w:rsidRDefault="00AA29D9" w:rsidP="00A82C6C">
      <w:r>
        <w:t xml:space="preserve"> </w:t>
      </w:r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043A89" w:rsidRDefault="00043A89">
      <w:pPr>
        <w:pStyle w:val="BodyText"/>
      </w:pPr>
      <w:r>
        <w:t>Attached</w:t>
      </w:r>
    </w:p>
    <w:p w:rsidR="001044B6" w:rsidRDefault="001044B6">
      <w:pPr>
        <w:pStyle w:val="BodyText"/>
      </w:pPr>
    </w:p>
    <w:p w:rsidR="001044B6" w:rsidRDefault="001044B6">
      <w:pPr>
        <w:pStyle w:val="BodyText"/>
      </w:pPr>
    </w:p>
    <w:p w:rsidR="00FB1EB3" w:rsidRDefault="00FB1EB3">
      <w:pPr>
        <w:pStyle w:val="BodyText"/>
        <w:rPr>
          <w:b w:val="0"/>
        </w:rPr>
      </w:pPr>
      <w:bookmarkStart w:id="0" w:name="_GoBack"/>
      <w:bookmarkEnd w:id="0"/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45" w:rsidRDefault="00230445" w:rsidP="008F51F7">
      <w:r>
        <w:separator/>
      </w:r>
    </w:p>
  </w:endnote>
  <w:endnote w:type="continuationSeparator" w:id="0">
    <w:p w:rsidR="00230445" w:rsidRDefault="00230445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45" w:rsidRDefault="00230445" w:rsidP="008F51F7">
      <w:r>
        <w:separator/>
      </w:r>
    </w:p>
  </w:footnote>
  <w:footnote w:type="continuationSeparator" w:id="0">
    <w:p w:rsidR="00230445" w:rsidRDefault="00230445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8"/>
  </w:num>
  <w:num w:numId="5">
    <w:abstractNumId w:val="6"/>
  </w:num>
  <w:num w:numId="6">
    <w:abstractNumId w:val="18"/>
  </w:num>
  <w:num w:numId="7">
    <w:abstractNumId w:val="15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45"/>
    <w:rsid w:val="00043A89"/>
    <w:rsid w:val="001044B6"/>
    <w:rsid w:val="001062EE"/>
    <w:rsid w:val="0017017D"/>
    <w:rsid w:val="001A3555"/>
    <w:rsid w:val="00230445"/>
    <w:rsid w:val="00324369"/>
    <w:rsid w:val="003F7A98"/>
    <w:rsid w:val="004733CA"/>
    <w:rsid w:val="005A6DC8"/>
    <w:rsid w:val="005C4D1A"/>
    <w:rsid w:val="005D7686"/>
    <w:rsid w:val="006F008A"/>
    <w:rsid w:val="007B4FE2"/>
    <w:rsid w:val="007D7D50"/>
    <w:rsid w:val="008035AC"/>
    <w:rsid w:val="00875B71"/>
    <w:rsid w:val="008F51F7"/>
    <w:rsid w:val="009103FB"/>
    <w:rsid w:val="00966CAC"/>
    <w:rsid w:val="00970343"/>
    <w:rsid w:val="00975EE8"/>
    <w:rsid w:val="00A26673"/>
    <w:rsid w:val="00A31420"/>
    <w:rsid w:val="00A82C6C"/>
    <w:rsid w:val="00AA29D9"/>
    <w:rsid w:val="00AD3AB1"/>
    <w:rsid w:val="00AD48CC"/>
    <w:rsid w:val="00AF118A"/>
    <w:rsid w:val="00B02E4A"/>
    <w:rsid w:val="00B3021E"/>
    <w:rsid w:val="00BC65FD"/>
    <w:rsid w:val="00C102E3"/>
    <w:rsid w:val="00C60B9B"/>
    <w:rsid w:val="00CD0F88"/>
    <w:rsid w:val="00D01A36"/>
    <w:rsid w:val="00D05E46"/>
    <w:rsid w:val="00D31ACB"/>
    <w:rsid w:val="00D400DB"/>
    <w:rsid w:val="00E80D81"/>
    <w:rsid w:val="00EC6507"/>
    <w:rsid w:val="00EF5177"/>
    <w:rsid w:val="00F161CE"/>
    <w:rsid w:val="00FB1EB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2-13%20board%20mttg\b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 template</Template>
  <TotalTime>2</TotalTime>
  <Pages>1</Pages>
  <Words>116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Bieger, Joseph</cp:lastModifiedBy>
  <cp:revision>2</cp:revision>
  <cp:lastPrinted>2003-10-17T15:32:00Z</cp:lastPrinted>
  <dcterms:created xsi:type="dcterms:W3CDTF">2013-03-13T20:22:00Z</dcterms:created>
  <dcterms:modified xsi:type="dcterms:W3CDTF">2013-03-13T20:22:00Z</dcterms:modified>
</cp:coreProperties>
</file>