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Pr="00DC37A8" w:rsidRDefault="00F414E2">
      <w:pPr>
        <w:rPr>
          <w:rFonts w:ascii="Times New Roman" w:hAnsi="Times New Roman" w:cs="Times New Roman"/>
          <w:b/>
          <w:sz w:val="24"/>
          <w:szCs w:val="24"/>
        </w:rPr>
      </w:pPr>
      <w:r w:rsidRPr="00DC37A8">
        <w:rPr>
          <w:rFonts w:ascii="Times New Roman" w:hAnsi="Times New Roman" w:cs="Times New Roman"/>
          <w:b/>
          <w:sz w:val="24"/>
          <w:szCs w:val="24"/>
        </w:rPr>
        <w:t>DECISION PAPER</w:t>
      </w:r>
    </w:p>
    <w:p w:rsidR="00B70D9A" w:rsidRPr="00DC37A8" w:rsidRDefault="00B70D9A">
      <w:pPr>
        <w:rPr>
          <w:rFonts w:ascii="Times New Roman" w:hAnsi="Times New Roman" w:cs="Times New Roman"/>
          <w:sz w:val="24"/>
          <w:szCs w:val="24"/>
        </w:rPr>
      </w:pPr>
    </w:p>
    <w:p w:rsidR="00B70D9A" w:rsidRPr="00DC37A8" w:rsidRDefault="00B70D9A">
      <w:pPr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TO:</w:t>
      </w:r>
      <w:r w:rsidRPr="00DC37A8">
        <w:rPr>
          <w:rFonts w:ascii="Times New Roman" w:hAnsi="Times New Roman" w:cs="Times New Roman"/>
          <w:sz w:val="24"/>
          <w:szCs w:val="24"/>
        </w:rPr>
        <w:tab/>
      </w:r>
      <w:r w:rsidRPr="00DC37A8">
        <w:rPr>
          <w:rFonts w:ascii="Times New Roman" w:hAnsi="Times New Roman" w:cs="Times New Roman"/>
          <w:sz w:val="24"/>
          <w:szCs w:val="24"/>
        </w:rPr>
        <w:tab/>
        <w:t>MEMBERS OF THE NELSON COUNTY BOARD OF EDUCATION</w:t>
      </w:r>
    </w:p>
    <w:p w:rsidR="00B70D9A" w:rsidRPr="00DC37A8" w:rsidRDefault="00B70D9A">
      <w:pPr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FROM:</w:t>
      </w:r>
      <w:r w:rsidRPr="00DC37A8">
        <w:rPr>
          <w:rFonts w:ascii="Times New Roman" w:hAnsi="Times New Roman" w:cs="Times New Roman"/>
          <w:sz w:val="24"/>
          <w:szCs w:val="24"/>
        </w:rPr>
        <w:tab/>
        <w:t xml:space="preserve">Todd Sanders, Director of </w:t>
      </w:r>
      <w:r w:rsidR="009A14D0" w:rsidRPr="00DC37A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DC37A8">
        <w:rPr>
          <w:rFonts w:ascii="Times New Roman" w:hAnsi="Times New Roman" w:cs="Times New Roman"/>
          <w:sz w:val="24"/>
          <w:szCs w:val="24"/>
        </w:rPr>
        <w:t>Support Services</w:t>
      </w:r>
    </w:p>
    <w:p w:rsidR="00B70D9A" w:rsidRPr="00DC37A8" w:rsidRDefault="00B70D9A">
      <w:pPr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CC:</w:t>
      </w:r>
      <w:r w:rsidRPr="00DC37A8">
        <w:rPr>
          <w:rFonts w:ascii="Times New Roman" w:hAnsi="Times New Roman" w:cs="Times New Roman"/>
          <w:sz w:val="24"/>
          <w:szCs w:val="24"/>
        </w:rPr>
        <w:tab/>
      </w:r>
      <w:r w:rsidRPr="00DC37A8">
        <w:rPr>
          <w:rFonts w:ascii="Times New Roman" w:hAnsi="Times New Roman" w:cs="Times New Roman"/>
          <w:sz w:val="24"/>
          <w:szCs w:val="24"/>
        </w:rPr>
        <w:tab/>
        <w:t>Anthony Orr, Superintendent</w:t>
      </w:r>
    </w:p>
    <w:p w:rsidR="00B70D9A" w:rsidRPr="00DC37A8" w:rsidRDefault="00502D03">
      <w:pPr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SUBJECT:</w:t>
      </w:r>
      <w:r w:rsidRPr="00DC37A8">
        <w:rPr>
          <w:rFonts w:ascii="Times New Roman" w:hAnsi="Times New Roman" w:cs="Times New Roman"/>
          <w:sz w:val="24"/>
          <w:szCs w:val="24"/>
        </w:rPr>
        <w:tab/>
        <w:t>Change Order #</w:t>
      </w:r>
      <w:r w:rsidR="00967958" w:rsidRPr="00DC37A8">
        <w:rPr>
          <w:rFonts w:ascii="Times New Roman" w:hAnsi="Times New Roman" w:cs="Times New Roman"/>
          <w:sz w:val="24"/>
          <w:szCs w:val="24"/>
        </w:rPr>
        <w:t>001 for Thomas Nelson Agriculture Shop</w:t>
      </w:r>
    </w:p>
    <w:p w:rsidR="00502D03" w:rsidRPr="00DC37A8" w:rsidRDefault="00502D03">
      <w:pPr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DATE:</w:t>
      </w:r>
      <w:r w:rsidRPr="00DC37A8">
        <w:rPr>
          <w:rFonts w:ascii="Times New Roman" w:hAnsi="Times New Roman" w:cs="Times New Roman"/>
          <w:sz w:val="24"/>
          <w:szCs w:val="24"/>
        </w:rPr>
        <w:tab/>
      </w:r>
      <w:r w:rsidRPr="00DC37A8">
        <w:rPr>
          <w:rFonts w:ascii="Times New Roman" w:hAnsi="Times New Roman" w:cs="Times New Roman"/>
          <w:sz w:val="24"/>
          <w:szCs w:val="24"/>
        </w:rPr>
        <w:tab/>
      </w:r>
      <w:r w:rsidR="00967958" w:rsidRPr="00DC37A8">
        <w:rPr>
          <w:rFonts w:ascii="Times New Roman" w:hAnsi="Times New Roman" w:cs="Times New Roman"/>
          <w:sz w:val="24"/>
          <w:szCs w:val="24"/>
        </w:rPr>
        <w:t>March 19, 2013</w:t>
      </w:r>
    </w:p>
    <w:p w:rsidR="00DC37A8" w:rsidRPr="00DC37A8" w:rsidRDefault="00DC37A8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37A8" w:rsidRPr="00DC37A8" w:rsidRDefault="00DC37A8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2D03" w:rsidRPr="00DC37A8" w:rsidRDefault="00502D03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ISSUE:</w:t>
      </w:r>
      <w:r w:rsidRPr="00DC37A8">
        <w:rPr>
          <w:rFonts w:ascii="Times New Roman" w:hAnsi="Times New Roman" w:cs="Times New Roman"/>
          <w:sz w:val="24"/>
          <w:szCs w:val="24"/>
        </w:rPr>
        <w:tab/>
      </w:r>
      <w:r w:rsidR="00967958" w:rsidRPr="00DC37A8">
        <w:rPr>
          <w:rFonts w:ascii="Times New Roman" w:hAnsi="Times New Roman" w:cs="Times New Roman"/>
          <w:sz w:val="24"/>
          <w:szCs w:val="24"/>
        </w:rPr>
        <w:t>A garbage disposal was requested to be added to the project by owner. Material and labor to install an outlet and switch to operate the disposal totals $375.42 to BCD Inc.</w:t>
      </w:r>
    </w:p>
    <w:p w:rsidR="00DC37A8" w:rsidRPr="00DC37A8" w:rsidRDefault="00DC37A8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37A8" w:rsidRPr="00DC37A8" w:rsidRDefault="00DC37A8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37A8" w:rsidRPr="00DC37A8" w:rsidRDefault="00DC37A8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37A8" w:rsidRPr="00DC37A8" w:rsidRDefault="00DC37A8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02D03" w:rsidRPr="00DC37A8" w:rsidRDefault="00502D03" w:rsidP="00502D0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RECOMMENDATION:</w:t>
      </w:r>
      <w:r w:rsidRPr="00DC37A8">
        <w:rPr>
          <w:rFonts w:ascii="Times New Roman" w:hAnsi="Times New Roman" w:cs="Times New Roman"/>
          <w:sz w:val="24"/>
          <w:szCs w:val="24"/>
        </w:rPr>
        <w:tab/>
        <w:t>Approval of Change Order #</w:t>
      </w:r>
      <w:r w:rsidR="00967958" w:rsidRPr="00DC37A8">
        <w:rPr>
          <w:rFonts w:ascii="Times New Roman" w:hAnsi="Times New Roman" w:cs="Times New Roman"/>
          <w:sz w:val="24"/>
          <w:szCs w:val="24"/>
        </w:rPr>
        <w:t>001 for Thomas Nelson Agriculture Shop</w:t>
      </w:r>
      <w:r w:rsidRPr="00DC37A8">
        <w:rPr>
          <w:rFonts w:ascii="Times New Roman" w:hAnsi="Times New Roman" w:cs="Times New Roman"/>
          <w:sz w:val="24"/>
          <w:szCs w:val="24"/>
        </w:rPr>
        <w:t>.</w:t>
      </w:r>
    </w:p>
    <w:p w:rsidR="00DC37A8" w:rsidRPr="00DC37A8" w:rsidRDefault="00502D03" w:rsidP="00DC37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>RECOMMENDED MOTION:</w:t>
      </w:r>
      <w:r w:rsidRPr="00DC37A8">
        <w:rPr>
          <w:rFonts w:ascii="Times New Roman" w:hAnsi="Times New Roman" w:cs="Times New Roman"/>
          <w:sz w:val="24"/>
          <w:szCs w:val="24"/>
        </w:rPr>
        <w:tab/>
        <w:t xml:space="preserve">I move that the Nelson County Board of Education approve </w:t>
      </w:r>
    </w:p>
    <w:p w:rsidR="00502D03" w:rsidRPr="00DC37A8" w:rsidRDefault="00DC37A8" w:rsidP="00DC37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502D03" w:rsidRPr="00DC37A8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="00502D03" w:rsidRPr="00DC37A8">
        <w:rPr>
          <w:rFonts w:ascii="Times New Roman" w:hAnsi="Times New Roman" w:cs="Times New Roman"/>
          <w:sz w:val="24"/>
          <w:szCs w:val="24"/>
        </w:rPr>
        <w:t xml:space="preserve"> order #</w:t>
      </w:r>
      <w:r w:rsidR="00967958" w:rsidRPr="00DC37A8">
        <w:rPr>
          <w:rFonts w:ascii="Times New Roman" w:hAnsi="Times New Roman" w:cs="Times New Roman"/>
          <w:sz w:val="24"/>
          <w:szCs w:val="24"/>
        </w:rPr>
        <w:t>001 for Thomas Nelson Agriculture Shop</w:t>
      </w:r>
      <w:r w:rsidR="00502D03" w:rsidRPr="00DC37A8">
        <w:rPr>
          <w:rFonts w:ascii="Times New Roman" w:hAnsi="Times New Roman" w:cs="Times New Roman"/>
          <w:sz w:val="24"/>
          <w:szCs w:val="24"/>
        </w:rPr>
        <w:t>.</w:t>
      </w:r>
    </w:p>
    <w:sectPr w:rsidR="00502D03" w:rsidRPr="00DC37A8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67958"/>
    <w:rsid w:val="00146A5D"/>
    <w:rsid w:val="00223044"/>
    <w:rsid w:val="003E43D1"/>
    <w:rsid w:val="00502D03"/>
    <w:rsid w:val="0075611C"/>
    <w:rsid w:val="0078663A"/>
    <w:rsid w:val="008135D5"/>
    <w:rsid w:val="00821938"/>
    <w:rsid w:val="0088545A"/>
    <w:rsid w:val="00967958"/>
    <w:rsid w:val="009A14D0"/>
    <w:rsid w:val="00B70D9A"/>
    <w:rsid w:val="00DC37A8"/>
    <w:rsid w:val="00F4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Change%20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Order Template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ruby.osbun</cp:lastModifiedBy>
  <cp:revision>2</cp:revision>
  <dcterms:created xsi:type="dcterms:W3CDTF">2013-03-06T13:58:00Z</dcterms:created>
  <dcterms:modified xsi:type="dcterms:W3CDTF">2013-03-06T13:58:00Z</dcterms:modified>
</cp:coreProperties>
</file>