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Curt </w:t>
      </w:r>
      <w:proofErr w:type="spellStart"/>
      <w:r>
        <w:rPr>
          <w:b/>
          <w:bCs/>
          <w:sz w:val="28"/>
        </w:rPr>
        <w:t>Bieger</w:t>
      </w:r>
      <w:proofErr w:type="spellEnd"/>
      <w:r w:rsidR="00AA29D9">
        <w:rPr>
          <w:b/>
          <w:bCs/>
          <w:sz w:val="28"/>
        </w:rPr>
        <w:t>, Principal</w:t>
      </w:r>
    </w:p>
    <w:p w:rsidR="00FD7F8F" w:rsidRDefault="00FD7F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1/28/13</w:t>
      </w:r>
    </w:p>
    <w:p w:rsidR="00FD7F8F" w:rsidRDefault="00FD7F8F" w:rsidP="00FD7F8F">
      <w:pPr>
        <w:rPr>
          <w:b/>
          <w:bCs/>
          <w:sz w:val="28"/>
        </w:rPr>
      </w:pPr>
    </w:p>
    <w:p w:rsidR="00AA29D9" w:rsidRDefault="00AA29D9">
      <w:pPr>
        <w:jc w:val="center"/>
      </w:pPr>
    </w:p>
    <w:p w:rsidR="00AA29D9" w:rsidRDefault="00AA29D9"/>
    <w:p w:rsidR="00AA29D9" w:rsidRDefault="00AA29D9"/>
    <w:p w:rsidR="00FD7F8F" w:rsidRDefault="00AA29D9" w:rsidP="00A31420">
      <w:r>
        <w:rPr>
          <w:b/>
          <w:bCs/>
        </w:rPr>
        <w:t>SPECIAL EVENTS:</w:t>
      </w:r>
      <w:r>
        <w:t xml:space="preserve">   </w:t>
      </w:r>
    </w:p>
    <w:p w:rsidR="001062EE" w:rsidRDefault="00FD7F8F" w:rsidP="00A31420">
      <w:r>
        <w:t>GCMS hosted the District Governor’s Cup on 1/19/13</w:t>
      </w:r>
    </w:p>
    <w:p w:rsidR="00FD7F8F" w:rsidRDefault="00FD7F8F" w:rsidP="00A31420">
      <w:r>
        <w:t>End of quarter celebration was held on 1/11/13</w:t>
      </w:r>
    </w:p>
    <w:p w:rsidR="00FD7F8F" w:rsidRDefault="00FD7F8F" w:rsidP="00A31420">
      <w:r>
        <w:t>Princeton Review classes are fully implemented.</w:t>
      </w:r>
    </w:p>
    <w:p w:rsidR="00FD7F8F" w:rsidRDefault="00FD7F8F" w:rsidP="00A31420">
      <w:r>
        <w:t>Science Fair was held on 1/17/13</w:t>
      </w:r>
    </w:p>
    <w:p w:rsidR="00FD7F8F" w:rsidRDefault="00FD7F8F" w:rsidP="00A31420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FD7F8F" w:rsidRDefault="00FD7F8F">
      <w:r>
        <w:t xml:space="preserve">Mr. </w:t>
      </w:r>
      <w:proofErr w:type="spellStart"/>
      <w:r>
        <w:t>Bieger</w:t>
      </w:r>
      <w:proofErr w:type="spellEnd"/>
      <w:r>
        <w:t xml:space="preserve"> attended OVOP on 1/15</w:t>
      </w:r>
    </w:p>
    <w:p w:rsidR="00FD7F8F" w:rsidRDefault="00FD7F8F">
      <w:r>
        <w:t xml:space="preserve">Mr. </w:t>
      </w:r>
      <w:proofErr w:type="spellStart"/>
      <w:r>
        <w:t>Bieger</w:t>
      </w:r>
      <w:proofErr w:type="spellEnd"/>
      <w:r>
        <w:t xml:space="preserve"> attended ISLN on 1/17</w:t>
      </w:r>
    </w:p>
    <w:p w:rsidR="00FD7F8F" w:rsidRDefault="00FD7F8F">
      <w:r>
        <w:t>Ms. Edmondson attended the instructional network meeting on 1/11/13.</w:t>
      </w:r>
    </w:p>
    <w:p w:rsidR="00FD7F8F" w:rsidRDefault="00FD7F8F">
      <w:r>
        <w:t xml:space="preserve">Ms. Rust and Ms. </w:t>
      </w:r>
      <w:proofErr w:type="spellStart"/>
      <w:r>
        <w:t>Swartzel</w:t>
      </w:r>
      <w:proofErr w:type="spellEnd"/>
      <w:r>
        <w:t xml:space="preserve"> attended COMPASS training on 1/8/13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  <w:r w:rsidR="00FD7F8F">
        <w:t>For approval</w:t>
      </w:r>
    </w:p>
    <w:p w:rsidR="00AA29D9" w:rsidRDefault="00AA29D9"/>
    <w:p w:rsidR="00AA29D9" w:rsidRDefault="00AA29D9">
      <w:pPr>
        <w:rPr>
          <w:b/>
          <w:bCs/>
        </w:rPr>
      </w:pPr>
      <w:r>
        <w:rPr>
          <w:b/>
          <w:bCs/>
        </w:rPr>
        <w:t>FACULTY MEETINGS AND DISCUSSION</w:t>
      </w:r>
    </w:p>
    <w:p w:rsidR="00FD7F8F" w:rsidRDefault="00FD7F8F">
      <w:pPr>
        <w:rPr>
          <w:b/>
          <w:bCs/>
        </w:rPr>
      </w:pPr>
      <w:r>
        <w:rPr>
          <w:b/>
          <w:bCs/>
        </w:rPr>
        <w:t>1/9- Introduction to PGES. Staff reviewed Domain 1.</w:t>
      </w:r>
    </w:p>
    <w:p w:rsidR="00FD7F8F" w:rsidRDefault="00FD7F8F">
      <w:r>
        <w:rPr>
          <w:b/>
          <w:bCs/>
        </w:rPr>
        <w:t>1/16- Ms. Perkins gave an overview on PGES</w:t>
      </w:r>
      <w:bookmarkStart w:id="0" w:name="_GoBack"/>
      <w:bookmarkEnd w:id="0"/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8F" w:rsidRDefault="00FD7F8F" w:rsidP="008F51F7">
      <w:r>
        <w:separator/>
      </w:r>
    </w:p>
  </w:endnote>
  <w:endnote w:type="continuationSeparator" w:id="0">
    <w:p w:rsidR="00FD7F8F" w:rsidRDefault="00FD7F8F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8F" w:rsidRDefault="00FD7F8F" w:rsidP="008F51F7">
      <w:r>
        <w:separator/>
      </w:r>
    </w:p>
  </w:footnote>
  <w:footnote w:type="continuationSeparator" w:id="0">
    <w:p w:rsidR="00FD7F8F" w:rsidRDefault="00FD7F8F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8F"/>
    <w:rsid w:val="00043A89"/>
    <w:rsid w:val="001044B6"/>
    <w:rsid w:val="001062EE"/>
    <w:rsid w:val="0017017D"/>
    <w:rsid w:val="001A3555"/>
    <w:rsid w:val="00324369"/>
    <w:rsid w:val="003F7A98"/>
    <w:rsid w:val="004733CA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board%20mttg\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 template</Template>
  <TotalTime>6</TotalTime>
  <Pages>1</Pages>
  <Words>124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1</cp:revision>
  <cp:lastPrinted>2003-10-17T15:32:00Z</cp:lastPrinted>
  <dcterms:created xsi:type="dcterms:W3CDTF">2013-01-16T21:39:00Z</dcterms:created>
  <dcterms:modified xsi:type="dcterms:W3CDTF">2013-01-16T21:45:00Z</dcterms:modified>
</cp:coreProperties>
</file>