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D1" w:rsidRDefault="00F414E2">
      <w:pPr>
        <w:rPr>
          <w:sz w:val="24"/>
          <w:szCs w:val="24"/>
        </w:rPr>
      </w:pPr>
      <w:r>
        <w:rPr>
          <w:sz w:val="24"/>
          <w:szCs w:val="24"/>
        </w:rPr>
        <w:t>DECISION PAPER</w:t>
      </w:r>
    </w:p>
    <w:p w:rsidR="00B70D9A" w:rsidRDefault="00B70D9A">
      <w:pPr>
        <w:rPr>
          <w:sz w:val="24"/>
          <w:szCs w:val="24"/>
        </w:rPr>
      </w:pPr>
    </w:p>
    <w:p w:rsidR="00B70D9A" w:rsidRDefault="00B70D9A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OF THE NELSON COUNTY BOARD OF EDUCATION</w:t>
      </w:r>
    </w:p>
    <w:p w:rsidR="00B70D9A" w:rsidRDefault="00B70D9A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Todd Sanders, Director of </w:t>
      </w:r>
      <w:r w:rsidR="009A14D0">
        <w:rPr>
          <w:sz w:val="24"/>
          <w:szCs w:val="24"/>
        </w:rPr>
        <w:t xml:space="preserve">Physical </w:t>
      </w:r>
      <w:r>
        <w:rPr>
          <w:sz w:val="24"/>
          <w:szCs w:val="24"/>
        </w:rPr>
        <w:t>Support Services</w:t>
      </w:r>
    </w:p>
    <w:p w:rsidR="00B70D9A" w:rsidRDefault="00B70D9A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Orr, Superintendent</w:t>
      </w:r>
    </w:p>
    <w:p w:rsidR="00B70D9A" w:rsidRDefault="00502D03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Change Order #</w:t>
      </w:r>
      <w:r w:rsidR="00A77092">
        <w:rPr>
          <w:sz w:val="24"/>
          <w:szCs w:val="24"/>
        </w:rPr>
        <w:t>001</w:t>
      </w:r>
      <w:r w:rsidR="00AD7059">
        <w:rPr>
          <w:sz w:val="24"/>
          <w:szCs w:val="24"/>
        </w:rPr>
        <w:t>B</w:t>
      </w:r>
      <w:r>
        <w:rPr>
          <w:sz w:val="24"/>
          <w:szCs w:val="24"/>
        </w:rPr>
        <w:t xml:space="preserve"> for </w:t>
      </w:r>
      <w:r w:rsidR="00A77092">
        <w:rPr>
          <w:sz w:val="24"/>
          <w:szCs w:val="24"/>
        </w:rPr>
        <w:t>New Haven Roof Replacement.</w:t>
      </w:r>
    </w:p>
    <w:p w:rsidR="00502D03" w:rsidRDefault="00502D03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7092">
        <w:rPr>
          <w:sz w:val="24"/>
          <w:szCs w:val="24"/>
        </w:rPr>
        <w:t>January 22</w:t>
      </w:r>
      <w:r>
        <w:rPr>
          <w:sz w:val="24"/>
          <w:szCs w:val="24"/>
        </w:rPr>
        <w:t>, 20</w:t>
      </w:r>
      <w:r w:rsidR="00A77092">
        <w:rPr>
          <w:sz w:val="24"/>
          <w:szCs w:val="24"/>
        </w:rPr>
        <w:t>13</w:t>
      </w:r>
    </w:p>
    <w:p w:rsidR="008A5DF2" w:rsidRPr="008A5DF2" w:rsidRDefault="00502D03" w:rsidP="007B4DB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ISSUE:</w:t>
      </w:r>
      <w:r>
        <w:rPr>
          <w:sz w:val="24"/>
          <w:szCs w:val="24"/>
        </w:rPr>
        <w:tab/>
      </w:r>
      <w:r w:rsidR="007B4DBE">
        <w:rPr>
          <w:sz w:val="24"/>
          <w:szCs w:val="24"/>
        </w:rPr>
        <w:t>Reduce Purchase Order by value of material provided from contractor’s own warehouse stock. Documentation provided to indicate contractor’s payment of sales tax on original material purchase.</w:t>
      </w:r>
      <w:r w:rsidR="00AD7059">
        <w:rPr>
          <w:sz w:val="24"/>
          <w:szCs w:val="24"/>
        </w:rPr>
        <w:t xml:space="preserve"> This results in a credit of $6009.02 from Peterson Aluminum Corporation.</w:t>
      </w:r>
    </w:p>
    <w:p w:rsidR="00502D03" w:rsidRDefault="00502D03" w:rsidP="00502D0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RECOMMENDATION:</w:t>
      </w:r>
      <w:r>
        <w:rPr>
          <w:sz w:val="24"/>
          <w:szCs w:val="24"/>
        </w:rPr>
        <w:tab/>
        <w:t>Approval of Change Order #</w:t>
      </w:r>
      <w:r w:rsidR="00A77092">
        <w:rPr>
          <w:sz w:val="24"/>
          <w:szCs w:val="24"/>
        </w:rPr>
        <w:t>001</w:t>
      </w:r>
      <w:r w:rsidR="00AD7059">
        <w:rPr>
          <w:sz w:val="24"/>
          <w:szCs w:val="24"/>
        </w:rPr>
        <w:t>B</w:t>
      </w:r>
      <w:r w:rsidR="00A77092">
        <w:rPr>
          <w:sz w:val="24"/>
          <w:szCs w:val="24"/>
        </w:rPr>
        <w:t xml:space="preserve"> for New Haven Roof Replacement</w:t>
      </w:r>
      <w:r>
        <w:rPr>
          <w:sz w:val="24"/>
          <w:szCs w:val="24"/>
        </w:rPr>
        <w:t>.</w:t>
      </w:r>
    </w:p>
    <w:p w:rsidR="00502D03" w:rsidRPr="00F414E2" w:rsidRDefault="00502D03" w:rsidP="00502D0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RECOMMENDED MOTION:</w:t>
      </w:r>
      <w:r>
        <w:rPr>
          <w:sz w:val="24"/>
          <w:szCs w:val="24"/>
        </w:rPr>
        <w:tab/>
        <w:t>I move that the Nelson County Board of Education approve change order #</w:t>
      </w:r>
      <w:r w:rsidR="00A77092">
        <w:rPr>
          <w:sz w:val="24"/>
          <w:szCs w:val="24"/>
        </w:rPr>
        <w:t>001</w:t>
      </w:r>
      <w:r w:rsidR="00AD7059">
        <w:rPr>
          <w:sz w:val="24"/>
          <w:szCs w:val="24"/>
        </w:rPr>
        <w:t>B</w:t>
      </w:r>
      <w:r w:rsidR="00A77092">
        <w:rPr>
          <w:sz w:val="24"/>
          <w:szCs w:val="24"/>
        </w:rPr>
        <w:t xml:space="preserve"> for New Haven Roof Replacement</w:t>
      </w:r>
      <w:r>
        <w:rPr>
          <w:sz w:val="24"/>
          <w:szCs w:val="24"/>
        </w:rPr>
        <w:t>.</w:t>
      </w:r>
    </w:p>
    <w:sectPr w:rsidR="00502D03" w:rsidRPr="00F414E2" w:rsidSect="003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443A"/>
    <w:multiLevelType w:val="hybridMultilevel"/>
    <w:tmpl w:val="95B4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77092"/>
    <w:rsid w:val="00146A5D"/>
    <w:rsid w:val="00223044"/>
    <w:rsid w:val="003E0CAE"/>
    <w:rsid w:val="003E43D1"/>
    <w:rsid w:val="00502D03"/>
    <w:rsid w:val="0075611C"/>
    <w:rsid w:val="0078663A"/>
    <w:rsid w:val="007B4DBE"/>
    <w:rsid w:val="008135D5"/>
    <w:rsid w:val="008A5DF2"/>
    <w:rsid w:val="009A14D0"/>
    <w:rsid w:val="00A77092"/>
    <w:rsid w:val="00AD7059"/>
    <w:rsid w:val="00B70D9A"/>
    <w:rsid w:val="00F4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dd.sanders.NELSON\Desktop\Change%20Ord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Order Template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todd.sanders</dc:creator>
  <cp:keywords/>
  <dc:description/>
  <cp:lastModifiedBy>todd.sanders</cp:lastModifiedBy>
  <cp:revision>2</cp:revision>
  <dcterms:created xsi:type="dcterms:W3CDTF">2013-01-16T14:37:00Z</dcterms:created>
  <dcterms:modified xsi:type="dcterms:W3CDTF">2013-01-16T14:37:00Z</dcterms:modified>
</cp:coreProperties>
</file>