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D1" w:rsidRDefault="00F414E2">
      <w:pPr>
        <w:rPr>
          <w:sz w:val="24"/>
          <w:szCs w:val="24"/>
        </w:rPr>
      </w:pPr>
      <w:r>
        <w:rPr>
          <w:sz w:val="24"/>
          <w:szCs w:val="24"/>
        </w:rPr>
        <w:t>DECISION PAPER</w:t>
      </w:r>
    </w:p>
    <w:p w:rsidR="00B70D9A" w:rsidRDefault="00B70D9A">
      <w:pPr>
        <w:rPr>
          <w:sz w:val="24"/>
          <w:szCs w:val="24"/>
        </w:rPr>
      </w:pPr>
    </w:p>
    <w:p w:rsidR="00B70D9A" w:rsidRDefault="00B70D9A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OF THE NELSON COUNTY BOARD OF EDUCATION</w:t>
      </w:r>
    </w:p>
    <w:p w:rsidR="00B70D9A" w:rsidRDefault="00B70D9A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Todd Sanders, Director of </w:t>
      </w:r>
      <w:r w:rsidR="009A14D0">
        <w:rPr>
          <w:sz w:val="24"/>
          <w:szCs w:val="24"/>
        </w:rPr>
        <w:t xml:space="preserve">Physical </w:t>
      </w:r>
      <w:r>
        <w:rPr>
          <w:sz w:val="24"/>
          <w:szCs w:val="24"/>
        </w:rPr>
        <w:t>Support Services</w:t>
      </w:r>
    </w:p>
    <w:p w:rsidR="00B70D9A" w:rsidRDefault="00B70D9A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Orr, Superintendent</w:t>
      </w:r>
    </w:p>
    <w:p w:rsidR="00B70D9A" w:rsidRDefault="00502D03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Change Order #</w:t>
      </w:r>
      <w:r w:rsidR="00A77092">
        <w:rPr>
          <w:sz w:val="24"/>
          <w:szCs w:val="24"/>
        </w:rPr>
        <w:t>001A</w:t>
      </w:r>
      <w:r>
        <w:rPr>
          <w:sz w:val="24"/>
          <w:szCs w:val="24"/>
        </w:rPr>
        <w:t xml:space="preserve"> for </w:t>
      </w:r>
      <w:r w:rsidR="00A77092">
        <w:rPr>
          <w:sz w:val="24"/>
          <w:szCs w:val="24"/>
        </w:rPr>
        <w:t>New Haven Roof Replacement.</w:t>
      </w:r>
    </w:p>
    <w:p w:rsidR="00502D03" w:rsidRDefault="00502D03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7092">
        <w:rPr>
          <w:sz w:val="24"/>
          <w:szCs w:val="24"/>
        </w:rPr>
        <w:t>January 22</w:t>
      </w:r>
      <w:r>
        <w:rPr>
          <w:sz w:val="24"/>
          <w:szCs w:val="24"/>
        </w:rPr>
        <w:t>, 20</w:t>
      </w:r>
      <w:r w:rsidR="00A77092">
        <w:rPr>
          <w:sz w:val="24"/>
          <w:szCs w:val="24"/>
        </w:rPr>
        <w:t>13</w:t>
      </w:r>
    </w:p>
    <w:p w:rsidR="00502D03" w:rsidRDefault="00502D03" w:rsidP="00502D0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ISSUE:</w:t>
      </w:r>
      <w:r>
        <w:rPr>
          <w:sz w:val="24"/>
          <w:szCs w:val="24"/>
        </w:rPr>
        <w:tab/>
      </w:r>
      <w:r w:rsidR="00A77092">
        <w:rPr>
          <w:sz w:val="24"/>
          <w:szCs w:val="24"/>
        </w:rPr>
        <w:t>This is a 4 part change order broken down as follows:</w:t>
      </w:r>
    </w:p>
    <w:p w:rsidR="00A77092" w:rsidRDefault="00A77092" w:rsidP="00A770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 contract by value of material provided from contractor’s own warehouse stock, deducted from Purchase Order in Change Order 001B.</w:t>
      </w:r>
    </w:p>
    <w:p w:rsidR="00A77092" w:rsidRDefault="008A5DF2" w:rsidP="00A770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Metal deck plates installed at bad deck or openings in deck.</w:t>
      </w:r>
    </w:p>
    <w:p w:rsidR="008A5DF2" w:rsidRDefault="008A5DF2" w:rsidP="00A770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Drain line credit where drain line not installed due to sub grade conflict.</w:t>
      </w:r>
    </w:p>
    <w:p w:rsidR="008A5DF2" w:rsidRDefault="008A5DF2" w:rsidP="00A770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Roof edge condition exposed during tear-off was different than indicated on as-built drawings. Edge detail modified to properly support deck and provide integrity at edge.</w:t>
      </w:r>
    </w:p>
    <w:p w:rsidR="008A5DF2" w:rsidRPr="008A5DF2" w:rsidRDefault="008A5DF2" w:rsidP="008A5DF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This all results in an addition of $11,799.02 to </w:t>
      </w:r>
      <w:proofErr w:type="spellStart"/>
      <w:r>
        <w:rPr>
          <w:sz w:val="24"/>
          <w:szCs w:val="24"/>
        </w:rPr>
        <w:t>Carlon</w:t>
      </w:r>
      <w:proofErr w:type="spellEnd"/>
      <w:r>
        <w:rPr>
          <w:sz w:val="24"/>
          <w:szCs w:val="24"/>
        </w:rPr>
        <w:t xml:space="preserve"> Roofing.</w:t>
      </w:r>
    </w:p>
    <w:p w:rsidR="00502D03" w:rsidRDefault="00502D03" w:rsidP="00502D0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RECOMMENDATION:</w:t>
      </w:r>
      <w:r>
        <w:rPr>
          <w:sz w:val="24"/>
          <w:szCs w:val="24"/>
        </w:rPr>
        <w:tab/>
        <w:t>Approval of Change Order #</w:t>
      </w:r>
      <w:r w:rsidR="00A77092">
        <w:rPr>
          <w:sz w:val="24"/>
          <w:szCs w:val="24"/>
        </w:rPr>
        <w:t>001A for New Haven Roof Replacement</w:t>
      </w:r>
      <w:r>
        <w:rPr>
          <w:sz w:val="24"/>
          <w:szCs w:val="24"/>
        </w:rPr>
        <w:t>.</w:t>
      </w:r>
    </w:p>
    <w:p w:rsidR="00502D03" w:rsidRPr="00F414E2" w:rsidRDefault="00502D03" w:rsidP="00502D0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RECOMMENDED MOTION:</w:t>
      </w:r>
      <w:r>
        <w:rPr>
          <w:sz w:val="24"/>
          <w:szCs w:val="24"/>
        </w:rPr>
        <w:tab/>
        <w:t>I move that the Nelson County Board of Education approve change order #</w:t>
      </w:r>
      <w:r w:rsidR="00A77092">
        <w:rPr>
          <w:sz w:val="24"/>
          <w:szCs w:val="24"/>
        </w:rPr>
        <w:t>001A for New Haven Roof Replacement</w:t>
      </w:r>
      <w:r>
        <w:rPr>
          <w:sz w:val="24"/>
          <w:szCs w:val="24"/>
        </w:rPr>
        <w:t>.</w:t>
      </w:r>
    </w:p>
    <w:sectPr w:rsidR="00502D03" w:rsidRPr="00F414E2" w:rsidSect="003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443A"/>
    <w:multiLevelType w:val="hybridMultilevel"/>
    <w:tmpl w:val="95B4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77092"/>
    <w:rsid w:val="00146A5D"/>
    <w:rsid w:val="00223044"/>
    <w:rsid w:val="003E0CAE"/>
    <w:rsid w:val="003E43D1"/>
    <w:rsid w:val="00502D03"/>
    <w:rsid w:val="0075611C"/>
    <w:rsid w:val="0078663A"/>
    <w:rsid w:val="008135D5"/>
    <w:rsid w:val="008A5DF2"/>
    <w:rsid w:val="009A14D0"/>
    <w:rsid w:val="00A77092"/>
    <w:rsid w:val="00B70D9A"/>
    <w:rsid w:val="00F4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dd.sanders.NELSON\Desktop\Change%20Ord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Order Template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todd.sanders</dc:creator>
  <cp:keywords/>
  <dc:description/>
  <cp:lastModifiedBy>todd.sanders</cp:lastModifiedBy>
  <cp:revision>1</cp:revision>
  <dcterms:created xsi:type="dcterms:W3CDTF">2013-01-16T14:15:00Z</dcterms:created>
  <dcterms:modified xsi:type="dcterms:W3CDTF">2013-01-16T14:32:00Z</dcterms:modified>
</cp:coreProperties>
</file>