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1" w:rsidRDefault="00232533">
      <w:pPr>
        <w:rPr>
          <w:sz w:val="24"/>
          <w:szCs w:val="24"/>
        </w:rPr>
      </w:pPr>
      <w:r>
        <w:rPr>
          <w:sz w:val="24"/>
          <w:szCs w:val="24"/>
        </w:rPr>
        <w:t>DECISION PAPER</w:t>
      </w: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T0: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OF THE NELSON COUNTY BOARD OF EDUCATION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625">
        <w:rPr>
          <w:sz w:val="24"/>
          <w:szCs w:val="24"/>
        </w:rPr>
        <w:t>Todd Sanders</w:t>
      </w:r>
      <w:r>
        <w:rPr>
          <w:sz w:val="24"/>
          <w:szCs w:val="24"/>
        </w:rPr>
        <w:t>, Director of</w:t>
      </w:r>
      <w:r w:rsidR="008B4420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Support Services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Orr, Superintendent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Final pay application fo</w:t>
      </w:r>
      <w:r w:rsidR="00D323D2">
        <w:rPr>
          <w:sz w:val="24"/>
          <w:szCs w:val="24"/>
        </w:rPr>
        <w:t xml:space="preserve">r </w:t>
      </w:r>
      <w:r w:rsidR="00026C8F">
        <w:rPr>
          <w:sz w:val="24"/>
          <w:szCs w:val="24"/>
        </w:rPr>
        <w:t xml:space="preserve">Thomas Nelson High School Phase </w:t>
      </w:r>
      <w:r w:rsidR="008B70A5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696B32">
        <w:rPr>
          <w:sz w:val="24"/>
          <w:szCs w:val="24"/>
        </w:rPr>
        <w:t>December 18</w:t>
      </w:r>
      <w:r w:rsidR="005D3FC5">
        <w:rPr>
          <w:sz w:val="24"/>
          <w:szCs w:val="24"/>
        </w:rPr>
        <w:t>, 2012</w:t>
      </w: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ISSUE:</w:t>
      </w:r>
      <w:r>
        <w:rPr>
          <w:sz w:val="24"/>
          <w:szCs w:val="24"/>
        </w:rPr>
        <w:tab/>
        <w:t>The following vendor</w:t>
      </w:r>
      <w:r w:rsidR="00D323D2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completed all contractual obligations for the bid packages listed and have applied for final payment. All work has been inspected by architects, construction manager, and owners and found acceptable.</w:t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BP#</w:t>
      </w:r>
      <w:proofErr w:type="gramStart"/>
      <w:r w:rsidR="008B70A5">
        <w:rPr>
          <w:sz w:val="24"/>
          <w:szCs w:val="24"/>
        </w:rPr>
        <w:t>7</w:t>
      </w:r>
      <w:r w:rsidR="00D71A16">
        <w:rPr>
          <w:sz w:val="24"/>
          <w:szCs w:val="24"/>
        </w:rPr>
        <w:t xml:space="preserve"> </w:t>
      </w:r>
      <w:r w:rsidR="00274627">
        <w:rPr>
          <w:sz w:val="24"/>
          <w:szCs w:val="24"/>
        </w:rPr>
        <w:t xml:space="preserve"> </w:t>
      </w:r>
      <w:r w:rsidR="008B70A5">
        <w:rPr>
          <w:sz w:val="24"/>
          <w:szCs w:val="24"/>
        </w:rPr>
        <w:t>Aluminum</w:t>
      </w:r>
      <w:proofErr w:type="gramEnd"/>
      <w:r w:rsidR="008B70A5">
        <w:rPr>
          <w:sz w:val="24"/>
          <w:szCs w:val="24"/>
        </w:rPr>
        <w:t xml:space="preserve"> Storefront</w:t>
      </w:r>
      <w:r>
        <w:rPr>
          <w:sz w:val="24"/>
          <w:szCs w:val="24"/>
        </w:rPr>
        <w:t xml:space="preserve">, </w:t>
      </w:r>
      <w:r w:rsidR="008B70A5">
        <w:rPr>
          <w:sz w:val="24"/>
          <w:szCs w:val="24"/>
        </w:rPr>
        <w:t>Akins Company</w:t>
      </w:r>
      <w:r w:rsidR="00D71A16">
        <w:rPr>
          <w:sz w:val="24"/>
          <w:szCs w:val="24"/>
        </w:rPr>
        <w:t>.</w:t>
      </w:r>
      <w:r>
        <w:rPr>
          <w:sz w:val="24"/>
          <w:szCs w:val="24"/>
        </w:rPr>
        <w:tab/>
        <w:t>$</w:t>
      </w:r>
      <w:r w:rsidR="008B70A5">
        <w:rPr>
          <w:sz w:val="24"/>
          <w:szCs w:val="24"/>
        </w:rPr>
        <w:t>14,475.10</w:t>
      </w:r>
    </w:p>
    <w:p w:rsidR="005D3FC5" w:rsidRDefault="005D3FC5" w:rsidP="00D323D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</w:t>
      </w:r>
      <w:r w:rsidR="008972CD">
        <w:rPr>
          <w:sz w:val="24"/>
          <w:szCs w:val="24"/>
        </w:rPr>
        <w:t>m</w:t>
      </w:r>
      <w:r>
        <w:rPr>
          <w:sz w:val="24"/>
          <w:szCs w:val="24"/>
        </w:rPr>
        <w:t xml:space="preserve">endation: Approval of </w:t>
      </w:r>
      <w:r w:rsidR="008972CD">
        <w:rPr>
          <w:sz w:val="24"/>
          <w:szCs w:val="24"/>
        </w:rPr>
        <w:t>final payment for vendor listed.</w:t>
      </w:r>
    </w:p>
    <w:p w:rsidR="008972CD" w:rsidRDefault="008972CD" w:rsidP="008972C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Recommended Motion: I move that the Nelson County Board of Education approve the final payment for the vendor listed.  </w:t>
      </w:r>
    </w:p>
    <w:p w:rsidR="00232533" w:rsidRPr="00232533" w:rsidRDefault="00232533" w:rsidP="00232533">
      <w:pPr>
        <w:ind w:left="1440" w:hanging="1440"/>
        <w:rPr>
          <w:sz w:val="24"/>
          <w:szCs w:val="24"/>
        </w:rPr>
      </w:pPr>
    </w:p>
    <w:sectPr w:rsidR="00232533" w:rsidRPr="00232533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274627"/>
    <w:rsid w:val="00026C8F"/>
    <w:rsid w:val="00232533"/>
    <w:rsid w:val="00274627"/>
    <w:rsid w:val="00311251"/>
    <w:rsid w:val="003E43D1"/>
    <w:rsid w:val="004B259A"/>
    <w:rsid w:val="005D3FC5"/>
    <w:rsid w:val="00696B32"/>
    <w:rsid w:val="00763CD5"/>
    <w:rsid w:val="007F33AB"/>
    <w:rsid w:val="00894F7E"/>
    <w:rsid w:val="008972CD"/>
    <w:rsid w:val="008B4420"/>
    <w:rsid w:val="008B70A5"/>
    <w:rsid w:val="00AB6625"/>
    <w:rsid w:val="00D323D2"/>
    <w:rsid w:val="00D71A16"/>
    <w:rsid w:val="00E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dd.sanders.NELSON\Desktop\Final%20Pay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Payment Template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todd.sanders</dc:creator>
  <cp:keywords/>
  <dc:description/>
  <cp:lastModifiedBy>todd.sanders</cp:lastModifiedBy>
  <cp:revision>3</cp:revision>
  <cp:lastPrinted>2012-11-12T18:43:00Z</cp:lastPrinted>
  <dcterms:created xsi:type="dcterms:W3CDTF">2012-11-12T18:44:00Z</dcterms:created>
  <dcterms:modified xsi:type="dcterms:W3CDTF">2012-12-13T13:55:00Z</dcterms:modified>
</cp:coreProperties>
</file>