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D1" w:rsidRDefault="00232533">
      <w:pPr>
        <w:rPr>
          <w:sz w:val="24"/>
          <w:szCs w:val="24"/>
        </w:rPr>
      </w:pPr>
      <w:r>
        <w:rPr>
          <w:sz w:val="24"/>
          <w:szCs w:val="24"/>
        </w:rPr>
        <w:t>DECISION PAPER</w:t>
      </w:r>
    </w:p>
    <w:p w:rsidR="00232533" w:rsidRDefault="00232533">
      <w:pPr>
        <w:rPr>
          <w:sz w:val="24"/>
          <w:szCs w:val="24"/>
        </w:rPr>
      </w:pPr>
    </w:p>
    <w:p w:rsidR="00232533" w:rsidRDefault="00232533">
      <w:pPr>
        <w:rPr>
          <w:sz w:val="24"/>
          <w:szCs w:val="24"/>
        </w:rPr>
      </w:pP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T0: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MEMBERS OF THE NELSON COUNTY BOARD OF EDUCATION</w:t>
      </w: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6625">
        <w:rPr>
          <w:sz w:val="24"/>
          <w:szCs w:val="24"/>
        </w:rPr>
        <w:t>Todd Sanders</w:t>
      </w:r>
      <w:r>
        <w:rPr>
          <w:sz w:val="24"/>
          <w:szCs w:val="24"/>
        </w:rPr>
        <w:t>, Director of</w:t>
      </w:r>
      <w:r w:rsidR="008B4420">
        <w:rPr>
          <w:sz w:val="24"/>
          <w:szCs w:val="24"/>
        </w:rPr>
        <w:t xml:space="preserve"> Physical</w:t>
      </w:r>
      <w:r>
        <w:rPr>
          <w:sz w:val="24"/>
          <w:szCs w:val="24"/>
        </w:rPr>
        <w:t xml:space="preserve"> Support Services</w:t>
      </w: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Orr, Superintendent</w:t>
      </w:r>
    </w:p>
    <w:p w:rsidR="00232533" w:rsidRDefault="00232533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>Final pay application fo</w:t>
      </w:r>
      <w:r w:rsidR="00D323D2">
        <w:rPr>
          <w:sz w:val="24"/>
          <w:szCs w:val="24"/>
        </w:rPr>
        <w:t xml:space="preserve">r </w:t>
      </w:r>
      <w:r w:rsidR="00EB7CD3">
        <w:rPr>
          <w:sz w:val="24"/>
          <w:szCs w:val="24"/>
        </w:rPr>
        <w:t>Thomas Nelson High School Phase 1</w:t>
      </w:r>
      <w:r>
        <w:rPr>
          <w:sz w:val="24"/>
          <w:szCs w:val="24"/>
        </w:rPr>
        <w:t>.</w:t>
      </w:r>
    </w:p>
    <w:p w:rsidR="00232533" w:rsidRDefault="00232533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="00EB7CD3">
        <w:rPr>
          <w:sz w:val="24"/>
          <w:szCs w:val="24"/>
        </w:rPr>
        <w:t>December 18</w:t>
      </w:r>
      <w:r w:rsidR="005D3FC5">
        <w:rPr>
          <w:sz w:val="24"/>
          <w:szCs w:val="24"/>
        </w:rPr>
        <w:t>, 2012</w:t>
      </w: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ISSUE:</w:t>
      </w:r>
      <w:r>
        <w:rPr>
          <w:sz w:val="24"/>
          <w:szCs w:val="24"/>
        </w:rPr>
        <w:tab/>
        <w:t>The following vendor</w:t>
      </w:r>
      <w:r w:rsidR="00D323D2">
        <w:rPr>
          <w:sz w:val="24"/>
          <w:szCs w:val="24"/>
        </w:rPr>
        <w:t xml:space="preserve"> has</w:t>
      </w:r>
      <w:r>
        <w:rPr>
          <w:sz w:val="24"/>
          <w:szCs w:val="24"/>
        </w:rPr>
        <w:t xml:space="preserve"> completed all contractual obligations for the bid packages listed and have applied for final payment. All work has been inspected by architects, construction manager, and owners and found acceptable.</w:t>
      </w:r>
    </w:p>
    <w:p w:rsidR="005D3FC5" w:rsidRDefault="005D3FC5" w:rsidP="00232533">
      <w:pPr>
        <w:ind w:left="1440" w:hanging="1440"/>
        <w:rPr>
          <w:sz w:val="24"/>
          <w:szCs w:val="24"/>
        </w:rPr>
      </w:pP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BP#</w:t>
      </w:r>
      <w:r w:rsidR="00EB7CD3">
        <w:rPr>
          <w:sz w:val="24"/>
          <w:szCs w:val="24"/>
        </w:rPr>
        <w:t>1 Site Work</w:t>
      </w:r>
      <w:r>
        <w:rPr>
          <w:sz w:val="24"/>
          <w:szCs w:val="24"/>
        </w:rPr>
        <w:t xml:space="preserve">, </w:t>
      </w:r>
      <w:r w:rsidR="00EB7CD3">
        <w:rPr>
          <w:sz w:val="24"/>
          <w:szCs w:val="24"/>
        </w:rPr>
        <w:t>Kelsey Construction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EB7CD3">
        <w:rPr>
          <w:sz w:val="24"/>
          <w:szCs w:val="24"/>
        </w:rPr>
        <w:t>77,600.14</w:t>
      </w:r>
    </w:p>
    <w:p w:rsidR="005D3FC5" w:rsidRDefault="005D3FC5" w:rsidP="00D323D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3FC5" w:rsidRDefault="005D3FC5" w:rsidP="00232533">
      <w:pPr>
        <w:ind w:left="1440" w:hanging="1440"/>
        <w:rPr>
          <w:sz w:val="24"/>
          <w:szCs w:val="24"/>
        </w:rPr>
      </w:pP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Recom</w:t>
      </w:r>
      <w:r w:rsidR="008972CD">
        <w:rPr>
          <w:sz w:val="24"/>
          <w:szCs w:val="24"/>
        </w:rPr>
        <w:t>m</w:t>
      </w:r>
      <w:r>
        <w:rPr>
          <w:sz w:val="24"/>
          <w:szCs w:val="24"/>
        </w:rPr>
        <w:t xml:space="preserve">endation: Approval of </w:t>
      </w:r>
      <w:r w:rsidR="008972CD">
        <w:rPr>
          <w:sz w:val="24"/>
          <w:szCs w:val="24"/>
        </w:rPr>
        <w:t>final payment for vendor listed.</w:t>
      </w:r>
    </w:p>
    <w:p w:rsidR="008972CD" w:rsidRDefault="008972CD" w:rsidP="008972C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Recommended Motion: I move that the Nelson County Board of Education approve the final payment for the vendor listed.  </w:t>
      </w:r>
    </w:p>
    <w:p w:rsidR="00232533" w:rsidRPr="00232533" w:rsidRDefault="00232533" w:rsidP="00232533">
      <w:pPr>
        <w:ind w:left="1440" w:hanging="1440"/>
        <w:rPr>
          <w:sz w:val="24"/>
          <w:szCs w:val="24"/>
        </w:rPr>
      </w:pPr>
    </w:p>
    <w:sectPr w:rsidR="00232533" w:rsidRPr="00232533" w:rsidSect="003E4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EB7CD3"/>
    <w:rsid w:val="00232533"/>
    <w:rsid w:val="003E43D1"/>
    <w:rsid w:val="004B259A"/>
    <w:rsid w:val="005D3FC5"/>
    <w:rsid w:val="00763CD5"/>
    <w:rsid w:val="00894F7E"/>
    <w:rsid w:val="008972CD"/>
    <w:rsid w:val="008B4420"/>
    <w:rsid w:val="00AB6625"/>
    <w:rsid w:val="00D323D2"/>
    <w:rsid w:val="00EB7CD3"/>
    <w:rsid w:val="00EC3D1B"/>
    <w:rsid w:val="00EE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dd.sanders.NELSON\Desktop\Final%20Pay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Payment Template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todd.sanders</dc:creator>
  <cp:keywords/>
  <dc:description/>
  <cp:lastModifiedBy>todd.sanders</cp:lastModifiedBy>
  <cp:revision>1</cp:revision>
  <dcterms:created xsi:type="dcterms:W3CDTF">2012-12-04T15:58:00Z</dcterms:created>
  <dcterms:modified xsi:type="dcterms:W3CDTF">2012-12-04T16:00:00Z</dcterms:modified>
</cp:coreProperties>
</file>