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Curt </w:t>
      </w:r>
      <w:proofErr w:type="spellStart"/>
      <w:r>
        <w:rPr>
          <w:b/>
          <w:bCs/>
          <w:sz w:val="28"/>
        </w:rPr>
        <w:t>Bieger</w:t>
      </w:r>
      <w:proofErr w:type="spellEnd"/>
      <w:r w:rsidR="00AA29D9">
        <w:rPr>
          <w:b/>
          <w:bCs/>
          <w:sz w:val="28"/>
        </w:rPr>
        <w:t>, Principal</w:t>
      </w:r>
    </w:p>
    <w:p w:rsidR="002734E6" w:rsidRDefault="002734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12/10/12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1062EE" w:rsidRDefault="00AA29D9" w:rsidP="00A31420">
      <w:r>
        <w:rPr>
          <w:b/>
          <w:bCs/>
        </w:rPr>
        <w:t>SPECIAL EVENTS:</w:t>
      </w:r>
      <w:r>
        <w:t xml:space="preserve">   </w:t>
      </w:r>
    </w:p>
    <w:p w:rsidR="002734E6" w:rsidRDefault="002734E6" w:rsidP="00A31420">
      <w:r>
        <w:t>11/28- KDE met with all math and LA teachers.</w:t>
      </w:r>
    </w:p>
    <w:p w:rsidR="002734E6" w:rsidRDefault="002734E6" w:rsidP="00A31420">
      <w:r>
        <w:t>12/1/12- 6</w:t>
      </w:r>
      <w:r w:rsidRPr="002734E6">
        <w:rPr>
          <w:vertAlign w:val="superscript"/>
        </w:rPr>
        <w:t>th</w:t>
      </w:r>
      <w:r>
        <w:t xml:space="preserve"> grade academic showcase</w:t>
      </w:r>
    </w:p>
    <w:p w:rsidR="002734E6" w:rsidRDefault="002734E6" w:rsidP="00A31420">
      <w:r>
        <w:t>12/4- 7</w:t>
      </w:r>
      <w:r w:rsidRPr="002734E6">
        <w:rPr>
          <w:vertAlign w:val="superscript"/>
        </w:rPr>
        <w:t>th</w:t>
      </w:r>
      <w:r>
        <w:t xml:space="preserve"> grade reality store</w:t>
      </w:r>
    </w:p>
    <w:p w:rsidR="002734E6" w:rsidRDefault="002734E6" w:rsidP="00A31420">
      <w:r>
        <w:t>12/12- Winter program</w:t>
      </w:r>
    </w:p>
    <w:p w:rsidR="002734E6" w:rsidRDefault="002734E6" w:rsidP="00A31420"/>
    <w:p w:rsidR="002734E6" w:rsidRDefault="00AA29D9">
      <w:pPr>
        <w:rPr>
          <w:b/>
          <w:bCs/>
        </w:rPr>
      </w:pPr>
      <w:r>
        <w:rPr>
          <w:b/>
          <w:bCs/>
        </w:rPr>
        <w:t>PROFESSIONAL DEVELOPMENT ACTIVITIES:</w:t>
      </w:r>
    </w:p>
    <w:p w:rsidR="001062EE" w:rsidRDefault="002734E6">
      <w:r>
        <w:rPr>
          <w:b/>
          <w:bCs/>
        </w:rPr>
        <w:t>12/6-12/7- Ms. Bowling and Ms. Young</w:t>
      </w:r>
      <w:proofErr w:type="gramStart"/>
      <w:r>
        <w:rPr>
          <w:b/>
          <w:bCs/>
        </w:rPr>
        <w:t xml:space="preserve">- </w:t>
      </w:r>
      <w:r w:rsidR="00AA29D9">
        <w:t xml:space="preserve"> </w:t>
      </w:r>
      <w:r>
        <w:t>GATES</w:t>
      </w:r>
      <w:proofErr w:type="gramEnd"/>
    </w:p>
    <w:p w:rsidR="002734E6" w:rsidRDefault="002734E6">
      <w:r>
        <w:t xml:space="preserve">12/7- Mr. </w:t>
      </w:r>
      <w:proofErr w:type="spellStart"/>
      <w:r>
        <w:t>Bieger</w:t>
      </w:r>
      <w:proofErr w:type="spellEnd"/>
      <w:r>
        <w:t>- GATES</w:t>
      </w:r>
    </w:p>
    <w:p w:rsidR="002734E6" w:rsidRDefault="002734E6">
      <w:r>
        <w:t>12/14- U of L Content Reading Collaborative</w:t>
      </w:r>
    </w:p>
    <w:p w:rsidR="00A82C6C" w:rsidRDefault="00A82C6C"/>
    <w:p w:rsidR="00E80D81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  <w:r w:rsidR="002734E6">
        <w:t>- In process</w:t>
      </w:r>
    </w:p>
    <w:p w:rsidR="00AA29D9" w:rsidRDefault="00AA29D9"/>
    <w:p w:rsidR="00AA29D9" w:rsidRDefault="00AA29D9">
      <w:r>
        <w:rPr>
          <w:b/>
          <w:bCs/>
        </w:rPr>
        <w:t>FACULTY MEETINGS AND DISCUSSION</w:t>
      </w:r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324369" w:rsidRDefault="00AA29D9" w:rsidP="00A82C6C">
      <w:r>
        <w:t xml:space="preserve"> </w:t>
      </w:r>
      <w:r w:rsidR="002734E6">
        <w:t>11/28- CITTS</w:t>
      </w:r>
    </w:p>
    <w:p w:rsidR="002734E6" w:rsidRDefault="002734E6" w:rsidP="00A82C6C">
      <w:r>
        <w:t>12/5/12- Introduction to PGES</w:t>
      </w:r>
    </w:p>
    <w:p w:rsidR="002734E6" w:rsidRDefault="002734E6" w:rsidP="00A82C6C">
      <w:r>
        <w:t>12/12- Program Review</w:t>
      </w:r>
      <w:bookmarkStart w:id="0" w:name="_GoBack"/>
      <w:bookmarkEnd w:id="0"/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043A89" w:rsidRDefault="00043A89">
      <w:pPr>
        <w:pStyle w:val="BodyText"/>
      </w:pPr>
      <w:r>
        <w:t>Attached</w:t>
      </w:r>
    </w:p>
    <w:p w:rsidR="001044B6" w:rsidRDefault="001044B6">
      <w:pPr>
        <w:pStyle w:val="BodyText"/>
      </w:pPr>
    </w:p>
    <w:p w:rsidR="001044B6" w:rsidRDefault="001044B6">
      <w:pPr>
        <w:pStyle w:val="BodyText"/>
      </w:pPr>
    </w:p>
    <w:p w:rsidR="001044B6" w:rsidRDefault="001044B6">
      <w:pPr>
        <w:pStyle w:val="BodyText"/>
      </w:pPr>
      <w:r>
        <w:t>SURPRISES AND DELIGHTS!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5B" w:rsidRDefault="00FF425B" w:rsidP="008F51F7">
      <w:r>
        <w:separator/>
      </w:r>
    </w:p>
  </w:endnote>
  <w:endnote w:type="continuationSeparator" w:id="0">
    <w:p w:rsidR="00FF425B" w:rsidRDefault="00FF425B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5B" w:rsidRDefault="00FF425B" w:rsidP="008F51F7">
      <w:r>
        <w:separator/>
      </w:r>
    </w:p>
  </w:footnote>
  <w:footnote w:type="continuationSeparator" w:id="0">
    <w:p w:rsidR="00FF425B" w:rsidRDefault="00FF425B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5B"/>
    <w:rsid w:val="00043A89"/>
    <w:rsid w:val="001044B6"/>
    <w:rsid w:val="001062EE"/>
    <w:rsid w:val="0017017D"/>
    <w:rsid w:val="001A3555"/>
    <w:rsid w:val="002734E6"/>
    <w:rsid w:val="00324369"/>
    <w:rsid w:val="003F7A98"/>
    <w:rsid w:val="004733CA"/>
    <w:rsid w:val="005A6DC8"/>
    <w:rsid w:val="005C4D1A"/>
    <w:rsid w:val="005D7686"/>
    <w:rsid w:val="006F008A"/>
    <w:rsid w:val="007B4FE2"/>
    <w:rsid w:val="007D7D50"/>
    <w:rsid w:val="008035AC"/>
    <w:rsid w:val="00875B71"/>
    <w:rsid w:val="008F51F7"/>
    <w:rsid w:val="009103FB"/>
    <w:rsid w:val="00966CAC"/>
    <w:rsid w:val="00975EE8"/>
    <w:rsid w:val="00A26673"/>
    <w:rsid w:val="00A31420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D01A36"/>
    <w:rsid w:val="00D31ACB"/>
    <w:rsid w:val="00D400DB"/>
    <w:rsid w:val="00E80D81"/>
    <w:rsid w:val="00EC6507"/>
    <w:rsid w:val="00EF5177"/>
    <w:rsid w:val="00F161CE"/>
    <w:rsid w:val="00FB1EB3"/>
    <w:rsid w:val="00FC5AEA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2-13%20board%20mttg\b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 template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2</cp:revision>
  <cp:lastPrinted>2003-10-17T15:32:00Z</cp:lastPrinted>
  <dcterms:created xsi:type="dcterms:W3CDTF">2012-11-28T17:54:00Z</dcterms:created>
  <dcterms:modified xsi:type="dcterms:W3CDTF">2012-11-28T17:54:00Z</dcterms:modified>
</cp:coreProperties>
</file>