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332304" w:rsidP="00186DDD">
          <w:pPr>
            <w:ind w:right="-1800"/>
            <w:rPr>
              <w:b/>
              <w:color w:val="FF0000"/>
              <w:sz w:val="20"/>
              <w:szCs w:val="20"/>
              <w:u w:val="single"/>
            </w:rPr>
          </w:pPr>
          <w:r>
            <w:rPr>
              <w:b/>
              <w:color w:val="FF0000"/>
              <w:sz w:val="20"/>
              <w:szCs w:val="20"/>
              <w:u w:val="single"/>
            </w:rPr>
            <w:t xml:space="preserve">Varsity Cheerleading </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bookmarkStart w:id="0" w:name="_GoBack" w:displacedByCustomXml="prev"/>
        <w:p w:rsidR="00005DD2" w:rsidRPr="00890E41" w:rsidRDefault="003D1FD1" w:rsidP="00186DDD">
          <w:pPr>
            <w:ind w:right="-1800"/>
            <w:rPr>
              <w:b/>
              <w:color w:val="FF0000"/>
              <w:sz w:val="20"/>
              <w:szCs w:val="20"/>
              <w:u w:val="single"/>
            </w:rPr>
          </w:pPr>
          <w:r>
            <w:rPr>
              <w:b/>
              <w:color w:val="FF0000"/>
              <w:sz w:val="20"/>
              <w:szCs w:val="20"/>
              <w:u w:val="single"/>
            </w:rPr>
            <w:t xml:space="preserve">Middle </w:t>
          </w:r>
          <w:proofErr w:type="gramStart"/>
          <w:r>
            <w:rPr>
              <w:b/>
              <w:color w:val="FF0000"/>
              <w:sz w:val="20"/>
              <w:szCs w:val="20"/>
              <w:u w:val="single"/>
            </w:rPr>
            <w:t xml:space="preserve">School </w:t>
          </w:r>
          <w:r w:rsidR="00B005F5">
            <w:rPr>
              <w:b/>
              <w:color w:val="FF0000"/>
              <w:sz w:val="20"/>
              <w:szCs w:val="20"/>
              <w:u w:val="single"/>
            </w:rPr>
            <w:t xml:space="preserve"> cafeteria</w:t>
          </w:r>
          <w:proofErr w:type="gramEnd"/>
        </w:p>
        <w:bookmarkEnd w:id="0" w:displacedByCustomXml="next"/>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F54691"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332304">
            <w:rPr>
              <w:b/>
              <w:color w:val="FF0000"/>
              <w:sz w:val="20"/>
              <w:szCs w:val="20"/>
              <w:u w:val="single"/>
            </w:rPr>
            <w:t>Michelle Lawrence/Caroline Benson</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CE415F">
            <w:rPr>
              <w:b/>
              <w:color w:val="FF0000"/>
              <w:sz w:val="20"/>
              <w:szCs w:val="20"/>
              <w:u w:val="single"/>
            </w:rPr>
            <w:t>November 28 and 29 December 6 and 10</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CE415F">
            <w:rPr>
              <w:b/>
              <w:color w:val="FF0000"/>
              <w:sz w:val="20"/>
              <w:szCs w:val="20"/>
              <w:u w:val="single"/>
            </w:rPr>
            <w:t>3 - 6</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CE415F" w:rsidP="00186DDD">
          <w:pPr>
            <w:ind w:right="-1800"/>
            <w:rPr>
              <w:b/>
              <w:color w:val="FF0000"/>
              <w:sz w:val="20"/>
              <w:szCs w:val="20"/>
              <w:u w:val="single"/>
            </w:rPr>
          </w:pPr>
          <w:r>
            <w:rPr>
              <w:b/>
              <w:color w:val="FF0000"/>
              <w:sz w:val="20"/>
              <w:szCs w:val="20"/>
              <w:u w:val="single"/>
            </w:rPr>
            <w:t>Cheerleading practice</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332304">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332304">
            <w:rPr>
              <w:b/>
              <w:color w:val="FF0000"/>
              <w:sz w:val="20"/>
              <w:szCs w:val="20"/>
              <w:u w:val="single"/>
            </w:rPr>
            <w:t>none</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CE415F">
            <w:rPr>
              <w:b/>
              <w:color w:val="FF0000"/>
              <w:sz w:val="20"/>
              <w:szCs w:val="20"/>
              <w:u w:val="single"/>
            </w:rPr>
            <w:t>18</w:t>
          </w:r>
        </w:sdtContent>
      </w:sdt>
    </w:p>
    <w:p w:rsidR="00186DDD" w:rsidRDefault="00186DDD" w:rsidP="00186DDD">
      <w:pPr>
        <w:ind w:right="-1800"/>
        <w:rPr>
          <w:sz w:val="18"/>
          <w:szCs w:val="18"/>
          <w:u w:val="single"/>
        </w:rPr>
      </w:pPr>
    </w:p>
    <w:p w:rsidR="00186DDD" w:rsidRDefault="00D3660D"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D3660D"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F54691"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332304">
            <w:rPr>
              <w:b/>
              <w:color w:val="FF0000"/>
              <w:sz w:val="20"/>
              <w:szCs w:val="20"/>
              <w:u w:val="single"/>
            </w:rPr>
            <w:t>Michelle Lawrence/Caroline Benson</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howingPlcHdr/>
        </w:sdtPr>
        <w:sdtEndPr/>
        <w:sdtContent>
          <w:r w:rsidR="008D5937" w:rsidRPr="00890E41">
            <w:rPr>
              <w:rStyle w:val="PlaceholderText"/>
              <w:b/>
              <w:color w:val="FF0000"/>
              <w:sz w:val="20"/>
              <w:szCs w:val="20"/>
              <w:highlight w:val="yellow"/>
              <w:u w:val="single"/>
            </w:rPr>
            <w:t>Click here to enter text.</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howingPlcHdr/>
        </w:sdtPr>
        <w:sdtEndPr/>
        <w:sdtContent>
          <w:r w:rsidR="008B1620" w:rsidRPr="00890E41">
            <w:rPr>
              <w:rStyle w:val="PlaceholderText"/>
              <w:b/>
              <w:color w:val="FF0000"/>
              <w:sz w:val="20"/>
              <w:szCs w:val="20"/>
              <w:highlight w:val="yellow"/>
              <w:u w:val="single"/>
            </w:rPr>
            <w:t>enter text.</w:t>
          </w:r>
        </w:sdtContent>
      </w:sdt>
      <w:r w:rsidR="008B1620">
        <w:rPr>
          <w:sz w:val="18"/>
          <w:szCs w:val="18"/>
        </w:rPr>
        <w:tab/>
      </w:r>
      <w:proofErr w:type="gramStart"/>
      <w:r w:rsidR="00EA4891" w:rsidRPr="004832CB">
        <w:rPr>
          <w:sz w:val="22"/>
          <w:szCs w:val="22"/>
        </w:rPr>
        <w:t>Cell</w:t>
      </w:r>
      <w:r w:rsidR="00BF40EB">
        <w:rPr>
          <w:sz w:val="18"/>
          <w:szCs w:val="18"/>
        </w:rPr>
        <w:t xml:space="preserve">  </w:t>
      </w:r>
      <w:proofErr w:type="gramEnd"/>
      <w:sdt>
        <w:sdtPr>
          <w:rPr>
            <w:b/>
            <w:color w:val="FF0000"/>
            <w:sz w:val="20"/>
            <w:szCs w:val="20"/>
            <w:u w:val="single"/>
          </w:rPr>
          <w:id w:val="5947117"/>
          <w:placeholder>
            <w:docPart w:val="84DBB5AF76834C8B8313DFC009F719DD"/>
          </w:placeholder>
        </w:sdtPr>
        <w:sdtEndPr/>
        <w:sdtContent>
          <w:r w:rsidR="00332304">
            <w:rPr>
              <w:b/>
              <w:color w:val="FF0000"/>
              <w:sz w:val="20"/>
              <w:szCs w:val="20"/>
              <w:u w:val="single"/>
            </w:rPr>
            <w:t>8593079150</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CE415F">
            <w:rPr>
              <w:b/>
              <w:color w:val="FF0000"/>
              <w:sz w:val="20"/>
              <w:szCs w:val="20"/>
              <w:u w:val="single"/>
            </w:rPr>
            <w:t>11-7</w:t>
          </w:r>
          <w:r w:rsidR="00E20D06">
            <w:rPr>
              <w:b/>
              <w:color w:val="FF0000"/>
              <w:sz w:val="20"/>
              <w:szCs w:val="20"/>
              <w:u w:val="single"/>
            </w:rPr>
            <w:t>-12</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F54691"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dtPr>
        <w:sdtEndPr/>
        <w:sdtContent>
          <w:r w:rsidR="002700BD">
            <w:rPr>
              <w:b/>
              <w:color w:val="FF0000"/>
              <w:sz w:val="20"/>
              <w:szCs w:val="20"/>
              <w:u w:val="single"/>
            </w:rPr>
            <w:t>Martha Sebring, SNS</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F54691"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2D0CA6">
            <w:rPr>
              <w:b/>
              <w:color w:val="FF0000"/>
              <w:sz w:val="20"/>
              <w:szCs w:val="20"/>
              <w:u w:val="single"/>
            </w:rPr>
            <w:t>Curt Bieger</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F54691"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700BD"/>
    <w:rsid w:val="002B2A2A"/>
    <w:rsid w:val="002D0CA6"/>
    <w:rsid w:val="00332304"/>
    <w:rsid w:val="003428F2"/>
    <w:rsid w:val="0038745A"/>
    <w:rsid w:val="003C679E"/>
    <w:rsid w:val="003D1FD1"/>
    <w:rsid w:val="004443E7"/>
    <w:rsid w:val="00480FA5"/>
    <w:rsid w:val="004832CB"/>
    <w:rsid w:val="004E0FFA"/>
    <w:rsid w:val="004E4B0D"/>
    <w:rsid w:val="00507983"/>
    <w:rsid w:val="005154BF"/>
    <w:rsid w:val="0052524E"/>
    <w:rsid w:val="005822D1"/>
    <w:rsid w:val="005A5353"/>
    <w:rsid w:val="005A6BD3"/>
    <w:rsid w:val="00607175"/>
    <w:rsid w:val="00622405"/>
    <w:rsid w:val="006E6108"/>
    <w:rsid w:val="00890E41"/>
    <w:rsid w:val="008B1620"/>
    <w:rsid w:val="008D5937"/>
    <w:rsid w:val="00994E17"/>
    <w:rsid w:val="009F6854"/>
    <w:rsid w:val="00AA7855"/>
    <w:rsid w:val="00AD065E"/>
    <w:rsid w:val="00AF231F"/>
    <w:rsid w:val="00B005F5"/>
    <w:rsid w:val="00BC44F4"/>
    <w:rsid w:val="00BF40EB"/>
    <w:rsid w:val="00C40162"/>
    <w:rsid w:val="00C5780B"/>
    <w:rsid w:val="00C8142B"/>
    <w:rsid w:val="00CE34DE"/>
    <w:rsid w:val="00CE415F"/>
    <w:rsid w:val="00CF76C2"/>
    <w:rsid w:val="00D3660D"/>
    <w:rsid w:val="00D97891"/>
    <w:rsid w:val="00DD7E22"/>
    <w:rsid w:val="00E20D06"/>
    <w:rsid w:val="00E2608C"/>
    <w:rsid w:val="00E36296"/>
    <w:rsid w:val="00E72899"/>
    <w:rsid w:val="00E87176"/>
    <w:rsid w:val="00E95D08"/>
    <w:rsid w:val="00EA4891"/>
    <w:rsid w:val="00EF3E60"/>
    <w:rsid w:val="00F5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lawrence\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B21C6"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804F2"/>
    <w:rsid w:val="000A02FA"/>
    <w:rsid w:val="002607E2"/>
    <w:rsid w:val="002B21C6"/>
    <w:rsid w:val="00351B16"/>
    <w:rsid w:val="00485669"/>
    <w:rsid w:val="004B622E"/>
    <w:rsid w:val="005358D0"/>
    <w:rsid w:val="00543C6D"/>
    <w:rsid w:val="00586751"/>
    <w:rsid w:val="00877963"/>
    <w:rsid w:val="008E7E72"/>
    <w:rsid w:val="00C00CC1"/>
    <w:rsid w:val="00C15D2B"/>
    <w:rsid w:val="00D227D8"/>
    <w:rsid w:val="00D85E08"/>
    <w:rsid w:val="00E60E3F"/>
    <w:rsid w:val="00E93F54"/>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308</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cp:lastPrinted>2012-11-07T20:18:00Z</cp:lastPrinted>
  <dcterms:created xsi:type="dcterms:W3CDTF">2012-11-07T20:18:00Z</dcterms:created>
  <dcterms:modified xsi:type="dcterms:W3CDTF">2012-11-07T20:18:00Z</dcterms:modified>
</cp:coreProperties>
</file>