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  <w:r w:rsidR="008549D2">
        <w:t>8:45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  <w:r w:rsidR="008549D2">
        <w:t>– approved by consensus.</w:t>
      </w:r>
    </w:p>
    <w:p w:rsidR="00A77A00" w:rsidRDefault="00FF7EC5" w:rsidP="00655667">
      <w:r>
        <w:t>3.</w:t>
      </w:r>
      <w:r>
        <w:tab/>
      </w:r>
      <w:r w:rsidR="00655667">
        <w:t>Approve Budget</w:t>
      </w:r>
      <w:r w:rsidR="008549D2">
        <w:t>- Approved by consensus</w:t>
      </w:r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  <w:r w:rsidR="008549D2">
        <w:t>– Approved by consensus at 8:47</w:t>
      </w:r>
    </w:p>
    <w:sectPr w:rsidR="00FF7EC5" w:rsidRPr="002C0FD6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7" w:rsidRDefault="00655667" w:rsidP="00FF7EC5">
      <w:pPr>
        <w:spacing w:after="0" w:line="240" w:lineRule="auto"/>
      </w:pPr>
      <w:r>
        <w:separator/>
      </w:r>
    </w:p>
  </w:endnote>
  <w:endnote w:type="continuationSeparator" w:id="0">
    <w:p w:rsidR="00655667" w:rsidRDefault="00655667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7" w:rsidRDefault="00655667" w:rsidP="00FF7EC5">
      <w:pPr>
        <w:spacing w:after="0" w:line="240" w:lineRule="auto"/>
      </w:pPr>
      <w:r>
        <w:separator/>
      </w:r>
    </w:p>
  </w:footnote>
  <w:footnote w:type="continuationSeparator" w:id="0">
    <w:p w:rsidR="00655667" w:rsidRDefault="00655667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 xml:space="preserve">SBDM </w:t>
    </w:r>
    <w:r w:rsidR="00E35505">
      <w:t>minutes</w:t>
    </w:r>
    <w:bookmarkStart w:id="0" w:name="_GoBack"/>
    <w:bookmarkEnd w:id="0"/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55667">
      <w:t>11/12</w:t>
    </w:r>
    <w:r w:rsidR="00E637DB">
      <w:t>/12</w:t>
    </w:r>
  </w:p>
  <w:p w:rsidR="00A079F3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8549D2" w:rsidRPr="00D76494" w:rsidRDefault="008549D2" w:rsidP="00FF7EC5">
    <w:pPr>
      <w:jc w:val="center"/>
      <w:rPr>
        <w:i/>
      </w:rPr>
    </w:pPr>
    <w:r>
      <w:rPr>
        <w:i/>
      </w:rPr>
      <w:t xml:space="preserve">Members- Ms. </w:t>
    </w:r>
    <w:proofErr w:type="spellStart"/>
    <w:r>
      <w:rPr>
        <w:i/>
      </w:rPr>
      <w:t>Mylor</w:t>
    </w:r>
    <w:proofErr w:type="spellEnd"/>
    <w:r>
      <w:rPr>
        <w:i/>
      </w:rPr>
      <w:t>, Mr. Brown, Ms. Jones and Ms. Justice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B" w:rsidRDefault="00E6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7"/>
    <w:rsid w:val="00083A14"/>
    <w:rsid w:val="002C0FD6"/>
    <w:rsid w:val="003D4A63"/>
    <w:rsid w:val="0047034A"/>
    <w:rsid w:val="00655667"/>
    <w:rsid w:val="00665E14"/>
    <w:rsid w:val="00680321"/>
    <w:rsid w:val="00785F50"/>
    <w:rsid w:val="008369C1"/>
    <w:rsid w:val="008549D2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E35505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2012-11-13T12:24:00Z</dcterms:created>
  <dcterms:modified xsi:type="dcterms:W3CDTF">2012-11-13T12:26:00Z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