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4733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November 2012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4733CA" w:rsidRPr="004733CA" w:rsidRDefault="00AA29D9" w:rsidP="004733CA">
      <w:pPr>
        <w:rPr>
          <w:b/>
          <w:u w:val="single"/>
        </w:rPr>
      </w:pPr>
      <w:r>
        <w:rPr>
          <w:b/>
          <w:bCs/>
        </w:rPr>
        <w:t>SPECIAL EVENTS:</w:t>
      </w:r>
      <w:r>
        <w:t xml:space="preserve">   </w:t>
      </w:r>
      <w:r w:rsidR="004733CA" w:rsidRPr="004733CA">
        <w:rPr>
          <w:b/>
          <w:u w:val="single"/>
        </w:rPr>
        <w:t>Veterans’ Day</w:t>
      </w:r>
    </w:p>
    <w:p w:rsidR="004733CA" w:rsidRDefault="004733CA" w:rsidP="004733CA">
      <w:r w:rsidRPr="004733CA">
        <w:rPr>
          <w:b/>
        </w:rPr>
        <w:t>8th Grade</w:t>
      </w:r>
      <w:r>
        <w:t>- Presentation/</w:t>
      </w:r>
      <w:proofErr w:type="gramStart"/>
      <w:r>
        <w:t>Speaker  9</w:t>
      </w:r>
      <w:proofErr w:type="gramEnd"/>
      <w:r>
        <w:t xml:space="preserve"> am on Nov. 12  </w:t>
      </w:r>
    </w:p>
    <w:p w:rsidR="004733CA" w:rsidRDefault="004733CA" w:rsidP="004733CA">
      <w:r w:rsidRPr="004733CA">
        <w:rPr>
          <w:b/>
        </w:rPr>
        <w:t>7th Grade</w:t>
      </w:r>
      <w:r>
        <w:t>- Holiday Facts-Veterans Day Video on Nov. 8</w:t>
      </w:r>
    </w:p>
    <w:p w:rsidR="00AA29D9" w:rsidRDefault="004733CA" w:rsidP="004733CA">
      <w:r w:rsidRPr="004733CA">
        <w:rPr>
          <w:b/>
        </w:rPr>
        <w:t>6th Grade</w:t>
      </w:r>
      <w:r>
        <w:t>- Watching Unknown Soldier Video and answering questions Nov. 9</w:t>
      </w:r>
    </w:p>
    <w:p w:rsidR="00531A24" w:rsidRDefault="00531A24" w:rsidP="004733CA">
      <w:r>
        <w:t>School administrators, Central Office Administrators and Gear-Up Kentucky Counselors met with all 7</w:t>
      </w:r>
      <w:r w:rsidRPr="00531A24">
        <w:rPr>
          <w:vertAlign w:val="superscript"/>
        </w:rPr>
        <w:t>th</w:t>
      </w:r>
      <w:r>
        <w:t xml:space="preserve"> and 8</w:t>
      </w:r>
      <w:r w:rsidRPr="00531A24">
        <w:rPr>
          <w:vertAlign w:val="superscript"/>
        </w:rPr>
        <w:t>th</w:t>
      </w:r>
      <w:r>
        <w:t xml:space="preserve"> students to review EXPLORE scores.</w:t>
      </w:r>
    </w:p>
    <w:p w:rsidR="00531A24" w:rsidRDefault="00531A24" w:rsidP="004733CA">
      <w:r>
        <w:t>EXPLORE honor roll took place for 8</w:t>
      </w:r>
      <w:r w:rsidRPr="00531A24">
        <w:rPr>
          <w:vertAlign w:val="superscript"/>
        </w:rPr>
        <w:t>th</w:t>
      </w:r>
      <w:r>
        <w:t xml:space="preserve"> grade on 11/1 and 7</w:t>
      </w:r>
      <w:r w:rsidRPr="00531A24">
        <w:rPr>
          <w:vertAlign w:val="superscript"/>
        </w:rPr>
        <w:t>th</w:t>
      </w:r>
      <w:r>
        <w:t xml:space="preserve"> grade on 11/15.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531A24" w:rsidRDefault="00531A24">
      <w:r>
        <w:t xml:space="preserve">ISLN- </w:t>
      </w:r>
      <w:proofErr w:type="spellStart"/>
      <w:r>
        <w:t>Bieger</w:t>
      </w:r>
      <w:proofErr w:type="spellEnd"/>
      <w:r>
        <w:t xml:space="preserve"> on 11/7</w:t>
      </w:r>
    </w:p>
    <w:p w:rsidR="00531A24" w:rsidRDefault="00531A24">
      <w:proofErr w:type="gramStart"/>
      <w:r>
        <w:t xml:space="preserve">Principal Effectiveness- </w:t>
      </w:r>
      <w:proofErr w:type="spellStart"/>
      <w:r>
        <w:t>Bieger</w:t>
      </w:r>
      <w:proofErr w:type="spellEnd"/>
      <w:r>
        <w:t xml:space="preserve"> on 11/8 and 11/9.</w:t>
      </w:r>
      <w:proofErr w:type="gramEnd"/>
    </w:p>
    <w:p w:rsidR="00531A24" w:rsidRDefault="00531A24">
      <w:r>
        <w:t>OVEC Coaches Meeting- Kim Jones and Linda Edmondson on 11/9.</w:t>
      </w:r>
    </w:p>
    <w:p w:rsidR="00531A24" w:rsidRDefault="00531A24">
      <w:r>
        <w:t>KLA- Patrick Currin on 11/7.</w:t>
      </w:r>
    </w:p>
    <w:p w:rsidR="00A82C6C" w:rsidRDefault="00A82C6C"/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  <w:r w:rsidR="00531A24">
        <w:t>In the process of updating.</w:t>
      </w:r>
    </w:p>
    <w:p w:rsidR="00AA29D9" w:rsidRDefault="00AA29D9"/>
    <w:p w:rsidR="00AA29D9" w:rsidRDefault="00AA29D9">
      <w:r>
        <w:rPr>
          <w:b/>
          <w:bCs/>
        </w:rPr>
        <w:t>FACULTY MEETINGS AND DISCUSSION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531A24" w:rsidRDefault="00531A24">
      <w:r>
        <w:t>CSIP planning- 10/24 and 10/31</w:t>
      </w:r>
    </w:p>
    <w:p w:rsidR="00531A24" w:rsidRDefault="00531A24">
      <w:r>
        <w:t>Math Design- 11/7</w:t>
      </w:r>
    </w:p>
    <w:p w:rsidR="00531A24" w:rsidRDefault="00531A24">
      <w:r>
        <w:t>Literacy Design- 11/14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1044B6" w:rsidRDefault="001044B6">
      <w:pPr>
        <w:pStyle w:val="BodyText"/>
      </w:pPr>
      <w:r>
        <w:t>SURPRISES AND DELIGHTS!</w:t>
      </w:r>
    </w:p>
    <w:p w:rsidR="006779EE" w:rsidRDefault="006779EE">
      <w:pPr>
        <w:pStyle w:val="BodyText"/>
      </w:pPr>
      <w:r>
        <w:t>See the pictures below</w:t>
      </w:r>
    </w:p>
    <w:p w:rsidR="00FB1EB3" w:rsidRDefault="006779EE">
      <w:pPr>
        <w:pStyle w:val="BodyText"/>
        <w:rPr>
          <w:b w:val="0"/>
        </w:rPr>
      </w:pPr>
      <w:r>
        <w:rPr>
          <w:b w:val="0"/>
          <w:noProof/>
        </w:rPr>
        <w:lastRenderedPageBreak/>
        <w:drawing>
          <wp:inline distT="0" distB="0" distL="0" distR="0">
            <wp:extent cx="4648158" cy="3485478"/>
            <wp:effectExtent l="0" t="0" r="635" b="1270"/>
            <wp:docPr id="1" name="Picture 1" descr="C:\Users\jbieger\AppData\Local\Microsoft\Windows\Temporary Internet Files\Content.Outlook\JTPF0I0Y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ieger\AppData\Local\Microsoft\Windows\Temporary Internet Files\Content.Outlook\JTPF0I0Y\phot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158" cy="348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6779EE">
      <w:pPr>
        <w:pStyle w:val="BodyText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539727" cy="3404169"/>
            <wp:effectExtent l="0" t="0" r="0" b="6350"/>
            <wp:docPr id="2" name="Picture 2" descr="C:\Users\jbieger\AppData\Local\Microsoft\Windows\Temporary Internet Files\Content.Outlook\JTPF0I0Y\phot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ieger\AppData\Local\Microsoft\Windows\Temporary Internet Files\Content.Outlook\JTPF0I0Y\photo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11" cy="34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79EE" w:rsidRDefault="006779EE">
      <w:pPr>
        <w:pStyle w:val="BodyText"/>
        <w:rPr>
          <w:b w:val="0"/>
        </w:rPr>
      </w:pPr>
    </w:p>
    <w:p w:rsidR="006779EE" w:rsidRDefault="006779EE">
      <w:pPr>
        <w:pStyle w:val="BodyText"/>
        <w:rPr>
          <w:b w:val="0"/>
        </w:rPr>
      </w:pPr>
    </w:p>
    <w:p w:rsidR="00FB1EB3" w:rsidRDefault="006779EE">
      <w:pPr>
        <w:pStyle w:val="BodyText"/>
        <w:rPr>
          <w:b w:val="0"/>
        </w:rPr>
      </w:pPr>
      <w:r>
        <w:rPr>
          <w:b w:val="0"/>
          <w:noProof/>
        </w:rPr>
        <w:lastRenderedPageBreak/>
        <w:drawing>
          <wp:inline distT="0" distB="0" distL="0" distR="0">
            <wp:extent cx="5486400" cy="4114044"/>
            <wp:effectExtent l="0" t="0" r="0" b="1270"/>
            <wp:docPr id="3" name="Picture 3" descr="C:\Users\jbieger\AppData\Local\Microsoft\Windows\Temporary Internet Files\Content.Outlook\JTPF0I0Y\photo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ieger\AppData\Local\Microsoft\Windows\Temporary Internet Files\Content.Outlook\JTPF0I0Y\photo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DB" w:rsidRDefault="00D400DB" w:rsidP="008F51F7">
      <w:r>
        <w:separator/>
      </w:r>
    </w:p>
  </w:endnote>
  <w:endnote w:type="continuationSeparator" w:id="0">
    <w:p w:rsidR="00D400DB" w:rsidRDefault="00D400DB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DB" w:rsidRDefault="00D400DB" w:rsidP="008F51F7">
      <w:r>
        <w:separator/>
      </w:r>
    </w:p>
  </w:footnote>
  <w:footnote w:type="continuationSeparator" w:id="0">
    <w:p w:rsidR="00D400DB" w:rsidRDefault="00D400DB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043A89"/>
    <w:rsid w:val="001044B6"/>
    <w:rsid w:val="001062EE"/>
    <w:rsid w:val="0017017D"/>
    <w:rsid w:val="001A3555"/>
    <w:rsid w:val="00324369"/>
    <w:rsid w:val="003F7A98"/>
    <w:rsid w:val="004733CA"/>
    <w:rsid w:val="00531A24"/>
    <w:rsid w:val="005A6DC8"/>
    <w:rsid w:val="005C4D1A"/>
    <w:rsid w:val="005D7686"/>
    <w:rsid w:val="006779EE"/>
    <w:rsid w:val="006F008A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B396E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77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77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11</TotalTime>
  <Pages>3</Pages>
  <Words>159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4</cp:revision>
  <cp:lastPrinted>2003-10-17T15:32:00Z</cp:lastPrinted>
  <dcterms:created xsi:type="dcterms:W3CDTF">2012-11-05T20:55:00Z</dcterms:created>
  <dcterms:modified xsi:type="dcterms:W3CDTF">2012-11-14T20:35:00Z</dcterms:modified>
</cp:coreProperties>
</file>