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4F6800" w:rsidP="00186DDD">
          <w:pPr>
            <w:ind w:right="-1800"/>
            <w:rPr>
              <w:b/>
              <w:color w:val="FF0000"/>
              <w:sz w:val="20"/>
              <w:szCs w:val="20"/>
              <w:u w:val="single"/>
            </w:rPr>
          </w:pPr>
          <w:r>
            <w:rPr>
              <w:b/>
              <w:color w:val="FF0000"/>
              <w:sz w:val="20"/>
              <w:szCs w:val="20"/>
              <w:u w:val="single"/>
            </w:rPr>
            <w:t>Gallatin County FFA Chapter</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D94274" w:rsidP="00186DDD">
          <w:pPr>
            <w:ind w:right="-1800"/>
            <w:rPr>
              <w:b/>
              <w:color w:val="FF0000"/>
              <w:sz w:val="20"/>
              <w:szCs w:val="20"/>
              <w:u w:val="single"/>
            </w:rPr>
          </w:pPr>
          <w:r>
            <w:rPr>
              <w:b/>
              <w:color w:val="FF0000"/>
              <w:sz w:val="20"/>
              <w:szCs w:val="20"/>
              <w:u w:val="single"/>
            </w:rPr>
            <w:t>Cafeteria</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42373F"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8E107F">
            <w:rPr>
              <w:b/>
              <w:color w:val="FF0000"/>
              <w:sz w:val="20"/>
              <w:szCs w:val="20"/>
              <w:u w:val="single"/>
            </w:rPr>
            <w:t>Katie Howell</w:t>
          </w:r>
          <w:r w:rsidR="00DB0733">
            <w:rPr>
              <w:b/>
              <w:color w:val="FF0000"/>
              <w:sz w:val="20"/>
              <w:szCs w:val="20"/>
              <w:u w:val="single"/>
            </w:rPr>
            <w:t xml:space="preserve"> and Heather Hill</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8E107F">
            <w:rPr>
              <w:b/>
              <w:color w:val="FF0000"/>
              <w:sz w:val="20"/>
              <w:szCs w:val="20"/>
              <w:u w:val="single"/>
            </w:rPr>
            <w:t xml:space="preserve">November </w:t>
          </w:r>
          <w:r w:rsidR="001E2B7C">
            <w:rPr>
              <w:b/>
              <w:color w:val="FF0000"/>
              <w:sz w:val="20"/>
              <w:szCs w:val="20"/>
              <w:u w:val="single"/>
            </w:rPr>
            <w:t>30th</w:t>
          </w:r>
          <w:r w:rsidR="008E107F">
            <w:rPr>
              <w:b/>
              <w:color w:val="FF0000"/>
              <w:sz w:val="20"/>
              <w:szCs w:val="20"/>
              <w:u w:val="single"/>
            </w:rPr>
            <w:t>, 2012</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8E107F">
            <w:rPr>
              <w:b/>
              <w:color w:val="FF0000"/>
              <w:sz w:val="20"/>
              <w:szCs w:val="20"/>
              <w:u w:val="single"/>
            </w:rPr>
            <w:t>3</w:t>
          </w:r>
          <w:r w:rsidR="00DB0733">
            <w:rPr>
              <w:b/>
              <w:color w:val="FF0000"/>
              <w:sz w:val="20"/>
              <w:szCs w:val="20"/>
              <w:u w:val="single"/>
            </w:rPr>
            <w:t>:00</w:t>
          </w:r>
          <w:r w:rsidR="00F44CA5">
            <w:rPr>
              <w:b/>
              <w:color w:val="FF0000"/>
              <w:sz w:val="20"/>
              <w:szCs w:val="20"/>
              <w:u w:val="single"/>
            </w:rPr>
            <w:t>-7:00pm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(Please specify AM or PM</w:t>
      </w:r>
      <w:r w:rsidR="00C40162" w:rsidRPr="004832CB">
        <w:rPr>
          <w:sz w:val="22"/>
          <w:szCs w:val="22"/>
        </w:rPr>
        <w:t xml:space="preserve"> )</w:t>
      </w:r>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920ABE" w:rsidP="00186DDD">
          <w:pPr>
            <w:ind w:right="-1800"/>
            <w:rPr>
              <w:b/>
              <w:color w:val="FF0000"/>
              <w:sz w:val="20"/>
              <w:szCs w:val="20"/>
              <w:u w:val="single"/>
            </w:rPr>
          </w:pPr>
          <w:r>
            <w:rPr>
              <w:b/>
              <w:color w:val="FF0000"/>
              <w:sz w:val="20"/>
              <w:szCs w:val="20"/>
              <w:u w:val="single"/>
            </w:rPr>
            <w:t>We are</w:t>
          </w:r>
          <w:r w:rsidR="006D6650">
            <w:rPr>
              <w:b/>
              <w:color w:val="FF0000"/>
              <w:sz w:val="20"/>
              <w:szCs w:val="20"/>
              <w:u w:val="single"/>
            </w:rPr>
            <w:t xml:space="preserve"> requ</w:t>
          </w:r>
          <w:r w:rsidR="00D94274">
            <w:rPr>
              <w:b/>
              <w:color w:val="FF0000"/>
              <w:sz w:val="20"/>
              <w:szCs w:val="20"/>
              <w:u w:val="single"/>
            </w:rPr>
            <w:t xml:space="preserve">esting the use of </w:t>
          </w:r>
          <w:proofErr w:type="spellStart"/>
          <w:r w:rsidR="00D94274">
            <w:rPr>
              <w:b/>
              <w:color w:val="FF0000"/>
              <w:sz w:val="20"/>
              <w:szCs w:val="20"/>
              <w:u w:val="single"/>
            </w:rPr>
            <w:t>theCafeteria</w:t>
          </w:r>
          <w:proofErr w:type="spellEnd"/>
          <w:r w:rsidR="006D6650">
            <w:rPr>
              <w:b/>
              <w:color w:val="FF0000"/>
              <w:sz w:val="20"/>
              <w:szCs w:val="20"/>
              <w:u w:val="single"/>
            </w:rPr>
            <w:t xml:space="preserve"> for the </w:t>
          </w:r>
          <w:r w:rsidR="00F44CA5">
            <w:rPr>
              <w:b/>
              <w:color w:val="FF0000"/>
              <w:sz w:val="20"/>
              <w:szCs w:val="20"/>
              <w:u w:val="single"/>
            </w:rPr>
            <w:t xml:space="preserve">FFA Alumni Chili Supper. This event will draw community members, parents, friends and members of the FFA. This event is hosted by the FFA Alumni as a </w:t>
          </w:r>
          <w:proofErr w:type="spellStart"/>
          <w:r w:rsidR="00F44CA5">
            <w:rPr>
              <w:b/>
              <w:color w:val="FF0000"/>
              <w:sz w:val="20"/>
              <w:szCs w:val="20"/>
              <w:u w:val="single"/>
            </w:rPr>
            <w:t>fundraisor</w:t>
          </w:r>
          <w:proofErr w:type="spellEnd"/>
          <w:r w:rsidR="00F44CA5">
            <w:rPr>
              <w:b/>
              <w:color w:val="FF0000"/>
              <w:sz w:val="20"/>
              <w:szCs w:val="20"/>
              <w:u w:val="single"/>
            </w:rPr>
            <w:t xml:space="preserve"> for the Alumni scholarship given to seniors in FFA.</w:t>
          </w:r>
          <w:r w:rsidR="006D6650">
            <w:rPr>
              <w:b/>
              <w:color w:val="FF0000"/>
              <w:sz w:val="20"/>
              <w:szCs w:val="20"/>
              <w:u w:val="single"/>
            </w:rPr>
            <w:t xml:space="preserve"> </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F44CA5">
            <w:rPr>
              <w:color w:val="FF0000"/>
              <w:sz w:val="18"/>
              <w:szCs w:val="18"/>
            </w:rPr>
            <w:t>YES</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D94274">
            <w:rPr>
              <w:b/>
              <w:color w:val="FF0000"/>
              <w:sz w:val="20"/>
              <w:szCs w:val="20"/>
              <w:u w:val="single"/>
            </w:rPr>
            <w:t>Tables</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6D6650">
            <w:rPr>
              <w:b/>
              <w:color w:val="FF0000"/>
              <w:sz w:val="20"/>
              <w:szCs w:val="20"/>
              <w:u w:val="single"/>
            </w:rPr>
            <w:t>200</w:t>
          </w:r>
        </w:sdtContent>
      </w:sdt>
    </w:p>
    <w:p w:rsidR="00186DDD" w:rsidRDefault="00186DDD" w:rsidP="00186DDD">
      <w:pPr>
        <w:ind w:right="-1800"/>
        <w:rPr>
          <w:sz w:val="18"/>
          <w:szCs w:val="18"/>
          <w:u w:val="single"/>
        </w:rPr>
      </w:pPr>
    </w:p>
    <w:p w:rsidR="00186DDD" w:rsidRDefault="009C2284"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0" w:name="Check1"/>
      <w:r w:rsidR="00D97891">
        <w:rPr>
          <w:sz w:val="18"/>
          <w:szCs w:val="18"/>
        </w:rPr>
        <w:instrText xml:space="preserve"> FORMCHECKBOX </w:instrText>
      </w:r>
      <w:r>
        <w:rPr>
          <w:sz w:val="18"/>
          <w:szCs w:val="18"/>
        </w:rPr>
      </w:r>
      <w:r>
        <w:rPr>
          <w:sz w:val="18"/>
          <w:szCs w:val="18"/>
        </w:rPr>
        <w:fldChar w:fldCharType="end"/>
      </w:r>
      <w:bookmarkEnd w:id="0"/>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9C2284"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1" w:name="Check2"/>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proofErr w:type="gramStart"/>
      <w:r w:rsidRPr="004832CB">
        <w:rPr>
          <w:sz w:val="22"/>
          <w:szCs w:val="18"/>
        </w:rPr>
        <w:t>Facility/Equipment Fee $</w:t>
      </w:r>
      <w:sdt>
        <w:sdtPr>
          <w:rPr>
            <w:b/>
            <w:color w:val="FF0000"/>
            <w:sz w:val="20"/>
            <w:szCs w:val="20"/>
            <w:u w:val="single"/>
          </w:rPr>
          <w:id w:val="10618382"/>
          <w:placeholder>
            <w:docPart w:val="DefaultPlaceholder_22675703"/>
          </w:placeholder>
        </w:sdtPr>
        <w:sdtEndPr/>
        <w:sdtContent>
          <w:r w:rsidR="006D6650">
            <w:rPr>
              <w:b/>
              <w:color w:val="FF0000"/>
              <w:sz w:val="20"/>
              <w:szCs w:val="20"/>
              <w:u w:val="single"/>
            </w:rPr>
            <w:t>.</w:t>
          </w:r>
          <w:proofErr w:type="gramEnd"/>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proofErr w:type="gramStart"/>
      <w:r w:rsidR="004832CB">
        <w:rPr>
          <w:sz w:val="22"/>
          <w:szCs w:val="18"/>
        </w:rPr>
        <w:t>$</w:t>
      </w:r>
      <w:r>
        <w:rPr>
          <w:sz w:val="18"/>
          <w:szCs w:val="18"/>
        </w:rPr>
        <w:t xml:space="preserve"> </w:t>
      </w:r>
      <w:proofErr w:type="gramEnd"/>
      <w:sdt>
        <w:sdtPr>
          <w:rPr>
            <w:b/>
            <w:color w:val="FF0000"/>
            <w:sz w:val="20"/>
            <w:szCs w:val="20"/>
            <w:u w:val="single"/>
          </w:rPr>
          <w:id w:val="10618383"/>
          <w:placeholder>
            <w:docPart w:val="9F34995C04764698B08FD5D1A43E4A7D"/>
          </w:placeholder>
        </w:sdtPr>
        <w:sdtEndPr/>
        <w:sdtContent>
          <w:r w:rsidR="006D6650">
            <w:rPr>
              <w:b/>
              <w:color w:val="FF0000"/>
              <w:sz w:val="20"/>
              <w:szCs w:val="20"/>
              <w:u w:val="single"/>
            </w:rPr>
            <w: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dtPr>
        <w:sdtEndPr/>
        <w:sdtContent>
          <w:r w:rsidR="006D6650">
            <w:rPr>
              <w:b/>
              <w:color w:val="FF0000"/>
              <w:sz w:val="20"/>
              <w:szCs w:val="20"/>
              <w:u w:val="single"/>
            </w:rPr>
            <w: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dtPr>
        <w:sdtEndPr/>
        <w:sdtContent>
          <w:r w:rsidR="006D6650">
            <w:rPr>
              <w:b/>
              <w:color w:val="FF0000"/>
              <w:sz w:val="20"/>
              <w:szCs w:val="20"/>
              <w:u w:val="single"/>
            </w:rPr>
            <w: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42373F"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howingPlcHdr/>
        </w:sdtPr>
        <w:sdtEndPr/>
        <w:sdtContent>
          <w:bookmarkStart w:id="2" w:name="_GoBack"/>
          <w:r w:rsidR="006D6650" w:rsidRPr="007829EC">
            <w:rPr>
              <w:rStyle w:val="PlaceholderText"/>
            </w:rPr>
            <w:t>Click here to enter text.</w:t>
          </w:r>
          <w:bookmarkEnd w:id="2"/>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4F6800">
            <w:rPr>
              <w:b/>
              <w:color w:val="FF0000"/>
              <w:sz w:val="20"/>
              <w:szCs w:val="20"/>
              <w:u w:val="single"/>
            </w:rPr>
            <w:t xml:space="preserve">70 Wildcat </w:t>
          </w:r>
          <w:proofErr w:type="spellStart"/>
          <w:r w:rsidR="004F6800">
            <w:rPr>
              <w:b/>
              <w:color w:val="FF0000"/>
              <w:sz w:val="20"/>
              <w:szCs w:val="20"/>
              <w:u w:val="single"/>
            </w:rPr>
            <w:t>Cirlce</w:t>
          </w:r>
          <w:proofErr w:type="spellEnd"/>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6D6650">
            <w:rPr>
              <w:b/>
              <w:color w:val="FF0000"/>
              <w:sz w:val="20"/>
              <w:szCs w:val="20"/>
              <w:u w:val="single"/>
            </w:rPr>
            <w:t>8593931956</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6D6650">
            <w:rPr>
              <w:b/>
              <w:color w:val="FF0000"/>
              <w:sz w:val="20"/>
              <w:szCs w:val="20"/>
              <w:u w:val="single"/>
            </w:rPr>
            <w:t>Same as home</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8E107F">
            <w:rPr>
              <w:b/>
              <w:color w:val="FF0000"/>
              <w:sz w:val="20"/>
              <w:szCs w:val="20"/>
              <w:u w:val="single"/>
            </w:rPr>
            <w:t>8/29/2012</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42373F"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dtPr>
        <w:sdtEndPr/>
        <w:sdtContent>
          <w:r w:rsidR="00845A74">
            <w:rPr>
              <w:b/>
              <w:color w:val="FF0000"/>
              <w:sz w:val="20"/>
              <w:szCs w:val="20"/>
              <w:u w:val="single"/>
            </w:rPr>
            <w:t>Martha Sebring</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6D6650" w:rsidRPr="007829EC">
            <w:rPr>
              <w:rStyle w:val="PlaceholderText"/>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42373F"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6D6650" w:rsidRPr="007829EC">
            <w:rPr>
              <w:rStyle w:val="PlaceholderText"/>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howingPlcHdr/>
        </w:sdtPr>
        <w:sdtEndPr/>
        <w:sdtContent>
          <w:r w:rsidR="006D6650" w:rsidRPr="007829EC">
            <w:rPr>
              <w:rStyle w:val="PlaceholderText"/>
            </w:rPr>
            <w:t>Click here to enter text.</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42373F"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6D6650">
            <w:rPr>
              <w:rStyle w:val="PlaceholderText"/>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86DDD"/>
    <w:rsid w:val="001C192D"/>
    <w:rsid w:val="001E2B7C"/>
    <w:rsid w:val="002B2A2A"/>
    <w:rsid w:val="003428F2"/>
    <w:rsid w:val="003C679E"/>
    <w:rsid w:val="0042373F"/>
    <w:rsid w:val="004443E7"/>
    <w:rsid w:val="004832CB"/>
    <w:rsid w:val="004E0FFA"/>
    <w:rsid w:val="004E4B0D"/>
    <w:rsid w:val="004F6800"/>
    <w:rsid w:val="00507983"/>
    <w:rsid w:val="005154BF"/>
    <w:rsid w:val="0052524E"/>
    <w:rsid w:val="005822D1"/>
    <w:rsid w:val="005A6BD3"/>
    <w:rsid w:val="00607175"/>
    <w:rsid w:val="00622405"/>
    <w:rsid w:val="006D6650"/>
    <w:rsid w:val="006E6108"/>
    <w:rsid w:val="00700466"/>
    <w:rsid w:val="00845A74"/>
    <w:rsid w:val="00890E41"/>
    <w:rsid w:val="008B1620"/>
    <w:rsid w:val="008D5937"/>
    <w:rsid w:val="008E091A"/>
    <w:rsid w:val="008E107F"/>
    <w:rsid w:val="00920ABE"/>
    <w:rsid w:val="009C2284"/>
    <w:rsid w:val="00AA7855"/>
    <w:rsid w:val="00AD065E"/>
    <w:rsid w:val="00AF231F"/>
    <w:rsid w:val="00BC44F4"/>
    <w:rsid w:val="00BF40EB"/>
    <w:rsid w:val="00C40162"/>
    <w:rsid w:val="00C5780B"/>
    <w:rsid w:val="00C8142B"/>
    <w:rsid w:val="00CE34DE"/>
    <w:rsid w:val="00CF76C2"/>
    <w:rsid w:val="00D94274"/>
    <w:rsid w:val="00D97891"/>
    <w:rsid w:val="00DB0733"/>
    <w:rsid w:val="00DD7E22"/>
    <w:rsid w:val="00E2608C"/>
    <w:rsid w:val="00E36296"/>
    <w:rsid w:val="00E72899"/>
    <w:rsid w:val="00E87176"/>
    <w:rsid w:val="00EA4891"/>
    <w:rsid w:val="00EF3E60"/>
    <w:rsid w:val="00F4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4F6800"/>
    <w:rPr>
      <w:rFonts w:ascii="Tahoma" w:hAnsi="Tahoma" w:cs="Tahoma"/>
      <w:sz w:val="16"/>
      <w:szCs w:val="16"/>
    </w:rPr>
  </w:style>
  <w:style w:type="character" w:customStyle="1" w:styleId="BalloonTextChar">
    <w:name w:val="Balloon Text Char"/>
    <w:basedOn w:val="DefaultParagraphFont"/>
    <w:link w:val="BalloonText"/>
    <w:rsid w:val="004F68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4F6800"/>
    <w:rPr>
      <w:rFonts w:ascii="Tahoma" w:hAnsi="Tahoma" w:cs="Tahoma"/>
      <w:sz w:val="16"/>
      <w:szCs w:val="16"/>
    </w:rPr>
  </w:style>
  <w:style w:type="character" w:customStyle="1" w:styleId="BalloonTextChar">
    <w:name w:val="Balloon Text Char"/>
    <w:basedOn w:val="DefaultParagraphFont"/>
    <w:link w:val="BalloonText"/>
    <w:rsid w:val="004F68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DC3A6B"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1253AD"/>
    <w:rsid w:val="002607E2"/>
    <w:rsid w:val="00351B16"/>
    <w:rsid w:val="00485669"/>
    <w:rsid w:val="004B622E"/>
    <w:rsid w:val="00503690"/>
    <w:rsid w:val="005358D0"/>
    <w:rsid w:val="00586751"/>
    <w:rsid w:val="00877963"/>
    <w:rsid w:val="008E7E72"/>
    <w:rsid w:val="00C00CC1"/>
    <w:rsid w:val="00C15D2B"/>
    <w:rsid w:val="00D227D8"/>
    <w:rsid w:val="00D85E08"/>
    <w:rsid w:val="00DC3A6B"/>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0</TotalTime>
  <Pages>1</Pages>
  <Words>326</Words>
  <Characters>1860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Carpenter, Rebecca</cp:lastModifiedBy>
  <cp:revision>2</cp:revision>
  <cp:lastPrinted>2012-10-05T18:08:00Z</cp:lastPrinted>
  <dcterms:created xsi:type="dcterms:W3CDTF">2012-10-05T18:09:00Z</dcterms:created>
  <dcterms:modified xsi:type="dcterms:W3CDTF">2012-10-05T18:09:00Z</dcterms:modified>
</cp:coreProperties>
</file>