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EB2C60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="008C2E60">
        <w:rPr>
          <w:b/>
          <w:sz w:val="28"/>
          <w:szCs w:val="28"/>
        </w:rPr>
        <w:t>, 2012</w:t>
      </w:r>
    </w:p>
    <w:p w:rsidR="00D9070A" w:rsidRPr="00470D79" w:rsidRDefault="00EB2C60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4:04</w:t>
      </w:r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EB2C60">
        <w:t>4:04</w:t>
      </w:r>
      <w:r w:rsidR="00170C30">
        <w:t xml:space="preserve"> </w:t>
      </w:r>
      <w:r w:rsidR="00D53FF1">
        <w:t xml:space="preserve">p.m. by </w:t>
      </w:r>
      <w:r w:rsidR="00636809">
        <w:t>Roxann Booth</w:t>
      </w:r>
    </w:p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EB2C60">
        <w:t>Angie Baker, Katie Howell</w:t>
      </w:r>
      <w:r w:rsidR="008C2E60">
        <w:t>, Shelia Ackermann, Jennifer Brown, Roxann Booth</w:t>
      </w:r>
    </w:p>
    <w:p w:rsidR="00EB2C60" w:rsidRPr="00EB2C60" w:rsidRDefault="00EB2C60" w:rsidP="0025020C">
      <w:pPr>
        <w:rPr>
          <w:b/>
        </w:rPr>
      </w:pPr>
      <w:r w:rsidRPr="00EB2C60">
        <w:rPr>
          <w:b/>
        </w:rPr>
        <w:t xml:space="preserve">Members Absent: </w:t>
      </w:r>
      <w:r w:rsidRPr="00EB2C60">
        <w:t>JP Epifanio</w:t>
      </w:r>
    </w:p>
    <w:p w:rsidR="00636809" w:rsidRDefault="00636809" w:rsidP="00482C7E">
      <w:pPr>
        <w:rPr>
          <w:b/>
        </w:rPr>
      </w:pPr>
    </w:p>
    <w:p w:rsidR="00D101F7" w:rsidRPr="0025020C" w:rsidRDefault="00D101F7" w:rsidP="00482C7E">
      <w:r w:rsidRPr="00482C7E">
        <w:rPr>
          <w:b/>
        </w:rPr>
        <w:t>Opening Business</w:t>
      </w:r>
      <w:r w:rsidR="00C80F51" w:rsidRPr="00482C7E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D53FF1">
        <w:t xml:space="preserve"> </w:t>
      </w:r>
      <w:r w:rsidR="00EB2C60">
        <w:t>September</w:t>
      </w:r>
      <w:r w:rsidR="00C711AF">
        <w:t xml:space="preserve"> </w:t>
      </w:r>
      <w:r w:rsidR="00D52F9F">
        <w:t>A</w:t>
      </w:r>
      <w:r w:rsidR="00A30DD2">
        <w:t>genda:</w:t>
      </w:r>
      <w:r w:rsidR="00924AB8">
        <w:t xml:space="preserve"> Motion to </w:t>
      </w:r>
      <w:r w:rsidR="00D53FF1">
        <w:t xml:space="preserve">approve </w:t>
      </w:r>
      <w:r w:rsidR="00EB2C60">
        <w:t xml:space="preserve">September </w:t>
      </w:r>
      <w:r w:rsidR="00771819">
        <w:t>Agenda</w:t>
      </w:r>
      <w:r w:rsidR="0014637B">
        <w:t xml:space="preserve"> was</w:t>
      </w:r>
      <w:r w:rsidR="00D53FF1">
        <w:t xml:space="preserve"> made by</w:t>
      </w:r>
      <w:r w:rsidR="00EB2C60">
        <w:t xml:space="preserve"> Angie Baker</w:t>
      </w:r>
      <w:r w:rsidR="00924AB8">
        <w:t xml:space="preserve">. </w:t>
      </w:r>
      <w:r w:rsidR="00EB2C60">
        <w:t xml:space="preserve">Seconded by Shelia Ackermann. </w:t>
      </w:r>
      <w:r w:rsidR="00924AB8">
        <w:t>By Consensus.</w:t>
      </w:r>
    </w:p>
    <w:p w:rsidR="00636809" w:rsidRDefault="00636809" w:rsidP="003562FF">
      <w:pPr>
        <w:rPr>
          <w:b/>
        </w:rPr>
      </w:pP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25020C" w:rsidRDefault="00612BF9" w:rsidP="003562FF">
      <w:r>
        <w:t>Mrs. Booth reported on the following:</w:t>
      </w:r>
    </w:p>
    <w:p w:rsidR="00C711AF" w:rsidRDefault="00C711AF" w:rsidP="00C711AF">
      <w:pPr>
        <w:pStyle w:val="ListParagraph"/>
        <w:numPr>
          <w:ilvl w:val="0"/>
          <w:numId w:val="19"/>
        </w:numPr>
      </w:pPr>
      <w:r>
        <w:t xml:space="preserve">October Meeting will be </w:t>
      </w:r>
      <w:r w:rsidR="002F327E">
        <w:t>October 18</w:t>
      </w:r>
      <w:r w:rsidR="002F327E" w:rsidRPr="002F327E">
        <w:rPr>
          <w:vertAlign w:val="superscript"/>
        </w:rPr>
        <w:t>th</w:t>
      </w:r>
      <w:r w:rsidR="002F327E">
        <w:t xml:space="preserve"> at 5:30</w:t>
      </w:r>
    </w:p>
    <w:p w:rsidR="002F327E" w:rsidRDefault="002F327E" w:rsidP="00C711AF">
      <w:pPr>
        <w:pStyle w:val="ListParagraph"/>
        <w:numPr>
          <w:ilvl w:val="0"/>
          <w:numId w:val="19"/>
        </w:numPr>
      </w:pPr>
      <w:r>
        <w:t>What it means to be College and Career Ready-Mrs. Booth discussed</w:t>
      </w:r>
      <w:r w:rsidR="00BB78BB">
        <w:t xml:space="preserve"> with the members about the Ky S</w:t>
      </w:r>
      <w:r>
        <w:t>tandards on ACT scores</w:t>
      </w:r>
      <w:r w:rsidR="00636809">
        <w:t>.  PLAN</w:t>
      </w:r>
      <w:r w:rsidR="00F7437C">
        <w:t xml:space="preserve"> test scheduled next week for 9</w:t>
      </w:r>
      <w:r w:rsidR="00F7437C" w:rsidRPr="00F7437C">
        <w:rPr>
          <w:vertAlign w:val="superscript"/>
        </w:rPr>
        <w:t>th</w:t>
      </w:r>
      <w:r w:rsidR="00F7437C">
        <w:t xml:space="preserve"> and 10</w:t>
      </w:r>
      <w:r w:rsidR="00F7437C" w:rsidRPr="00F7437C">
        <w:rPr>
          <w:vertAlign w:val="superscript"/>
        </w:rPr>
        <w:t>th</w:t>
      </w:r>
      <w:r w:rsidR="00636809">
        <w:t xml:space="preserve"> grade and ASVAB</w:t>
      </w:r>
      <w:r w:rsidR="00F7437C">
        <w:t xml:space="preserve"> Schedules for 11</w:t>
      </w:r>
      <w:r w:rsidR="00F7437C" w:rsidRPr="00F7437C">
        <w:rPr>
          <w:vertAlign w:val="superscript"/>
        </w:rPr>
        <w:t>th</w:t>
      </w:r>
      <w:r w:rsidR="00F7437C">
        <w:t xml:space="preserve"> grade</w:t>
      </w:r>
    </w:p>
    <w:p w:rsidR="00636809" w:rsidRDefault="00636809" w:rsidP="0025020C">
      <w:pPr>
        <w:rPr>
          <w:b/>
        </w:rPr>
      </w:pP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79340C" w:rsidRPr="002C3114" w:rsidRDefault="00F7437C" w:rsidP="002C3114">
      <w:pPr>
        <w:pStyle w:val="ListParagraph"/>
        <w:numPr>
          <w:ilvl w:val="0"/>
          <w:numId w:val="17"/>
        </w:numPr>
        <w:rPr>
          <w:b/>
        </w:rPr>
      </w:pPr>
      <w:r>
        <w:t>Technology Plan Policy-Second Reading-Motion to approve second reading was made by Katie Howell, seconded by Angie Baker. Consensus.</w:t>
      </w:r>
    </w:p>
    <w:p w:rsidR="00636809" w:rsidRDefault="00636809" w:rsidP="008C1432">
      <w:pPr>
        <w:rPr>
          <w:b/>
        </w:rPr>
      </w:pPr>
    </w:p>
    <w:p w:rsidR="008C1432" w:rsidRPr="005E451F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 by</w:t>
      </w:r>
      <w:r w:rsidR="009B1771">
        <w:t xml:space="preserve"> Jennifer Brown, seconded by Shelia Ackermann. Consensus.</w:t>
      </w:r>
    </w:p>
    <w:p w:rsidR="008C1432" w:rsidRDefault="00F7437C" w:rsidP="00950A7D">
      <w:pPr>
        <w:numPr>
          <w:ilvl w:val="0"/>
          <w:numId w:val="5"/>
        </w:numPr>
      </w:pPr>
      <w:r>
        <w:t>August</w:t>
      </w:r>
      <w:r w:rsidR="00FD267C">
        <w:t xml:space="preserve"> </w:t>
      </w:r>
      <w:r w:rsidR="00CD393E">
        <w:t>Minutes</w:t>
      </w:r>
    </w:p>
    <w:p w:rsidR="00FD267C" w:rsidRDefault="00F7437C" w:rsidP="00950A7D">
      <w:pPr>
        <w:numPr>
          <w:ilvl w:val="0"/>
          <w:numId w:val="5"/>
        </w:numPr>
      </w:pPr>
      <w:r>
        <w:t xml:space="preserve"> SBDM </w:t>
      </w:r>
      <w:r w:rsidR="00FD267C">
        <w:t>Budget</w:t>
      </w:r>
    </w:p>
    <w:p w:rsidR="00636809" w:rsidRDefault="00636809" w:rsidP="00BD2BD8">
      <w:pPr>
        <w:rPr>
          <w:b/>
        </w:rPr>
      </w:pPr>
    </w:p>
    <w:p w:rsidR="00BD2BD8" w:rsidRPr="00397033" w:rsidRDefault="0054516D" w:rsidP="00BD2BD8">
      <w:r>
        <w:rPr>
          <w:b/>
        </w:rPr>
        <w:t>Communication:</w:t>
      </w:r>
    </w:p>
    <w:p w:rsidR="009916D8" w:rsidRDefault="00397033" w:rsidP="00397033">
      <w:pPr>
        <w:pStyle w:val="ListParagraph"/>
        <w:numPr>
          <w:ilvl w:val="0"/>
          <w:numId w:val="13"/>
        </w:numPr>
      </w:pPr>
      <w:r>
        <w:t>SBDM Council Members</w:t>
      </w:r>
    </w:p>
    <w:p w:rsidR="002C3114" w:rsidRDefault="002C3114" w:rsidP="00636809">
      <w:pPr>
        <w:ind w:left="360"/>
      </w:pPr>
      <w:r w:rsidRPr="00862DE7">
        <w:rPr>
          <w:b/>
        </w:rPr>
        <w:t>Angie Baker</w:t>
      </w:r>
      <w:r>
        <w:t>-</w:t>
      </w:r>
      <w:r w:rsidR="00F7437C">
        <w:t>Very pleased with the first MAPS testing that the 9</w:t>
      </w:r>
      <w:r w:rsidR="00F7437C" w:rsidRPr="00F7437C">
        <w:rPr>
          <w:vertAlign w:val="superscript"/>
        </w:rPr>
        <w:t>th</w:t>
      </w:r>
      <w:r w:rsidR="00F7437C">
        <w:t xml:space="preserve"> and 10</w:t>
      </w:r>
      <w:r w:rsidR="00F7437C" w:rsidRPr="00F7437C">
        <w:rPr>
          <w:vertAlign w:val="superscript"/>
        </w:rPr>
        <w:t>th</w:t>
      </w:r>
      <w:r w:rsidR="00F7437C">
        <w:t xml:space="preserve"> had </w:t>
      </w:r>
      <w:bookmarkStart w:id="0" w:name="_GoBack"/>
      <w:bookmarkEnd w:id="0"/>
      <w:r w:rsidR="00F7437C">
        <w:t>taken.</w:t>
      </w:r>
    </w:p>
    <w:p w:rsidR="00862DE7" w:rsidRDefault="00862DE7" w:rsidP="00636809">
      <w:pPr>
        <w:ind w:firstLine="360"/>
      </w:pPr>
      <w:r w:rsidRPr="00862DE7">
        <w:rPr>
          <w:b/>
        </w:rPr>
        <w:t xml:space="preserve">Katie </w:t>
      </w:r>
      <w:r w:rsidR="00F7437C">
        <w:rPr>
          <w:b/>
        </w:rPr>
        <w:t>Howell</w:t>
      </w:r>
      <w:r>
        <w:t>-</w:t>
      </w:r>
      <w:r w:rsidR="00DB1D2B">
        <w:t xml:space="preserve"> </w:t>
      </w:r>
      <w:r w:rsidR="004E2F3A">
        <w:t>ILP’s</w:t>
      </w:r>
    </w:p>
    <w:p w:rsidR="004E2F3A" w:rsidRDefault="004E2F3A" w:rsidP="00636809">
      <w:pPr>
        <w:ind w:firstLine="360"/>
      </w:pPr>
      <w:r w:rsidRPr="004E2F3A">
        <w:rPr>
          <w:b/>
        </w:rPr>
        <w:t>Jennifer Brown</w:t>
      </w:r>
      <w:r>
        <w:rPr>
          <w:b/>
        </w:rPr>
        <w:t>-</w:t>
      </w:r>
      <w:r>
        <w:t>Dress code and Homecoming</w:t>
      </w:r>
    </w:p>
    <w:p w:rsidR="004E2F3A" w:rsidRDefault="004E2F3A" w:rsidP="00636809">
      <w:pPr>
        <w:ind w:left="360"/>
      </w:pPr>
      <w:proofErr w:type="gramStart"/>
      <w:r w:rsidRPr="004E2F3A">
        <w:rPr>
          <w:b/>
        </w:rPr>
        <w:t>Sheila Ackermann</w:t>
      </w:r>
      <w:r>
        <w:t>- Soccer Team-Senior night on Thursday, September 20</w:t>
      </w:r>
      <w:r w:rsidRPr="004E2F3A">
        <w:rPr>
          <w:vertAlign w:val="superscript"/>
        </w:rPr>
        <w:t>th</w:t>
      </w:r>
      <w:r>
        <w:t>.</w:t>
      </w:r>
      <w:proofErr w:type="gramEnd"/>
      <w:r>
        <w:t xml:space="preserve"> Game starts at 6:00 against Henry Co.</w:t>
      </w:r>
    </w:p>
    <w:p w:rsidR="00636809" w:rsidRDefault="00636809" w:rsidP="002C3114"/>
    <w:p w:rsidR="004E2F3A" w:rsidRDefault="004E2F3A" w:rsidP="002C3114">
      <w:r w:rsidRPr="00636809">
        <w:rPr>
          <w:b/>
        </w:rPr>
        <w:t>Adjourn</w:t>
      </w:r>
      <w:r>
        <w:t>: Motion to adjourn at 5:08 was made by Angie Baker, seconded by Katie Howell.  Consensus.</w:t>
      </w:r>
    </w:p>
    <w:p w:rsidR="004E2F3A" w:rsidRDefault="004E2F3A" w:rsidP="002C3114"/>
    <w:p w:rsidR="004E2F3A" w:rsidRPr="004E2F3A" w:rsidRDefault="004E2F3A" w:rsidP="002C3114"/>
    <w:p w:rsidR="00397033" w:rsidRDefault="00397033" w:rsidP="004515C1">
      <w:pPr>
        <w:ind w:left="360"/>
      </w:pPr>
    </w:p>
    <w:p w:rsidR="008466EA" w:rsidRDefault="008466EA" w:rsidP="004515C1">
      <w:pPr>
        <w:ind w:left="360"/>
        <w:rPr>
          <w:b/>
        </w:rPr>
      </w:pPr>
    </w:p>
    <w:p w:rsidR="008466EA" w:rsidRDefault="008466EA" w:rsidP="004515C1">
      <w:pPr>
        <w:ind w:left="360"/>
        <w:rPr>
          <w:b/>
        </w:rPr>
      </w:pPr>
    </w:p>
    <w:sectPr w:rsidR="00846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11F9"/>
    <w:multiLevelType w:val="hybridMultilevel"/>
    <w:tmpl w:val="C6043D4C"/>
    <w:lvl w:ilvl="0" w:tplc="7AC0B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964"/>
    <w:multiLevelType w:val="hybridMultilevel"/>
    <w:tmpl w:val="2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4048FA"/>
    <w:multiLevelType w:val="hybridMultilevel"/>
    <w:tmpl w:val="93D60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2E3ABA"/>
    <w:multiLevelType w:val="hybridMultilevel"/>
    <w:tmpl w:val="CB8E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133E"/>
    <w:multiLevelType w:val="hybridMultilevel"/>
    <w:tmpl w:val="F44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14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61EB6"/>
    <w:rsid w:val="000761EB"/>
    <w:rsid w:val="000830CF"/>
    <w:rsid w:val="00090807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C3114"/>
    <w:rsid w:val="002D364C"/>
    <w:rsid w:val="002D440A"/>
    <w:rsid w:val="002D670F"/>
    <w:rsid w:val="002D6924"/>
    <w:rsid w:val="002F327E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2C7E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2F3A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36809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901D3"/>
    <w:rsid w:val="0079340C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6D6B"/>
    <w:rsid w:val="008614D1"/>
    <w:rsid w:val="00862DE7"/>
    <w:rsid w:val="0086331E"/>
    <w:rsid w:val="0086436E"/>
    <w:rsid w:val="00876D49"/>
    <w:rsid w:val="008879E4"/>
    <w:rsid w:val="00893DD3"/>
    <w:rsid w:val="008A18C3"/>
    <w:rsid w:val="008C1432"/>
    <w:rsid w:val="008C2E60"/>
    <w:rsid w:val="008D780A"/>
    <w:rsid w:val="008F5C75"/>
    <w:rsid w:val="0091403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B1771"/>
    <w:rsid w:val="009C0AE3"/>
    <w:rsid w:val="009C5C8F"/>
    <w:rsid w:val="009D2925"/>
    <w:rsid w:val="009D323A"/>
    <w:rsid w:val="009D5C2D"/>
    <w:rsid w:val="009E2647"/>
    <w:rsid w:val="009E3256"/>
    <w:rsid w:val="009E5858"/>
    <w:rsid w:val="009F030E"/>
    <w:rsid w:val="009F1DD2"/>
    <w:rsid w:val="00A00893"/>
    <w:rsid w:val="00A1728A"/>
    <w:rsid w:val="00A25A1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9534C"/>
    <w:rsid w:val="00AB00BF"/>
    <w:rsid w:val="00AB3985"/>
    <w:rsid w:val="00AB76B5"/>
    <w:rsid w:val="00AC6673"/>
    <w:rsid w:val="00AE4EF0"/>
    <w:rsid w:val="00AF2F73"/>
    <w:rsid w:val="00B03248"/>
    <w:rsid w:val="00B10D4F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B78BB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11AF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D393E"/>
    <w:rsid w:val="00CE147B"/>
    <w:rsid w:val="00CF76E0"/>
    <w:rsid w:val="00D101F7"/>
    <w:rsid w:val="00D11799"/>
    <w:rsid w:val="00D25B5D"/>
    <w:rsid w:val="00D303F8"/>
    <w:rsid w:val="00D33024"/>
    <w:rsid w:val="00D44F6E"/>
    <w:rsid w:val="00D52F9F"/>
    <w:rsid w:val="00D53FF1"/>
    <w:rsid w:val="00D55710"/>
    <w:rsid w:val="00D6413E"/>
    <w:rsid w:val="00D71AC8"/>
    <w:rsid w:val="00D80C5C"/>
    <w:rsid w:val="00D9070A"/>
    <w:rsid w:val="00DB09A3"/>
    <w:rsid w:val="00DB1D2B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63C7"/>
    <w:rsid w:val="00EB2C60"/>
    <w:rsid w:val="00ED279D"/>
    <w:rsid w:val="00ED435B"/>
    <w:rsid w:val="00EE1756"/>
    <w:rsid w:val="00EF0BD9"/>
    <w:rsid w:val="00EF151F"/>
    <w:rsid w:val="00F06AD6"/>
    <w:rsid w:val="00F17346"/>
    <w:rsid w:val="00F27A5B"/>
    <w:rsid w:val="00F41802"/>
    <w:rsid w:val="00F430DB"/>
    <w:rsid w:val="00F63F76"/>
    <w:rsid w:val="00F7437C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A4F7-B56E-4860-B2D6-D507FBD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2012-09-18T11:27:00Z</dcterms:created>
  <dcterms:modified xsi:type="dcterms:W3CDTF">2012-09-18T11:27:00Z</dcterms:modified>
</cp:coreProperties>
</file>