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9BC" w:rsidRPr="00216B42" w:rsidRDefault="001E79BC" w:rsidP="00551814">
      <w:pPr>
        <w:pStyle w:val="PlainText"/>
        <w:rPr>
          <w:rFonts w:ascii="Times New Roman" w:hAnsi="Times New Roman" w:cs="Times New Roman"/>
          <w:b/>
          <w:bCs/>
          <w:sz w:val="24"/>
          <w:szCs w:val="24"/>
        </w:rPr>
      </w:pPr>
      <w:r w:rsidRPr="00216B42">
        <w:rPr>
          <w:rFonts w:ascii="Times New Roman" w:hAnsi="Times New Roman" w:cs="Times New Roman"/>
          <w:b/>
          <w:bCs/>
          <w:sz w:val="24"/>
          <w:szCs w:val="24"/>
        </w:rPr>
        <w:t>Hardin County Board of Education</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sz w:val="24"/>
          <w:szCs w:val="24"/>
        </w:rPr>
        <w:t>August 16, 2012 - 6:00PM</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sz w:val="24"/>
          <w:szCs w:val="24"/>
        </w:rPr>
        <w:t xml:space="preserve">Regular Board Meeting </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sz w:val="24"/>
          <w:szCs w:val="24"/>
        </w:rPr>
        <w:t xml:space="preserve">65 W. A. Jenkins Road </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sz w:val="24"/>
          <w:szCs w:val="24"/>
        </w:rPr>
        <w:t>Elizabethtown, KY  42701</w:t>
      </w:r>
    </w:p>
    <w:p w:rsidR="001E79BC" w:rsidRPr="00216B42" w:rsidRDefault="001E79BC" w:rsidP="00551814">
      <w:pPr>
        <w:pStyle w:val="PlainText"/>
        <w:rPr>
          <w:rFonts w:ascii="Times New Roman" w:hAnsi="Times New Roman" w:cs="Times New Roman"/>
          <w:sz w:val="24"/>
          <w:szCs w:val="24"/>
        </w:rPr>
      </w:pPr>
    </w:p>
    <w:p w:rsidR="001E79BC" w:rsidRPr="00216B42" w:rsidRDefault="001E79BC" w:rsidP="00551814">
      <w:pPr>
        <w:pStyle w:val="PlainText"/>
        <w:rPr>
          <w:rFonts w:ascii="Times New Roman" w:hAnsi="Times New Roman" w:cs="Times New Roman"/>
          <w:sz w:val="24"/>
          <w:szCs w:val="24"/>
        </w:rPr>
      </w:pPr>
    </w:p>
    <w:p w:rsidR="001E79BC" w:rsidRPr="00216B42" w:rsidRDefault="001E79BC" w:rsidP="00551814">
      <w:pPr>
        <w:pStyle w:val="PlainText"/>
        <w:rPr>
          <w:rFonts w:ascii="Times New Roman" w:hAnsi="Times New Roman" w:cs="Times New Roman"/>
          <w:sz w:val="24"/>
          <w:szCs w:val="24"/>
        </w:rPr>
      </w:pP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I. Call to Order </w:t>
      </w:r>
      <w:r w:rsidRPr="00216B42">
        <w:rPr>
          <w:rFonts w:ascii="Times New Roman" w:hAnsi="Times New Roman" w:cs="Times New Roman"/>
          <w:sz w:val="24"/>
          <w:szCs w:val="24"/>
        </w:rPr>
        <w:t xml:space="preserve"> </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sz w:val="24"/>
          <w:szCs w:val="24"/>
        </w:rPr>
        <w:t>Chairperson Kay Sharon called the meeting to order.</w:t>
      </w:r>
    </w:p>
    <w:p w:rsidR="001E79BC" w:rsidRPr="00216B42" w:rsidRDefault="001E79BC" w:rsidP="00551814">
      <w:pPr>
        <w:pStyle w:val="PlainText"/>
        <w:rPr>
          <w:rFonts w:ascii="Times New Roman" w:hAnsi="Times New Roman" w:cs="Times New Roman"/>
          <w:sz w:val="24"/>
          <w:szCs w:val="24"/>
        </w:rPr>
      </w:pP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sz w:val="24"/>
          <w:szCs w:val="24"/>
        </w:rPr>
        <w:t>The following board members were present:</w:t>
      </w:r>
    </w:p>
    <w:p w:rsidR="001E79BC" w:rsidRPr="00216B42" w:rsidRDefault="001E79BC" w:rsidP="00551814">
      <w:pPr>
        <w:pStyle w:val="PlainText"/>
        <w:rPr>
          <w:rFonts w:ascii="Times New Roman" w:hAnsi="Times New Roman" w:cs="Times New Roman"/>
          <w:sz w:val="24"/>
          <w:szCs w:val="24"/>
        </w:rPr>
      </w:pP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sz w:val="24"/>
          <w:szCs w:val="24"/>
        </w:rPr>
        <w:t>Kay Sharon, John Emary, Mike Kinney and Charlie Wise.</w:t>
      </w:r>
    </w:p>
    <w:p w:rsidR="001E79BC" w:rsidRPr="00216B42" w:rsidRDefault="001E79BC" w:rsidP="00551814">
      <w:pPr>
        <w:pStyle w:val="PlainText"/>
        <w:rPr>
          <w:rFonts w:ascii="Times New Roman" w:hAnsi="Times New Roman" w:cs="Times New Roman"/>
          <w:sz w:val="24"/>
          <w:szCs w:val="24"/>
        </w:rPr>
      </w:pP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sz w:val="24"/>
          <w:szCs w:val="24"/>
        </w:rPr>
        <w:t>Suzy Broadwater was absent from the meeting.</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sz w:val="24"/>
          <w:szCs w:val="24"/>
        </w:rPr>
        <w:t xml:space="preserve"> </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II. Pledge of Allegiance </w:t>
      </w:r>
      <w:r w:rsidRPr="00216B42">
        <w:rPr>
          <w:rFonts w:ascii="Times New Roman" w:hAnsi="Times New Roman" w:cs="Times New Roman"/>
          <w:sz w:val="24"/>
          <w:szCs w:val="24"/>
        </w:rPr>
        <w:t xml:space="preserve"> </w:t>
      </w:r>
    </w:p>
    <w:p w:rsidR="001E79BC" w:rsidRPr="00216B42" w:rsidRDefault="001E79BC" w:rsidP="00551814">
      <w:pPr>
        <w:pStyle w:val="PlainText"/>
        <w:rPr>
          <w:rFonts w:ascii="Times New Roman" w:hAnsi="Times New Roman" w:cs="Times New Roman"/>
          <w:sz w:val="24"/>
          <w:szCs w:val="24"/>
        </w:rPr>
      </w:pP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III. Board Commitments </w:t>
      </w:r>
      <w:r w:rsidRPr="00216B42">
        <w:rPr>
          <w:rFonts w:ascii="Times New Roman" w:hAnsi="Times New Roman" w:cs="Times New Roman"/>
          <w:sz w:val="24"/>
          <w:szCs w:val="24"/>
        </w:rPr>
        <w:t xml:space="preserve"> </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sz w:val="24"/>
          <w:szCs w:val="24"/>
        </w:rPr>
        <w:t xml:space="preserve">Mr. Kinney read the board commitments. </w:t>
      </w:r>
    </w:p>
    <w:p w:rsidR="001E79BC" w:rsidRPr="00216B42" w:rsidRDefault="001E79BC" w:rsidP="00551814">
      <w:pPr>
        <w:pStyle w:val="PlainText"/>
        <w:rPr>
          <w:rFonts w:ascii="Times New Roman" w:hAnsi="Times New Roman" w:cs="Times New Roman"/>
          <w:sz w:val="24"/>
          <w:szCs w:val="24"/>
        </w:rPr>
      </w:pP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IV. Recognitions </w:t>
      </w:r>
      <w:r w:rsidRPr="00216B42">
        <w:rPr>
          <w:rFonts w:ascii="Times New Roman" w:hAnsi="Times New Roman" w:cs="Times New Roman"/>
          <w:sz w:val="24"/>
          <w:szCs w:val="24"/>
        </w:rPr>
        <w:t xml:space="preserve"> </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Order #10298 - Motion Passed: </w:t>
      </w:r>
      <w:r w:rsidRPr="00216B42">
        <w:rPr>
          <w:rFonts w:ascii="Times New Roman" w:hAnsi="Times New Roman" w:cs="Times New Roman"/>
          <w:sz w:val="24"/>
          <w:szCs w:val="24"/>
        </w:rPr>
        <w:t xml:space="preserve"> Approval of the resolutions recognizing the FRED, students and staffs passed with a motion by Mr. Mike Kinney and a second by Mr. John Emary.  </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sz w:val="24"/>
          <w:szCs w:val="24"/>
        </w:rPr>
        <w:t>Ms. Suzanne Broadwater    Absent</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sz w:val="24"/>
          <w:szCs w:val="24"/>
        </w:rPr>
        <w:t>Mr. John Emary            Yes</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sz w:val="24"/>
          <w:szCs w:val="24"/>
        </w:rPr>
        <w:t>Mr. Mike Kinney           Yes</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sz w:val="24"/>
          <w:szCs w:val="24"/>
        </w:rPr>
        <w:t>Ms. Kay Sharon            Yes</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sz w:val="24"/>
          <w:szCs w:val="24"/>
        </w:rPr>
        <w:t>Mr. Charlie Wise          Yes</w:t>
      </w:r>
    </w:p>
    <w:p w:rsidR="001E79BC" w:rsidRPr="00216B42" w:rsidRDefault="001E79BC" w:rsidP="00551814">
      <w:pPr>
        <w:pStyle w:val="PlainText"/>
        <w:rPr>
          <w:rFonts w:ascii="Times New Roman" w:hAnsi="Times New Roman" w:cs="Times New Roman"/>
          <w:sz w:val="24"/>
          <w:szCs w:val="24"/>
        </w:rPr>
      </w:pP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IV.A. Student and Staff </w:t>
      </w:r>
      <w:r w:rsidRPr="00216B42">
        <w:rPr>
          <w:rFonts w:ascii="Times New Roman" w:hAnsi="Times New Roman" w:cs="Times New Roman"/>
          <w:sz w:val="24"/>
          <w:szCs w:val="24"/>
        </w:rPr>
        <w:t xml:space="preserve"> </w:t>
      </w:r>
    </w:p>
    <w:p w:rsidR="001E79BC" w:rsidRPr="0091656B" w:rsidRDefault="001E79BC" w:rsidP="00216B42">
      <w:pPr>
        <w:jc w:val="center"/>
        <w:rPr>
          <w:rFonts w:ascii="Calibri" w:hAnsi="Calibri" w:cs="Calibri"/>
          <w:b/>
          <w:bCs/>
          <w:sz w:val="48"/>
          <w:szCs w:val="48"/>
        </w:rPr>
      </w:pPr>
      <w:r w:rsidRPr="0091656B">
        <w:rPr>
          <w:rFonts w:ascii="Calibri" w:hAnsi="Calibri" w:cs="Calibri"/>
          <w:b/>
          <w:bCs/>
          <w:sz w:val="48"/>
          <w:szCs w:val="48"/>
        </w:rPr>
        <w:t>Resolution of Recognition</w:t>
      </w:r>
    </w:p>
    <w:p w:rsidR="001E79BC" w:rsidRDefault="001E79BC" w:rsidP="00216B42">
      <w:pPr>
        <w:rPr>
          <w:rFonts w:ascii="Calibri" w:hAnsi="Calibri" w:cs="Calibri"/>
          <w:b/>
          <w:bCs/>
        </w:rPr>
      </w:pPr>
    </w:p>
    <w:p w:rsidR="001E79BC" w:rsidRPr="00216B42" w:rsidRDefault="001E79BC" w:rsidP="00216B42">
      <w:pPr>
        <w:ind w:firstLine="720"/>
      </w:pPr>
      <w:r w:rsidRPr="00216B42">
        <w:t>WHEREAS, the function of a Board of Education is to strive for excellence in all phases of educational programs, and;</w:t>
      </w:r>
    </w:p>
    <w:p w:rsidR="001E79BC" w:rsidRPr="00216B42" w:rsidRDefault="001E79BC" w:rsidP="00216B42"/>
    <w:p w:rsidR="001E79BC" w:rsidRPr="00216B42" w:rsidRDefault="001E79BC" w:rsidP="00216B42">
      <w:pPr>
        <w:ind w:firstLine="720"/>
      </w:pPr>
      <w:r w:rsidRPr="00216B42">
        <w:t>WHEREAS, a major indication of such excellence is awards and honors earned by the students, employees and programs of the school system, and;</w:t>
      </w:r>
    </w:p>
    <w:p w:rsidR="001E79BC" w:rsidRPr="00216B42" w:rsidRDefault="001E79BC" w:rsidP="00216B42"/>
    <w:p w:rsidR="001E79BC" w:rsidRPr="00216B42" w:rsidRDefault="001E79BC" w:rsidP="00216B42">
      <w:pPr>
        <w:ind w:firstLine="720"/>
      </w:pPr>
      <w:r w:rsidRPr="00216B42">
        <w:t>WHEREAS, the Hardin County Board of Education deems it fitting and proper that significant awards and honors be recognized by the Board;</w:t>
      </w:r>
    </w:p>
    <w:p w:rsidR="001E79BC" w:rsidRPr="00216B42" w:rsidRDefault="001E79BC" w:rsidP="00216B42"/>
    <w:p w:rsidR="001E79BC" w:rsidRPr="00216B42" w:rsidRDefault="001E79BC" w:rsidP="00216B42">
      <w:pPr>
        <w:ind w:firstLine="720"/>
      </w:pPr>
      <w:r w:rsidRPr="00216B42">
        <w:t>BE IT THEREFORE RESOLVED THAT the Hardin County Board of Education, meeting in regular session on August 16, 2012, does hereby recognize the achievements of the following:</w:t>
      </w:r>
    </w:p>
    <w:p w:rsidR="001E79BC" w:rsidRPr="00216B42" w:rsidRDefault="001E79BC" w:rsidP="00216B42">
      <w:pPr>
        <w:pStyle w:val="NormalWeb"/>
        <w:rPr>
          <w:b/>
          <w:color w:val="000000"/>
        </w:rPr>
      </w:pPr>
      <w:r w:rsidRPr="00216B42">
        <w:rPr>
          <w:b/>
          <w:color w:val="000000"/>
        </w:rPr>
        <w:t>Members of the Central Hardin, John Hardin &amp; North Hardin High School boys and girls track teams:</w:t>
      </w:r>
    </w:p>
    <w:p w:rsidR="001E79BC" w:rsidRPr="00216B42" w:rsidRDefault="001E79BC" w:rsidP="00216B42">
      <w:r w:rsidRPr="00216B42">
        <w:t>2</w:t>
      </w:r>
      <w:r w:rsidRPr="00216B42">
        <w:rPr>
          <w:vertAlign w:val="superscript"/>
        </w:rPr>
        <w:t>nd</w:t>
      </w:r>
      <w:r w:rsidRPr="00216B42">
        <w:t xml:space="preserve"> place – 3A Girls Team Results (52 points) – North Hardin High School</w:t>
      </w:r>
    </w:p>
    <w:p w:rsidR="001E79BC" w:rsidRPr="00216B42" w:rsidRDefault="001E79BC" w:rsidP="00216B42">
      <w:pPr>
        <w:pStyle w:val="ListParagraph"/>
        <w:numPr>
          <w:ilvl w:val="0"/>
          <w:numId w:val="6"/>
        </w:numPr>
        <w:spacing w:after="0" w:line="240" w:lineRule="auto"/>
        <w:rPr>
          <w:rFonts w:ascii="Times New Roman" w:hAnsi="Times New Roman"/>
          <w:sz w:val="24"/>
          <w:szCs w:val="24"/>
        </w:rPr>
      </w:pPr>
      <w:r w:rsidRPr="00216B42">
        <w:rPr>
          <w:rFonts w:ascii="Times New Roman" w:hAnsi="Times New Roman"/>
          <w:sz w:val="24"/>
          <w:szCs w:val="24"/>
        </w:rPr>
        <w:t>Chanel Roberts, senior</w:t>
      </w:r>
    </w:p>
    <w:p w:rsidR="001E79BC" w:rsidRPr="00216B42" w:rsidRDefault="001E79BC" w:rsidP="00216B42">
      <w:pPr>
        <w:pStyle w:val="ListParagraph"/>
        <w:numPr>
          <w:ilvl w:val="0"/>
          <w:numId w:val="6"/>
        </w:numPr>
        <w:spacing w:after="0" w:line="240" w:lineRule="auto"/>
        <w:rPr>
          <w:rFonts w:ascii="Times New Roman" w:hAnsi="Times New Roman"/>
          <w:sz w:val="24"/>
          <w:szCs w:val="24"/>
        </w:rPr>
      </w:pPr>
      <w:r w:rsidRPr="00216B42">
        <w:rPr>
          <w:rFonts w:ascii="Times New Roman" w:hAnsi="Times New Roman"/>
          <w:sz w:val="24"/>
          <w:szCs w:val="24"/>
        </w:rPr>
        <w:t>Jazmine Byrd , senior</w:t>
      </w:r>
    </w:p>
    <w:p w:rsidR="001E79BC" w:rsidRPr="00216B42" w:rsidRDefault="001E79BC" w:rsidP="00216B42">
      <w:pPr>
        <w:pStyle w:val="ListParagraph"/>
        <w:numPr>
          <w:ilvl w:val="0"/>
          <w:numId w:val="6"/>
        </w:numPr>
        <w:spacing w:after="0" w:line="240" w:lineRule="auto"/>
        <w:rPr>
          <w:rFonts w:ascii="Times New Roman" w:hAnsi="Times New Roman"/>
          <w:sz w:val="24"/>
          <w:szCs w:val="24"/>
        </w:rPr>
      </w:pPr>
      <w:r w:rsidRPr="00216B42">
        <w:rPr>
          <w:rFonts w:ascii="Times New Roman" w:hAnsi="Times New Roman"/>
          <w:sz w:val="24"/>
          <w:szCs w:val="24"/>
        </w:rPr>
        <w:t>Brianna Woodson , Class of 2012</w:t>
      </w:r>
    </w:p>
    <w:p w:rsidR="001E79BC" w:rsidRPr="00216B42" w:rsidRDefault="001E79BC" w:rsidP="00216B42">
      <w:pPr>
        <w:pStyle w:val="ListParagraph"/>
        <w:numPr>
          <w:ilvl w:val="0"/>
          <w:numId w:val="6"/>
        </w:numPr>
        <w:spacing w:after="0" w:line="240" w:lineRule="auto"/>
        <w:rPr>
          <w:rFonts w:ascii="Times New Roman" w:hAnsi="Times New Roman"/>
          <w:sz w:val="24"/>
          <w:szCs w:val="24"/>
        </w:rPr>
      </w:pPr>
      <w:r w:rsidRPr="00216B42">
        <w:rPr>
          <w:rFonts w:ascii="Times New Roman" w:hAnsi="Times New Roman"/>
          <w:sz w:val="24"/>
          <w:szCs w:val="24"/>
        </w:rPr>
        <w:t>Domeneque Taft, junior</w:t>
      </w:r>
    </w:p>
    <w:p w:rsidR="001E79BC" w:rsidRPr="00216B42" w:rsidRDefault="001E79BC" w:rsidP="00216B42">
      <w:pPr>
        <w:pStyle w:val="ListParagraph"/>
        <w:numPr>
          <w:ilvl w:val="0"/>
          <w:numId w:val="6"/>
        </w:numPr>
        <w:spacing w:after="0" w:line="240" w:lineRule="auto"/>
        <w:rPr>
          <w:rFonts w:ascii="Times New Roman" w:hAnsi="Times New Roman"/>
          <w:sz w:val="24"/>
          <w:szCs w:val="24"/>
        </w:rPr>
      </w:pPr>
      <w:r w:rsidRPr="00216B42">
        <w:rPr>
          <w:rFonts w:ascii="Times New Roman" w:hAnsi="Times New Roman"/>
          <w:sz w:val="24"/>
          <w:szCs w:val="24"/>
        </w:rPr>
        <w:t>Harley Domschke, freshman</w:t>
      </w:r>
    </w:p>
    <w:p w:rsidR="001E79BC" w:rsidRPr="00216B42" w:rsidRDefault="001E79BC" w:rsidP="00216B42">
      <w:pPr>
        <w:pStyle w:val="ListParagraph"/>
        <w:numPr>
          <w:ilvl w:val="0"/>
          <w:numId w:val="6"/>
        </w:numPr>
        <w:spacing w:after="0" w:line="240" w:lineRule="auto"/>
        <w:rPr>
          <w:rFonts w:ascii="Times New Roman" w:hAnsi="Times New Roman"/>
          <w:sz w:val="24"/>
          <w:szCs w:val="24"/>
        </w:rPr>
      </w:pPr>
      <w:r w:rsidRPr="00216B42">
        <w:rPr>
          <w:rFonts w:ascii="Times New Roman" w:hAnsi="Times New Roman"/>
          <w:sz w:val="24"/>
          <w:szCs w:val="24"/>
        </w:rPr>
        <w:t>Paige Pettel , freshman</w:t>
      </w:r>
    </w:p>
    <w:p w:rsidR="001E79BC" w:rsidRPr="00216B42" w:rsidRDefault="001E79BC" w:rsidP="00216B42">
      <w:pPr>
        <w:pStyle w:val="ListParagraph"/>
        <w:numPr>
          <w:ilvl w:val="0"/>
          <w:numId w:val="6"/>
        </w:numPr>
        <w:spacing w:after="0" w:line="240" w:lineRule="auto"/>
        <w:rPr>
          <w:rFonts w:ascii="Times New Roman" w:hAnsi="Times New Roman"/>
          <w:sz w:val="24"/>
          <w:szCs w:val="24"/>
        </w:rPr>
      </w:pPr>
      <w:r w:rsidRPr="00216B42">
        <w:rPr>
          <w:rFonts w:ascii="Times New Roman" w:hAnsi="Times New Roman"/>
          <w:sz w:val="24"/>
          <w:szCs w:val="24"/>
        </w:rPr>
        <w:t>Shay Scott, junior</w:t>
      </w:r>
    </w:p>
    <w:p w:rsidR="001E79BC" w:rsidRPr="00216B42" w:rsidRDefault="001E79BC" w:rsidP="00216B42">
      <w:pPr>
        <w:pStyle w:val="ListParagraph"/>
        <w:numPr>
          <w:ilvl w:val="0"/>
          <w:numId w:val="6"/>
        </w:numPr>
        <w:spacing w:after="0" w:line="240" w:lineRule="auto"/>
        <w:rPr>
          <w:rFonts w:ascii="Times New Roman" w:hAnsi="Times New Roman"/>
          <w:sz w:val="24"/>
          <w:szCs w:val="24"/>
        </w:rPr>
      </w:pPr>
      <w:r w:rsidRPr="00216B42">
        <w:rPr>
          <w:rFonts w:ascii="Times New Roman" w:hAnsi="Times New Roman"/>
          <w:sz w:val="24"/>
          <w:szCs w:val="24"/>
        </w:rPr>
        <w:t>Jillian Shufelt, junior</w:t>
      </w:r>
    </w:p>
    <w:p w:rsidR="001E79BC" w:rsidRPr="00216B42" w:rsidRDefault="001E79BC" w:rsidP="00216B42">
      <w:pPr>
        <w:pStyle w:val="ListParagraph"/>
        <w:numPr>
          <w:ilvl w:val="0"/>
          <w:numId w:val="6"/>
        </w:numPr>
        <w:spacing w:after="0" w:line="240" w:lineRule="auto"/>
        <w:rPr>
          <w:rFonts w:ascii="Times New Roman" w:hAnsi="Times New Roman"/>
          <w:sz w:val="24"/>
          <w:szCs w:val="24"/>
        </w:rPr>
      </w:pPr>
      <w:r w:rsidRPr="00216B42">
        <w:rPr>
          <w:rFonts w:ascii="Times New Roman" w:hAnsi="Times New Roman"/>
          <w:sz w:val="24"/>
          <w:szCs w:val="24"/>
        </w:rPr>
        <w:t>Alexis Shelby, freshman</w:t>
      </w:r>
    </w:p>
    <w:p w:rsidR="001E79BC" w:rsidRPr="00216B42" w:rsidRDefault="001E79BC" w:rsidP="00216B42">
      <w:pPr>
        <w:pStyle w:val="ListParagraph"/>
        <w:numPr>
          <w:ilvl w:val="0"/>
          <w:numId w:val="6"/>
        </w:numPr>
        <w:spacing w:after="0" w:line="240" w:lineRule="auto"/>
        <w:rPr>
          <w:rFonts w:ascii="Times New Roman" w:hAnsi="Times New Roman"/>
          <w:sz w:val="24"/>
          <w:szCs w:val="24"/>
        </w:rPr>
      </w:pPr>
      <w:r w:rsidRPr="00216B42">
        <w:rPr>
          <w:rFonts w:ascii="Times New Roman" w:hAnsi="Times New Roman"/>
          <w:sz w:val="24"/>
          <w:szCs w:val="24"/>
        </w:rPr>
        <w:t>Tamara Jenkins, senior</w:t>
      </w:r>
    </w:p>
    <w:p w:rsidR="001E79BC" w:rsidRPr="00216B42" w:rsidRDefault="001E79BC" w:rsidP="00216B42">
      <w:pPr>
        <w:pStyle w:val="ListParagraph"/>
        <w:numPr>
          <w:ilvl w:val="0"/>
          <w:numId w:val="6"/>
        </w:numPr>
        <w:spacing w:after="0" w:line="240" w:lineRule="auto"/>
        <w:rPr>
          <w:rFonts w:ascii="Times New Roman" w:hAnsi="Times New Roman"/>
          <w:sz w:val="24"/>
          <w:szCs w:val="24"/>
        </w:rPr>
      </w:pPr>
      <w:r w:rsidRPr="00216B42">
        <w:rPr>
          <w:rFonts w:ascii="Times New Roman" w:hAnsi="Times New Roman"/>
          <w:sz w:val="24"/>
          <w:szCs w:val="24"/>
        </w:rPr>
        <w:t>Raven Graves, junior</w:t>
      </w:r>
    </w:p>
    <w:p w:rsidR="001E79BC" w:rsidRPr="00216B42" w:rsidRDefault="001E79BC" w:rsidP="00216B42">
      <w:pPr>
        <w:pStyle w:val="ListParagraph"/>
        <w:numPr>
          <w:ilvl w:val="0"/>
          <w:numId w:val="6"/>
        </w:numPr>
        <w:spacing w:after="0" w:line="240" w:lineRule="auto"/>
        <w:rPr>
          <w:rFonts w:ascii="Times New Roman" w:hAnsi="Times New Roman"/>
          <w:sz w:val="24"/>
          <w:szCs w:val="24"/>
        </w:rPr>
      </w:pPr>
      <w:r w:rsidRPr="00216B42">
        <w:rPr>
          <w:rFonts w:ascii="Times New Roman" w:hAnsi="Times New Roman"/>
          <w:sz w:val="24"/>
          <w:szCs w:val="24"/>
        </w:rPr>
        <w:t>Tori King, Class of 2012</w:t>
      </w:r>
    </w:p>
    <w:p w:rsidR="001E79BC" w:rsidRPr="00216B42" w:rsidRDefault="001E79BC" w:rsidP="00216B42">
      <w:pPr>
        <w:pStyle w:val="ListParagraph"/>
        <w:numPr>
          <w:ilvl w:val="0"/>
          <w:numId w:val="6"/>
        </w:numPr>
        <w:spacing w:after="0" w:line="240" w:lineRule="auto"/>
        <w:rPr>
          <w:rFonts w:ascii="Times New Roman" w:hAnsi="Times New Roman"/>
          <w:sz w:val="24"/>
          <w:szCs w:val="24"/>
        </w:rPr>
      </w:pPr>
      <w:r w:rsidRPr="00216B42">
        <w:rPr>
          <w:rFonts w:ascii="Times New Roman" w:hAnsi="Times New Roman"/>
          <w:sz w:val="24"/>
          <w:szCs w:val="24"/>
        </w:rPr>
        <w:t>Lashauna Reed, senior</w:t>
      </w:r>
    </w:p>
    <w:p w:rsidR="001E79BC" w:rsidRPr="00216B42" w:rsidRDefault="001E79BC" w:rsidP="00216B42">
      <w:pPr>
        <w:pStyle w:val="ListParagraph"/>
        <w:numPr>
          <w:ilvl w:val="0"/>
          <w:numId w:val="6"/>
        </w:numPr>
        <w:spacing w:after="0" w:line="240" w:lineRule="auto"/>
        <w:rPr>
          <w:rFonts w:ascii="Times New Roman" w:hAnsi="Times New Roman"/>
          <w:sz w:val="24"/>
          <w:szCs w:val="24"/>
        </w:rPr>
      </w:pPr>
      <w:r w:rsidRPr="00216B42">
        <w:rPr>
          <w:rFonts w:ascii="Times New Roman" w:hAnsi="Times New Roman"/>
          <w:sz w:val="24"/>
          <w:szCs w:val="24"/>
        </w:rPr>
        <w:t>Tamia Taylor, eighth grader</w:t>
      </w:r>
    </w:p>
    <w:p w:rsidR="001E79BC" w:rsidRPr="00216B42" w:rsidRDefault="001E79BC" w:rsidP="00216B42"/>
    <w:p w:rsidR="001E79BC" w:rsidRPr="00216B42" w:rsidRDefault="001E79BC" w:rsidP="00216B42">
      <w:r w:rsidRPr="00216B42">
        <w:t>1</w:t>
      </w:r>
      <w:r w:rsidRPr="00216B42">
        <w:rPr>
          <w:vertAlign w:val="superscript"/>
        </w:rPr>
        <w:t>st</w:t>
      </w:r>
      <w:r w:rsidRPr="00216B42">
        <w:t xml:space="preserve"> place – 3A Girls 4x100 Meter Relay – North Hardin High School (:48.38)</w:t>
      </w:r>
    </w:p>
    <w:p w:rsidR="001E79BC" w:rsidRPr="00216B42" w:rsidRDefault="001E79BC" w:rsidP="00216B42">
      <w:pPr>
        <w:pStyle w:val="ListParagraph"/>
        <w:numPr>
          <w:ilvl w:val="0"/>
          <w:numId w:val="3"/>
        </w:numPr>
        <w:spacing w:after="0" w:line="240" w:lineRule="auto"/>
        <w:rPr>
          <w:rFonts w:ascii="Times New Roman" w:hAnsi="Times New Roman"/>
          <w:sz w:val="24"/>
          <w:szCs w:val="24"/>
        </w:rPr>
      </w:pPr>
      <w:r w:rsidRPr="00216B42">
        <w:rPr>
          <w:rFonts w:ascii="Times New Roman" w:hAnsi="Times New Roman"/>
          <w:sz w:val="24"/>
          <w:szCs w:val="24"/>
        </w:rPr>
        <w:t>Raven Graves, junior</w:t>
      </w:r>
    </w:p>
    <w:p w:rsidR="001E79BC" w:rsidRPr="00216B42" w:rsidRDefault="001E79BC" w:rsidP="00216B42">
      <w:pPr>
        <w:pStyle w:val="ListParagraph"/>
        <w:numPr>
          <w:ilvl w:val="0"/>
          <w:numId w:val="3"/>
        </w:numPr>
        <w:spacing w:after="0" w:line="240" w:lineRule="auto"/>
        <w:rPr>
          <w:rFonts w:ascii="Times New Roman" w:hAnsi="Times New Roman"/>
          <w:sz w:val="24"/>
          <w:szCs w:val="24"/>
        </w:rPr>
      </w:pPr>
      <w:r w:rsidRPr="00216B42">
        <w:rPr>
          <w:rFonts w:ascii="Times New Roman" w:hAnsi="Times New Roman"/>
          <w:sz w:val="24"/>
          <w:szCs w:val="24"/>
        </w:rPr>
        <w:t>Brianna Woodson,  Class of 2012</w:t>
      </w:r>
    </w:p>
    <w:p w:rsidR="001E79BC" w:rsidRPr="00216B42" w:rsidRDefault="001E79BC" w:rsidP="00216B42">
      <w:pPr>
        <w:pStyle w:val="ListParagraph"/>
        <w:numPr>
          <w:ilvl w:val="0"/>
          <w:numId w:val="3"/>
        </w:numPr>
        <w:spacing w:after="0" w:line="240" w:lineRule="auto"/>
        <w:rPr>
          <w:rFonts w:ascii="Times New Roman" w:hAnsi="Times New Roman"/>
          <w:sz w:val="24"/>
          <w:szCs w:val="24"/>
        </w:rPr>
      </w:pPr>
      <w:r w:rsidRPr="00216B42">
        <w:rPr>
          <w:rFonts w:ascii="Times New Roman" w:hAnsi="Times New Roman"/>
          <w:sz w:val="24"/>
          <w:szCs w:val="24"/>
        </w:rPr>
        <w:t>Tamara Jenkins, senior</w:t>
      </w:r>
    </w:p>
    <w:p w:rsidR="001E79BC" w:rsidRPr="00216B42" w:rsidRDefault="001E79BC" w:rsidP="00216B42">
      <w:pPr>
        <w:pStyle w:val="ListParagraph"/>
        <w:numPr>
          <w:ilvl w:val="0"/>
          <w:numId w:val="3"/>
        </w:numPr>
        <w:spacing w:after="0" w:line="240" w:lineRule="auto"/>
        <w:rPr>
          <w:rFonts w:ascii="Times New Roman" w:hAnsi="Times New Roman"/>
          <w:sz w:val="24"/>
          <w:szCs w:val="24"/>
        </w:rPr>
      </w:pPr>
      <w:r w:rsidRPr="00216B42">
        <w:rPr>
          <w:rFonts w:ascii="Times New Roman" w:hAnsi="Times New Roman"/>
          <w:sz w:val="24"/>
          <w:szCs w:val="24"/>
        </w:rPr>
        <w:t>Jazmine Byrd, senior</w:t>
      </w:r>
    </w:p>
    <w:p w:rsidR="001E79BC" w:rsidRPr="00216B42" w:rsidRDefault="001E79BC" w:rsidP="00216B42"/>
    <w:p w:rsidR="001E79BC" w:rsidRPr="00216B42" w:rsidRDefault="001E79BC" w:rsidP="00216B42">
      <w:r w:rsidRPr="00216B42">
        <w:t>1</w:t>
      </w:r>
      <w:r w:rsidRPr="00216B42">
        <w:rPr>
          <w:vertAlign w:val="superscript"/>
        </w:rPr>
        <w:t>st</w:t>
      </w:r>
      <w:r w:rsidRPr="00216B42">
        <w:t xml:space="preserve"> Place – 3A Girls Shot Put  – North Hardin High School </w:t>
      </w:r>
    </w:p>
    <w:p w:rsidR="001E79BC" w:rsidRPr="00216B42" w:rsidRDefault="001E79BC" w:rsidP="00216B42">
      <w:pPr>
        <w:pStyle w:val="ListParagraph"/>
        <w:numPr>
          <w:ilvl w:val="0"/>
          <w:numId w:val="6"/>
        </w:numPr>
        <w:spacing w:after="0" w:line="240" w:lineRule="auto"/>
        <w:rPr>
          <w:rFonts w:ascii="Times New Roman" w:hAnsi="Times New Roman"/>
          <w:sz w:val="24"/>
          <w:szCs w:val="24"/>
        </w:rPr>
      </w:pPr>
      <w:r w:rsidRPr="00216B42">
        <w:rPr>
          <w:rFonts w:ascii="Times New Roman" w:hAnsi="Times New Roman"/>
          <w:sz w:val="24"/>
          <w:szCs w:val="24"/>
        </w:rPr>
        <w:t>Chanel Roberts, senior (40’ 2.25”)</w:t>
      </w:r>
    </w:p>
    <w:p w:rsidR="001E79BC" w:rsidRPr="00216B42" w:rsidRDefault="001E79BC" w:rsidP="00216B42">
      <w:pPr>
        <w:ind w:left="360"/>
      </w:pPr>
    </w:p>
    <w:p w:rsidR="001E79BC" w:rsidRPr="00216B42" w:rsidRDefault="001E79BC" w:rsidP="00216B42">
      <w:r w:rsidRPr="00216B42">
        <w:t>2</w:t>
      </w:r>
      <w:r w:rsidRPr="00216B42">
        <w:rPr>
          <w:vertAlign w:val="superscript"/>
        </w:rPr>
        <w:t>nd</w:t>
      </w:r>
      <w:r w:rsidRPr="00216B42">
        <w:t xml:space="preserve"> place – 3A Girls 100-Meter Dash  – North Hardin High School</w:t>
      </w:r>
    </w:p>
    <w:p w:rsidR="001E79BC" w:rsidRPr="00216B42" w:rsidRDefault="001E79BC" w:rsidP="00216B42">
      <w:pPr>
        <w:pStyle w:val="ListParagraph"/>
        <w:numPr>
          <w:ilvl w:val="0"/>
          <w:numId w:val="2"/>
        </w:numPr>
        <w:spacing w:after="0" w:line="240" w:lineRule="auto"/>
        <w:rPr>
          <w:rFonts w:ascii="Times New Roman" w:hAnsi="Times New Roman"/>
          <w:sz w:val="24"/>
          <w:szCs w:val="24"/>
        </w:rPr>
      </w:pPr>
      <w:r w:rsidRPr="00216B42">
        <w:rPr>
          <w:rFonts w:ascii="Times New Roman" w:hAnsi="Times New Roman"/>
          <w:sz w:val="24"/>
          <w:szCs w:val="24"/>
        </w:rPr>
        <w:t>Tamara Jenkins, senior (:12.31)</w:t>
      </w:r>
    </w:p>
    <w:p w:rsidR="001E79BC" w:rsidRPr="00216B42" w:rsidRDefault="001E79BC" w:rsidP="00216B42"/>
    <w:p w:rsidR="001E79BC" w:rsidRPr="00216B42" w:rsidRDefault="001E79BC" w:rsidP="00216B42">
      <w:r w:rsidRPr="00216B42">
        <w:t>2</w:t>
      </w:r>
      <w:r w:rsidRPr="00216B42">
        <w:rPr>
          <w:vertAlign w:val="superscript"/>
        </w:rPr>
        <w:t>nd</w:t>
      </w:r>
      <w:r w:rsidRPr="00216B42">
        <w:t xml:space="preserve"> Place – 3A Girls 200-Meter Dash  – North Hardin High School</w:t>
      </w:r>
    </w:p>
    <w:p w:rsidR="001E79BC" w:rsidRPr="00216B42" w:rsidRDefault="001E79BC" w:rsidP="00216B42">
      <w:pPr>
        <w:pStyle w:val="ListParagraph"/>
        <w:numPr>
          <w:ilvl w:val="0"/>
          <w:numId w:val="5"/>
        </w:numPr>
        <w:spacing w:after="0" w:line="240" w:lineRule="auto"/>
        <w:rPr>
          <w:rFonts w:ascii="Times New Roman" w:hAnsi="Times New Roman"/>
          <w:sz w:val="24"/>
          <w:szCs w:val="24"/>
        </w:rPr>
      </w:pPr>
      <w:r w:rsidRPr="00216B42">
        <w:rPr>
          <w:rFonts w:ascii="Times New Roman" w:hAnsi="Times New Roman"/>
          <w:sz w:val="24"/>
          <w:szCs w:val="24"/>
        </w:rPr>
        <w:t>Tamara Jenkins,  senior (:25.45)</w:t>
      </w:r>
    </w:p>
    <w:p w:rsidR="001E79BC" w:rsidRPr="00216B42" w:rsidRDefault="001E79BC" w:rsidP="00216B42"/>
    <w:p w:rsidR="001E79BC" w:rsidRPr="00216B42" w:rsidRDefault="001E79BC" w:rsidP="00216B42">
      <w:r w:rsidRPr="00216B42">
        <w:t>2</w:t>
      </w:r>
      <w:r w:rsidRPr="00216B42">
        <w:rPr>
          <w:vertAlign w:val="superscript"/>
        </w:rPr>
        <w:t>nd</w:t>
      </w:r>
      <w:r w:rsidRPr="00216B42">
        <w:t xml:space="preserve"> place – 3A Boys 110-Meter Hurdles  – North Hardin High School</w:t>
      </w:r>
    </w:p>
    <w:p w:rsidR="001E79BC" w:rsidRPr="00216B42" w:rsidRDefault="001E79BC" w:rsidP="00216B42">
      <w:pPr>
        <w:pStyle w:val="ListParagraph"/>
        <w:numPr>
          <w:ilvl w:val="0"/>
          <w:numId w:val="2"/>
        </w:numPr>
        <w:spacing w:after="0" w:line="240" w:lineRule="auto"/>
        <w:rPr>
          <w:rFonts w:ascii="Times New Roman" w:hAnsi="Times New Roman"/>
          <w:sz w:val="24"/>
          <w:szCs w:val="24"/>
        </w:rPr>
      </w:pPr>
      <w:r w:rsidRPr="00216B42">
        <w:rPr>
          <w:rFonts w:ascii="Times New Roman" w:hAnsi="Times New Roman"/>
          <w:sz w:val="24"/>
          <w:szCs w:val="24"/>
        </w:rPr>
        <w:t>Bryce Meers,  senior (:14.82)</w:t>
      </w:r>
    </w:p>
    <w:p w:rsidR="001E79BC" w:rsidRPr="00216B42" w:rsidRDefault="001E79BC" w:rsidP="00216B42">
      <w:pPr>
        <w:ind w:left="360"/>
      </w:pPr>
    </w:p>
    <w:p w:rsidR="001E79BC" w:rsidRPr="00216B42" w:rsidRDefault="001E79BC" w:rsidP="00216B42">
      <w:r w:rsidRPr="00216B42">
        <w:t>2</w:t>
      </w:r>
      <w:r w:rsidRPr="00216B42">
        <w:rPr>
          <w:vertAlign w:val="superscript"/>
        </w:rPr>
        <w:t>nd</w:t>
      </w:r>
      <w:r w:rsidRPr="00216B42">
        <w:t xml:space="preserve"> place – 3A Boys 4x100 Meter Relay – North Hardin High School (:42.26)</w:t>
      </w:r>
    </w:p>
    <w:p w:rsidR="001E79BC" w:rsidRPr="00216B42" w:rsidRDefault="001E79BC" w:rsidP="00216B42">
      <w:pPr>
        <w:pStyle w:val="ListParagraph"/>
        <w:numPr>
          <w:ilvl w:val="0"/>
          <w:numId w:val="4"/>
        </w:numPr>
        <w:spacing w:after="0" w:line="240" w:lineRule="auto"/>
        <w:rPr>
          <w:rFonts w:ascii="Times New Roman" w:hAnsi="Times New Roman"/>
          <w:sz w:val="24"/>
          <w:szCs w:val="24"/>
        </w:rPr>
      </w:pPr>
      <w:r w:rsidRPr="00216B42">
        <w:rPr>
          <w:rFonts w:ascii="Times New Roman" w:hAnsi="Times New Roman"/>
          <w:sz w:val="24"/>
          <w:szCs w:val="24"/>
        </w:rPr>
        <w:t>Vincent Dobbins, senior</w:t>
      </w:r>
    </w:p>
    <w:p w:rsidR="001E79BC" w:rsidRPr="00216B42" w:rsidRDefault="001E79BC" w:rsidP="00216B42">
      <w:pPr>
        <w:pStyle w:val="ListParagraph"/>
        <w:numPr>
          <w:ilvl w:val="0"/>
          <w:numId w:val="4"/>
        </w:numPr>
        <w:spacing w:after="0" w:line="240" w:lineRule="auto"/>
        <w:rPr>
          <w:rFonts w:ascii="Times New Roman" w:hAnsi="Times New Roman"/>
          <w:sz w:val="24"/>
          <w:szCs w:val="24"/>
        </w:rPr>
      </w:pPr>
      <w:r w:rsidRPr="00216B42">
        <w:rPr>
          <w:rFonts w:ascii="Times New Roman" w:hAnsi="Times New Roman"/>
          <w:sz w:val="24"/>
          <w:szCs w:val="24"/>
        </w:rPr>
        <w:t>Trevon Johnson, senior</w:t>
      </w:r>
    </w:p>
    <w:p w:rsidR="001E79BC" w:rsidRPr="00216B42" w:rsidRDefault="001E79BC" w:rsidP="00216B42">
      <w:pPr>
        <w:pStyle w:val="ListParagraph"/>
        <w:numPr>
          <w:ilvl w:val="0"/>
          <w:numId w:val="4"/>
        </w:numPr>
        <w:spacing w:after="0" w:line="240" w:lineRule="auto"/>
        <w:rPr>
          <w:rFonts w:ascii="Times New Roman" w:hAnsi="Times New Roman"/>
          <w:sz w:val="24"/>
          <w:szCs w:val="24"/>
        </w:rPr>
      </w:pPr>
      <w:r w:rsidRPr="00216B42">
        <w:rPr>
          <w:rFonts w:ascii="Times New Roman" w:hAnsi="Times New Roman"/>
          <w:sz w:val="24"/>
          <w:szCs w:val="24"/>
        </w:rPr>
        <w:t>Bryce Meers, senior</w:t>
      </w:r>
    </w:p>
    <w:p w:rsidR="001E79BC" w:rsidRPr="00216B42" w:rsidRDefault="001E79BC" w:rsidP="00216B42">
      <w:pPr>
        <w:pStyle w:val="ListParagraph"/>
        <w:numPr>
          <w:ilvl w:val="0"/>
          <w:numId w:val="4"/>
        </w:numPr>
        <w:spacing w:after="0" w:line="240" w:lineRule="auto"/>
        <w:rPr>
          <w:rFonts w:ascii="Times New Roman" w:hAnsi="Times New Roman"/>
          <w:sz w:val="24"/>
          <w:szCs w:val="24"/>
        </w:rPr>
      </w:pPr>
      <w:r w:rsidRPr="00216B42">
        <w:rPr>
          <w:rFonts w:ascii="Times New Roman" w:hAnsi="Times New Roman"/>
          <w:sz w:val="24"/>
          <w:szCs w:val="24"/>
        </w:rPr>
        <w:t>Avery Price, Class of 2012</w:t>
      </w:r>
    </w:p>
    <w:p w:rsidR="001E79BC" w:rsidRPr="00216B42" w:rsidRDefault="001E79BC" w:rsidP="00216B42"/>
    <w:p w:rsidR="001E79BC" w:rsidRPr="00216B42" w:rsidRDefault="001E79BC" w:rsidP="00216B42">
      <w:r w:rsidRPr="00216B42">
        <w:t>3</w:t>
      </w:r>
      <w:r w:rsidRPr="00216B42">
        <w:rPr>
          <w:vertAlign w:val="superscript"/>
        </w:rPr>
        <w:t>rd</w:t>
      </w:r>
      <w:r w:rsidRPr="00216B42">
        <w:t xml:space="preserve"> place – 3A Boys 4x800 Meter Relay -- North Hardin High School (7:59.73)</w:t>
      </w:r>
    </w:p>
    <w:p w:rsidR="001E79BC" w:rsidRPr="00216B42" w:rsidRDefault="001E79BC" w:rsidP="00216B42">
      <w:pPr>
        <w:pStyle w:val="ListParagraph"/>
        <w:numPr>
          <w:ilvl w:val="0"/>
          <w:numId w:val="1"/>
        </w:numPr>
        <w:spacing w:after="0" w:line="240" w:lineRule="auto"/>
        <w:rPr>
          <w:rFonts w:ascii="Times New Roman" w:hAnsi="Times New Roman"/>
          <w:sz w:val="24"/>
          <w:szCs w:val="24"/>
        </w:rPr>
      </w:pPr>
      <w:r w:rsidRPr="00216B42">
        <w:rPr>
          <w:rFonts w:ascii="Times New Roman" w:hAnsi="Times New Roman"/>
          <w:sz w:val="24"/>
          <w:szCs w:val="24"/>
        </w:rPr>
        <w:t>Tyler Breeds, junior</w:t>
      </w:r>
    </w:p>
    <w:p w:rsidR="001E79BC" w:rsidRPr="00216B42" w:rsidRDefault="001E79BC" w:rsidP="00216B42">
      <w:pPr>
        <w:pStyle w:val="ListParagraph"/>
        <w:numPr>
          <w:ilvl w:val="0"/>
          <w:numId w:val="1"/>
        </w:numPr>
        <w:spacing w:after="0" w:line="240" w:lineRule="auto"/>
        <w:rPr>
          <w:rFonts w:ascii="Times New Roman" w:hAnsi="Times New Roman"/>
          <w:sz w:val="24"/>
          <w:szCs w:val="24"/>
        </w:rPr>
      </w:pPr>
      <w:r w:rsidRPr="00216B42">
        <w:rPr>
          <w:rFonts w:ascii="Times New Roman" w:hAnsi="Times New Roman"/>
          <w:sz w:val="24"/>
          <w:szCs w:val="24"/>
        </w:rPr>
        <w:t>Stevie Packer, senior</w:t>
      </w:r>
    </w:p>
    <w:p w:rsidR="001E79BC" w:rsidRPr="00216B42" w:rsidRDefault="001E79BC" w:rsidP="00216B42">
      <w:pPr>
        <w:pStyle w:val="ListParagraph"/>
        <w:numPr>
          <w:ilvl w:val="0"/>
          <w:numId w:val="1"/>
        </w:numPr>
        <w:spacing w:after="0" w:line="240" w:lineRule="auto"/>
        <w:rPr>
          <w:rFonts w:ascii="Times New Roman" w:hAnsi="Times New Roman"/>
          <w:sz w:val="24"/>
          <w:szCs w:val="24"/>
        </w:rPr>
      </w:pPr>
      <w:r w:rsidRPr="00216B42">
        <w:rPr>
          <w:rFonts w:ascii="Times New Roman" w:hAnsi="Times New Roman"/>
          <w:sz w:val="24"/>
          <w:szCs w:val="24"/>
        </w:rPr>
        <w:t>Josh Ortega, Class of 2012</w:t>
      </w:r>
    </w:p>
    <w:p w:rsidR="001E79BC" w:rsidRPr="00216B42" w:rsidRDefault="001E79BC" w:rsidP="00216B42">
      <w:pPr>
        <w:pStyle w:val="ListParagraph"/>
        <w:numPr>
          <w:ilvl w:val="0"/>
          <w:numId w:val="1"/>
        </w:numPr>
        <w:spacing w:after="0" w:line="240" w:lineRule="auto"/>
        <w:rPr>
          <w:rFonts w:ascii="Times New Roman" w:hAnsi="Times New Roman"/>
          <w:sz w:val="24"/>
          <w:szCs w:val="24"/>
        </w:rPr>
      </w:pPr>
      <w:r w:rsidRPr="00216B42">
        <w:rPr>
          <w:rFonts w:ascii="Times New Roman" w:hAnsi="Times New Roman"/>
          <w:sz w:val="24"/>
          <w:szCs w:val="24"/>
        </w:rPr>
        <w:t>Marcus Terrell, junior</w:t>
      </w:r>
    </w:p>
    <w:p w:rsidR="001E79BC" w:rsidRPr="00216B42" w:rsidRDefault="001E79BC" w:rsidP="00216B42"/>
    <w:p w:rsidR="001E79BC" w:rsidRPr="00216B42" w:rsidRDefault="001E79BC" w:rsidP="00216B42">
      <w:r w:rsidRPr="00216B42">
        <w:t>3</w:t>
      </w:r>
      <w:r w:rsidRPr="00216B42">
        <w:rPr>
          <w:vertAlign w:val="superscript"/>
        </w:rPr>
        <w:t>rd</w:t>
      </w:r>
      <w:r w:rsidRPr="00216B42">
        <w:t xml:space="preserve"> place – 3A Boys 4x200 Meter Relay – North Hardin High School (1:29.08)</w:t>
      </w:r>
    </w:p>
    <w:p w:rsidR="001E79BC" w:rsidRPr="00216B42" w:rsidRDefault="001E79BC" w:rsidP="00216B42">
      <w:pPr>
        <w:pStyle w:val="ListParagraph"/>
        <w:numPr>
          <w:ilvl w:val="0"/>
          <w:numId w:val="2"/>
        </w:numPr>
        <w:spacing w:after="0" w:line="240" w:lineRule="auto"/>
        <w:rPr>
          <w:rFonts w:ascii="Times New Roman" w:hAnsi="Times New Roman"/>
          <w:sz w:val="24"/>
          <w:szCs w:val="24"/>
        </w:rPr>
      </w:pPr>
      <w:r w:rsidRPr="00216B42">
        <w:rPr>
          <w:rFonts w:ascii="Times New Roman" w:hAnsi="Times New Roman"/>
          <w:sz w:val="24"/>
          <w:szCs w:val="24"/>
        </w:rPr>
        <w:t>Trevon Johnson, senior</w:t>
      </w:r>
    </w:p>
    <w:p w:rsidR="001E79BC" w:rsidRPr="00216B42" w:rsidRDefault="001E79BC" w:rsidP="00216B42">
      <w:pPr>
        <w:pStyle w:val="ListParagraph"/>
        <w:numPr>
          <w:ilvl w:val="0"/>
          <w:numId w:val="2"/>
        </w:numPr>
        <w:spacing w:after="0" w:line="240" w:lineRule="auto"/>
        <w:rPr>
          <w:rFonts w:ascii="Times New Roman" w:hAnsi="Times New Roman"/>
          <w:sz w:val="24"/>
          <w:szCs w:val="24"/>
        </w:rPr>
      </w:pPr>
      <w:r w:rsidRPr="00216B42">
        <w:rPr>
          <w:rFonts w:ascii="Times New Roman" w:hAnsi="Times New Roman"/>
          <w:sz w:val="24"/>
          <w:szCs w:val="24"/>
        </w:rPr>
        <w:t>Kirk Oxendine, senior</w:t>
      </w:r>
    </w:p>
    <w:p w:rsidR="001E79BC" w:rsidRPr="00216B42" w:rsidRDefault="001E79BC" w:rsidP="00216B42">
      <w:pPr>
        <w:pStyle w:val="ListParagraph"/>
        <w:numPr>
          <w:ilvl w:val="0"/>
          <w:numId w:val="2"/>
        </w:numPr>
        <w:spacing w:after="0" w:line="240" w:lineRule="auto"/>
        <w:rPr>
          <w:rFonts w:ascii="Times New Roman" w:hAnsi="Times New Roman"/>
          <w:sz w:val="24"/>
          <w:szCs w:val="24"/>
        </w:rPr>
      </w:pPr>
      <w:r w:rsidRPr="00216B42">
        <w:rPr>
          <w:rFonts w:ascii="Times New Roman" w:hAnsi="Times New Roman"/>
          <w:sz w:val="24"/>
          <w:szCs w:val="24"/>
        </w:rPr>
        <w:t>Dante Johnson, junior</w:t>
      </w:r>
    </w:p>
    <w:p w:rsidR="001E79BC" w:rsidRPr="00216B42" w:rsidRDefault="001E79BC" w:rsidP="00216B42">
      <w:pPr>
        <w:pStyle w:val="ListParagraph"/>
        <w:numPr>
          <w:ilvl w:val="0"/>
          <w:numId w:val="2"/>
        </w:numPr>
        <w:spacing w:after="0" w:line="240" w:lineRule="auto"/>
        <w:rPr>
          <w:rFonts w:ascii="Times New Roman" w:hAnsi="Times New Roman"/>
          <w:sz w:val="24"/>
          <w:szCs w:val="24"/>
        </w:rPr>
      </w:pPr>
      <w:r w:rsidRPr="00216B42">
        <w:rPr>
          <w:rFonts w:ascii="Times New Roman" w:hAnsi="Times New Roman"/>
          <w:sz w:val="24"/>
          <w:szCs w:val="24"/>
        </w:rPr>
        <w:t>Avery Price, Class of 2012</w:t>
      </w:r>
    </w:p>
    <w:p w:rsidR="001E79BC" w:rsidRPr="00216B42" w:rsidRDefault="001E79BC" w:rsidP="00216B42"/>
    <w:p w:rsidR="001E79BC" w:rsidRPr="00216B42" w:rsidRDefault="001E79BC" w:rsidP="00216B42">
      <w:r w:rsidRPr="00216B42">
        <w:t>3</w:t>
      </w:r>
      <w:r w:rsidRPr="00216B42">
        <w:rPr>
          <w:vertAlign w:val="superscript"/>
        </w:rPr>
        <w:t>rd</w:t>
      </w:r>
      <w:r w:rsidRPr="00216B42">
        <w:t xml:space="preserve"> place – 3A Boys 400-meter Dash – North Hardin High School</w:t>
      </w:r>
    </w:p>
    <w:p w:rsidR="001E79BC" w:rsidRPr="00216B42" w:rsidRDefault="001E79BC" w:rsidP="00216B42">
      <w:pPr>
        <w:pStyle w:val="ListParagraph"/>
        <w:numPr>
          <w:ilvl w:val="0"/>
          <w:numId w:val="5"/>
        </w:numPr>
        <w:spacing w:after="0" w:line="240" w:lineRule="auto"/>
        <w:rPr>
          <w:rFonts w:ascii="Times New Roman" w:hAnsi="Times New Roman"/>
          <w:sz w:val="24"/>
          <w:szCs w:val="24"/>
        </w:rPr>
      </w:pPr>
      <w:r w:rsidRPr="00216B42">
        <w:rPr>
          <w:rFonts w:ascii="Times New Roman" w:hAnsi="Times New Roman"/>
          <w:sz w:val="24"/>
          <w:szCs w:val="24"/>
        </w:rPr>
        <w:t>Kirk Oxendine, senior (:49.06)</w:t>
      </w:r>
    </w:p>
    <w:p w:rsidR="001E79BC" w:rsidRPr="00216B42" w:rsidRDefault="001E79BC" w:rsidP="00216B42"/>
    <w:p w:rsidR="001E79BC" w:rsidRPr="00216B42" w:rsidRDefault="001E79BC" w:rsidP="00216B42">
      <w:r w:rsidRPr="00216B42">
        <w:t>3</w:t>
      </w:r>
      <w:r w:rsidRPr="00216B42">
        <w:rPr>
          <w:vertAlign w:val="superscript"/>
        </w:rPr>
        <w:t>rd</w:t>
      </w:r>
      <w:r w:rsidRPr="00216B42">
        <w:t xml:space="preserve"> Place – 3A Boys 4x400 Meter Relay – North Hardin High School (3:21.31)</w:t>
      </w:r>
    </w:p>
    <w:p w:rsidR="001E79BC" w:rsidRPr="00216B42" w:rsidRDefault="001E79BC" w:rsidP="00216B42">
      <w:pPr>
        <w:pStyle w:val="ListParagraph"/>
        <w:numPr>
          <w:ilvl w:val="0"/>
          <w:numId w:val="5"/>
        </w:numPr>
        <w:spacing w:after="0" w:line="240" w:lineRule="auto"/>
        <w:rPr>
          <w:rFonts w:ascii="Times New Roman" w:hAnsi="Times New Roman"/>
          <w:sz w:val="24"/>
          <w:szCs w:val="24"/>
        </w:rPr>
      </w:pPr>
      <w:r w:rsidRPr="00216B42">
        <w:rPr>
          <w:rFonts w:ascii="Times New Roman" w:hAnsi="Times New Roman"/>
          <w:sz w:val="24"/>
          <w:szCs w:val="24"/>
        </w:rPr>
        <w:t>Dante Johnson, junior</w:t>
      </w:r>
    </w:p>
    <w:p w:rsidR="001E79BC" w:rsidRPr="00216B42" w:rsidRDefault="001E79BC" w:rsidP="00216B42">
      <w:pPr>
        <w:pStyle w:val="ListParagraph"/>
        <w:numPr>
          <w:ilvl w:val="0"/>
          <w:numId w:val="5"/>
        </w:numPr>
        <w:spacing w:after="0" w:line="240" w:lineRule="auto"/>
        <w:rPr>
          <w:rFonts w:ascii="Times New Roman" w:hAnsi="Times New Roman"/>
          <w:sz w:val="24"/>
          <w:szCs w:val="24"/>
        </w:rPr>
      </w:pPr>
      <w:r w:rsidRPr="00216B42">
        <w:rPr>
          <w:rFonts w:ascii="Times New Roman" w:hAnsi="Times New Roman"/>
          <w:sz w:val="24"/>
          <w:szCs w:val="24"/>
        </w:rPr>
        <w:t>Josh Ortega, Class of 2012</w:t>
      </w:r>
    </w:p>
    <w:p w:rsidR="001E79BC" w:rsidRPr="00216B42" w:rsidRDefault="001E79BC" w:rsidP="00216B42">
      <w:pPr>
        <w:pStyle w:val="ListParagraph"/>
        <w:numPr>
          <w:ilvl w:val="0"/>
          <w:numId w:val="5"/>
        </w:numPr>
        <w:spacing w:after="0" w:line="240" w:lineRule="auto"/>
        <w:rPr>
          <w:rFonts w:ascii="Times New Roman" w:hAnsi="Times New Roman"/>
          <w:sz w:val="24"/>
          <w:szCs w:val="24"/>
        </w:rPr>
      </w:pPr>
      <w:r w:rsidRPr="00216B42">
        <w:rPr>
          <w:rFonts w:ascii="Times New Roman" w:hAnsi="Times New Roman"/>
          <w:sz w:val="24"/>
          <w:szCs w:val="24"/>
        </w:rPr>
        <w:t>Kirk Oxendine, senior</w:t>
      </w:r>
    </w:p>
    <w:p w:rsidR="001E79BC" w:rsidRPr="00216B42" w:rsidRDefault="001E79BC" w:rsidP="00216B42">
      <w:pPr>
        <w:pStyle w:val="ListParagraph"/>
        <w:numPr>
          <w:ilvl w:val="0"/>
          <w:numId w:val="5"/>
        </w:numPr>
        <w:spacing w:after="0" w:line="240" w:lineRule="auto"/>
        <w:rPr>
          <w:rFonts w:ascii="Times New Roman" w:hAnsi="Times New Roman"/>
          <w:sz w:val="24"/>
          <w:szCs w:val="24"/>
        </w:rPr>
      </w:pPr>
      <w:r w:rsidRPr="00216B42">
        <w:rPr>
          <w:rFonts w:ascii="Times New Roman" w:hAnsi="Times New Roman"/>
          <w:sz w:val="24"/>
          <w:szCs w:val="24"/>
        </w:rPr>
        <w:t>Stevie Packer, senior</w:t>
      </w:r>
    </w:p>
    <w:p w:rsidR="001E79BC" w:rsidRPr="00216B42" w:rsidRDefault="001E79BC" w:rsidP="00216B42"/>
    <w:p w:rsidR="001E79BC" w:rsidRPr="00216B42" w:rsidRDefault="001E79BC" w:rsidP="00216B42">
      <w:r w:rsidRPr="00216B42">
        <w:t>3</w:t>
      </w:r>
      <w:r w:rsidRPr="00216B42">
        <w:rPr>
          <w:vertAlign w:val="superscript"/>
        </w:rPr>
        <w:t>rd</w:t>
      </w:r>
      <w:r w:rsidRPr="00216B42">
        <w:t xml:space="preserve"> Place – 3A Boys 300-meter Hurdles – Central Hardin High School </w:t>
      </w:r>
    </w:p>
    <w:p w:rsidR="001E79BC" w:rsidRPr="00216B42" w:rsidRDefault="001E79BC" w:rsidP="00216B42">
      <w:pPr>
        <w:pStyle w:val="ListParagraph"/>
        <w:numPr>
          <w:ilvl w:val="0"/>
          <w:numId w:val="5"/>
        </w:numPr>
        <w:spacing w:after="0" w:line="240" w:lineRule="auto"/>
        <w:rPr>
          <w:rFonts w:ascii="Times New Roman" w:hAnsi="Times New Roman"/>
          <w:sz w:val="24"/>
          <w:szCs w:val="24"/>
        </w:rPr>
      </w:pPr>
      <w:r w:rsidRPr="00216B42">
        <w:rPr>
          <w:rFonts w:ascii="Times New Roman" w:hAnsi="Times New Roman"/>
          <w:sz w:val="24"/>
          <w:szCs w:val="24"/>
        </w:rPr>
        <w:t>Malon Kennedy, Class of 2012 (:39.71)</w:t>
      </w:r>
    </w:p>
    <w:p w:rsidR="001E79BC" w:rsidRPr="00216B42" w:rsidRDefault="001E79BC" w:rsidP="00216B42"/>
    <w:p w:rsidR="001E79BC" w:rsidRPr="00216B42" w:rsidRDefault="001E79BC" w:rsidP="00216B42">
      <w:r w:rsidRPr="00216B42">
        <w:t>3</w:t>
      </w:r>
      <w:r w:rsidRPr="00216B42">
        <w:rPr>
          <w:vertAlign w:val="superscript"/>
        </w:rPr>
        <w:t>rd</w:t>
      </w:r>
      <w:r w:rsidRPr="00216B42">
        <w:t xml:space="preserve"> Place – 3A Boys Triple Jump – John Hardin High School </w:t>
      </w:r>
    </w:p>
    <w:p w:rsidR="001E79BC" w:rsidRPr="00216B42" w:rsidRDefault="001E79BC" w:rsidP="00216B42">
      <w:pPr>
        <w:pStyle w:val="ListParagraph"/>
        <w:numPr>
          <w:ilvl w:val="0"/>
          <w:numId w:val="6"/>
        </w:numPr>
        <w:spacing w:after="0" w:line="240" w:lineRule="auto"/>
        <w:rPr>
          <w:rFonts w:ascii="Times New Roman" w:hAnsi="Times New Roman"/>
          <w:sz w:val="24"/>
          <w:szCs w:val="24"/>
        </w:rPr>
      </w:pPr>
      <w:r w:rsidRPr="00216B42">
        <w:rPr>
          <w:rFonts w:ascii="Times New Roman" w:hAnsi="Times New Roman"/>
          <w:sz w:val="24"/>
          <w:szCs w:val="24"/>
        </w:rPr>
        <w:t>Eric Avant, senior (44’ .5”)</w:t>
      </w:r>
    </w:p>
    <w:p w:rsidR="001E79BC" w:rsidRPr="00216B42" w:rsidRDefault="001E79BC" w:rsidP="00216B42">
      <w:pPr>
        <w:ind w:left="720"/>
        <w:rPr>
          <w:b/>
        </w:rPr>
      </w:pPr>
    </w:p>
    <w:p w:rsidR="001E79BC" w:rsidRPr="00216B42" w:rsidRDefault="001E79BC" w:rsidP="00216B42">
      <w:r w:rsidRPr="00216B42">
        <w:rPr>
          <w:b/>
        </w:rPr>
        <w:t>Mary Kuhn</w:t>
      </w:r>
      <w:r w:rsidRPr="00216B42">
        <w:t xml:space="preserve">, HCS Director of Child Nutrition, was named the Kentucky School Nutrition Association Administrator of the Year.  </w:t>
      </w:r>
    </w:p>
    <w:p w:rsidR="001E79BC" w:rsidRPr="00216B42" w:rsidRDefault="001E79BC" w:rsidP="00216B42"/>
    <w:p w:rsidR="001E79BC" w:rsidRPr="00216B42" w:rsidRDefault="001E79BC" w:rsidP="00216B42">
      <w:r w:rsidRPr="00216B42">
        <w:rPr>
          <w:b/>
        </w:rPr>
        <w:t>Marie Windle</w:t>
      </w:r>
      <w:r w:rsidRPr="00216B42">
        <w:t xml:space="preserve">, the cafeteria manager at Radcliff Elementary School, was recently named the Kentucky School Nutrition Association Manager of the Year </w:t>
      </w:r>
    </w:p>
    <w:p w:rsidR="001E79BC" w:rsidRPr="00216B42" w:rsidRDefault="001E79BC" w:rsidP="00216B42"/>
    <w:p w:rsidR="001E79BC" w:rsidRPr="00216B42" w:rsidRDefault="001E79BC" w:rsidP="00216B42">
      <w:r w:rsidRPr="00216B42">
        <w:rPr>
          <w:b/>
          <w:color w:val="000000"/>
        </w:rPr>
        <w:t xml:space="preserve">Yolanda Coates, Nancy Richardson, Cindy Smith and Melinda Wood, members of the Child Nutrition team at Radcliff Elementary School </w:t>
      </w:r>
      <w:r w:rsidRPr="00216B42">
        <w:t>earned Team of the Year honors from the Kentucky School Nutrition Association.</w:t>
      </w:r>
    </w:p>
    <w:p w:rsidR="001E79BC" w:rsidRPr="00216B42" w:rsidRDefault="001E79BC" w:rsidP="00216B42">
      <w:pPr>
        <w:pStyle w:val="PlainText"/>
        <w:rPr>
          <w:rFonts w:ascii="Times New Roman" w:hAnsi="Times New Roman" w:cs="Times New Roman"/>
          <w:b/>
          <w:sz w:val="24"/>
          <w:szCs w:val="24"/>
        </w:rPr>
      </w:pPr>
      <w:r w:rsidRPr="00216B42">
        <w:rPr>
          <w:rFonts w:ascii="Times New Roman" w:hAnsi="Times New Roman" w:cs="Times New Roman"/>
          <w:sz w:val="24"/>
          <w:szCs w:val="24"/>
        </w:rPr>
        <w:t>The Board extends its congratulations to these students and staff members for the recognition they have earned for themselves and Hardin County Schools</w:t>
      </w:r>
    </w:p>
    <w:p w:rsidR="001E79BC" w:rsidRDefault="001E79BC" w:rsidP="00551814">
      <w:pPr>
        <w:pStyle w:val="PlainText"/>
        <w:rPr>
          <w:rFonts w:ascii="Times New Roman" w:hAnsi="Times New Roman" w:cs="Times New Roman"/>
          <w:b/>
          <w:sz w:val="24"/>
          <w:szCs w:val="24"/>
        </w:rPr>
      </w:pP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IV.B. FRED </w:t>
      </w:r>
      <w:r w:rsidRPr="00216B42">
        <w:rPr>
          <w:rFonts w:ascii="Times New Roman" w:hAnsi="Times New Roman" w:cs="Times New Roman"/>
          <w:sz w:val="24"/>
          <w:szCs w:val="24"/>
        </w:rPr>
        <w:t xml:space="preserve"> </w:t>
      </w:r>
    </w:p>
    <w:p w:rsidR="001E79BC" w:rsidRDefault="001E79BC" w:rsidP="00216B42">
      <w:pPr>
        <w:jc w:val="center"/>
        <w:rPr>
          <w:rFonts w:ascii="Calibri" w:hAnsi="Calibri" w:cs="Calibri"/>
          <w:b/>
          <w:bCs/>
          <w:sz w:val="44"/>
          <w:szCs w:val="44"/>
        </w:rPr>
      </w:pPr>
      <w:r w:rsidRPr="006616C8">
        <w:rPr>
          <w:rFonts w:ascii="Calibri" w:hAnsi="Calibri" w:cs="Calibri"/>
          <w:b/>
          <w:bCs/>
          <w:sz w:val="44"/>
          <w:szCs w:val="44"/>
        </w:rPr>
        <w:t>Resolution of Recognition</w:t>
      </w:r>
    </w:p>
    <w:p w:rsidR="001E79BC" w:rsidRPr="006616C8" w:rsidRDefault="001E79BC" w:rsidP="00216B42">
      <w:pPr>
        <w:jc w:val="center"/>
        <w:rPr>
          <w:rFonts w:ascii="Calibri" w:hAnsi="Calibri" w:cs="Calibri"/>
          <w:b/>
          <w:bCs/>
          <w:sz w:val="44"/>
          <w:szCs w:val="44"/>
        </w:rPr>
      </w:pPr>
      <w:r w:rsidRPr="006616C8">
        <w:rPr>
          <w:rFonts w:ascii="Calibri" w:hAnsi="Calibri" w:cs="Calibri"/>
          <w:b/>
          <w:bCs/>
          <w:i/>
          <w:sz w:val="44"/>
          <w:szCs w:val="44"/>
        </w:rPr>
        <w:t>FRED of the Month</w:t>
      </w:r>
    </w:p>
    <w:p w:rsidR="001E79BC" w:rsidRDefault="001E79BC" w:rsidP="00216B42">
      <w:pPr>
        <w:rPr>
          <w:rFonts w:ascii="Calibri" w:hAnsi="Calibri" w:cs="Calibri"/>
          <w:b/>
          <w:bCs/>
        </w:rPr>
      </w:pPr>
    </w:p>
    <w:p w:rsidR="001E79BC" w:rsidRPr="00216B42" w:rsidRDefault="001E79BC" w:rsidP="00216B42">
      <w:pPr>
        <w:ind w:firstLine="720"/>
      </w:pPr>
      <w:r w:rsidRPr="00216B42">
        <w:t>WHEREAS, the function of a Board of Education is to strive for excellence in all phases of educational programs, and;</w:t>
      </w:r>
    </w:p>
    <w:p w:rsidR="001E79BC" w:rsidRPr="00216B42" w:rsidRDefault="001E79BC" w:rsidP="00216B42"/>
    <w:p w:rsidR="001E79BC" w:rsidRPr="00216B42" w:rsidRDefault="001E79BC" w:rsidP="00216B42">
      <w:pPr>
        <w:ind w:firstLine="720"/>
      </w:pPr>
      <w:r w:rsidRPr="00216B42">
        <w:t>WHEREAS, the Hardin County Board of Education deems it fitting and proper that significant awards and honors be recognized by the Board, and;</w:t>
      </w:r>
    </w:p>
    <w:p w:rsidR="001E79BC" w:rsidRPr="00216B42" w:rsidRDefault="001E79BC" w:rsidP="00216B42">
      <w:pPr>
        <w:ind w:firstLine="720"/>
      </w:pPr>
    </w:p>
    <w:p w:rsidR="001E79BC" w:rsidRPr="00216B42" w:rsidRDefault="001E79BC" w:rsidP="00216B42">
      <w:pPr>
        <w:ind w:firstLine="720"/>
      </w:pPr>
      <w:r w:rsidRPr="00216B42">
        <w:t xml:space="preserve">WHEREAS, the Hardin County Board of Education believes in the work ethics and characteristics described in </w:t>
      </w:r>
      <w:r w:rsidRPr="00216B42">
        <w:rPr>
          <w:b/>
          <w:bCs/>
          <w:u w:val="single"/>
        </w:rPr>
        <w:t>The Fred Factor</w:t>
      </w:r>
      <w:r w:rsidRPr="00216B42">
        <w:t xml:space="preserve"> by Mark Sanborn, and;</w:t>
      </w:r>
    </w:p>
    <w:p w:rsidR="001E79BC" w:rsidRPr="00216B42" w:rsidRDefault="001E79BC" w:rsidP="00216B42">
      <w:pPr>
        <w:ind w:firstLine="720"/>
      </w:pPr>
    </w:p>
    <w:p w:rsidR="001E79BC" w:rsidRPr="00216B42" w:rsidRDefault="001E79BC" w:rsidP="00216B42">
      <w:pPr>
        <w:ind w:firstLine="720"/>
      </w:pPr>
      <w:r w:rsidRPr="00216B42">
        <w:t xml:space="preserve">WHEREAS, the Hardin County Board of Education believes in these characteristics so greatly that it will recognize a </w:t>
      </w:r>
      <w:r w:rsidRPr="00216B42">
        <w:rPr>
          <w:i/>
        </w:rPr>
        <w:t>FRED of the Month</w:t>
      </w:r>
      <w:r w:rsidRPr="00216B42">
        <w:t xml:space="preserve"> at its regularly scheduled meeting each month during the school year;</w:t>
      </w:r>
    </w:p>
    <w:p w:rsidR="001E79BC" w:rsidRPr="00216B42" w:rsidRDefault="001E79BC" w:rsidP="00216B42"/>
    <w:p w:rsidR="001E79BC" w:rsidRPr="00216B42" w:rsidRDefault="001E79BC" w:rsidP="00216B42">
      <w:pPr>
        <w:ind w:firstLine="720"/>
      </w:pPr>
      <w:r w:rsidRPr="00216B42">
        <w:t>BE IT THEREFORE RESOLVED THAT the Hardin County Board of Education, in a regular meeting on August 16, 2012, does hereby recognize the following as FRED of the Month for August 2012:</w:t>
      </w:r>
    </w:p>
    <w:p w:rsidR="001E79BC" w:rsidRPr="00216B42" w:rsidRDefault="001E79BC" w:rsidP="00216B42">
      <w:pPr>
        <w:pStyle w:val="NormalWeb"/>
        <w:ind w:firstLine="720"/>
        <w:rPr>
          <w:color w:val="000000"/>
        </w:rPr>
      </w:pPr>
      <w:r w:rsidRPr="00216B42">
        <w:rPr>
          <w:b/>
          <w:color w:val="000000"/>
        </w:rPr>
        <w:t>Denise Winchester</w:t>
      </w:r>
      <w:r w:rsidRPr="00216B42">
        <w:rPr>
          <w:color w:val="000000"/>
        </w:rPr>
        <w:t xml:space="preserve">, a custodian at Lakewood Elementary School.  A colleague recently found out that her cancer returned.  As a cancer survivor herself, Denise sprang into action.  She immediately began to organize a benefit auction that will be held in September to help her co-worker pay medical bills and living expenses during the time she will be off from work.  Denise makes a real difference in the lives of others through her constant compassion.  </w:t>
      </w:r>
    </w:p>
    <w:p w:rsidR="001E79BC" w:rsidRPr="00216B42" w:rsidRDefault="001E79BC" w:rsidP="00216B42">
      <w:pPr>
        <w:spacing w:after="200"/>
      </w:pPr>
      <w:r w:rsidRPr="00216B42">
        <w:t>The Board extends its congratulations to Ms. Winchester for the recognition she has earned for herself and Hardin County Schools.</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V. Focus on Academics </w:t>
      </w:r>
      <w:r w:rsidRPr="00216B42">
        <w:rPr>
          <w:rFonts w:ascii="Times New Roman" w:hAnsi="Times New Roman" w:cs="Times New Roman"/>
          <w:sz w:val="24"/>
          <w:szCs w:val="24"/>
        </w:rPr>
        <w:t xml:space="preserve"> </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sz w:val="24"/>
          <w:szCs w:val="24"/>
        </w:rPr>
        <w:t>Mr. Mark Kopp shared information regarding the increase in graduation rates across the district.</w:t>
      </w:r>
    </w:p>
    <w:p w:rsidR="001E79BC" w:rsidRPr="00216B42" w:rsidRDefault="001E79BC" w:rsidP="00551814">
      <w:pPr>
        <w:pStyle w:val="PlainText"/>
        <w:rPr>
          <w:rFonts w:ascii="Times New Roman" w:hAnsi="Times New Roman" w:cs="Times New Roman"/>
          <w:sz w:val="24"/>
          <w:szCs w:val="24"/>
        </w:rPr>
      </w:pP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sz w:val="24"/>
          <w:szCs w:val="24"/>
        </w:rPr>
        <w:t xml:space="preserve">Ms. Laruen Coffey, a teacher from Bluegrass Middle School, shared information regarding the Leadership Retreat that was held in July.   </w:t>
      </w:r>
    </w:p>
    <w:p w:rsidR="001E79BC" w:rsidRPr="00216B42" w:rsidRDefault="001E79BC" w:rsidP="00551814">
      <w:pPr>
        <w:pStyle w:val="PlainText"/>
        <w:rPr>
          <w:rFonts w:ascii="Times New Roman" w:hAnsi="Times New Roman" w:cs="Times New Roman"/>
          <w:sz w:val="24"/>
          <w:szCs w:val="24"/>
        </w:rPr>
      </w:pP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VI. Recognition of Visitors </w:t>
      </w:r>
      <w:r w:rsidRPr="00216B42">
        <w:rPr>
          <w:rFonts w:ascii="Times New Roman" w:hAnsi="Times New Roman" w:cs="Times New Roman"/>
          <w:sz w:val="24"/>
          <w:szCs w:val="24"/>
        </w:rPr>
        <w:t xml:space="preserve"> </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sz w:val="24"/>
          <w:szCs w:val="24"/>
        </w:rPr>
        <w:t xml:space="preserve">Ms. Kay Sharon asked if anyone wished to address the board.  Mr. Bill Wooldridge, HCEA President, requested to speak regarding Meet and Confer.  He thanked the board for meeting with HCEA in May and he presented the board with feedback from the Meet and Confer session. </w:t>
      </w:r>
    </w:p>
    <w:p w:rsidR="001E79BC" w:rsidRPr="00216B42" w:rsidRDefault="001E79BC" w:rsidP="00551814">
      <w:pPr>
        <w:pStyle w:val="PlainText"/>
        <w:rPr>
          <w:rFonts w:ascii="Times New Roman" w:hAnsi="Times New Roman" w:cs="Times New Roman"/>
          <w:sz w:val="24"/>
          <w:szCs w:val="24"/>
        </w:rPr>
      </w:pP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VII. Consideration of Consent Agenda </w:t>
      </w:r>
      <w:r w:rsidRPr="00216B42">
        <w:rPr>
          <w:rFonts w:ascii="Times New Roman" w:hAnsi="Times New Roman" w:cs="Times New Roman"/>
          <w:sz w:val="24"/>
          <w:szCs w:val="24"/>
        </w:rPr>
        <w:t xml:space="preserve"> </w:t>
      </w:r>
    </w:p>
    <w:p w:rsidR="001E79BC" w:rsidRPr="00216B42" w:rsidRDefault="001E79BC" w:rsidP="00551814">
      <w:pPr>
        <w:pStyle w:val="PlainText"/>
        <w:rPr>
          <w:rFonts w:ascii="Times New Roman" w:hAnsi="Times New Roman" w:cs="Times New Roman"/>
          <w:sz w:val="24"/>
          <w:szCs w:val="24"/>
        </w:rPr>
      </w:pP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VIII. Consent Agenda </w:t>
      </w:r>
      <w:r w:rsidRPr="00216B42">
        <w:rPr>
          <w:rFonts w:ascii="Times New Roman" w:hAnsi="Times New Roman" w:cs="Times New Roman"/>
          <w:sz w:val="24"/>
          <w:szCs w:val="24"/>
        </w:rPr>
        <w:t xml:space="preserve"> </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Order #10299 - Motion Passed: </w:t>
      </w:r>
      <w:r w:rsidRPr="00216B42">
        <w:rPr>
          <w:rFonts w:ascii="Times New Roman" w:hAnsi="Times New Roman" w:cs="Times New Roman"/>
          <w:sz w:val="24"/>
          <w:szCs w:val="24"/>
        </w:rPr>
        <w:t xml:space="preserve"> Approval of the consent agenda as presented passed with a motion by Mr. John Emary and a second by Mr. Charlie Wise.  </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sz w:val="24"/>
          <w:szCs w:val="24"/>
        </w:rPr>
        <w:t>Ms. Suzanne Broadwater    Absent</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sz w:val="24"/>
          <w:szCs w:val="24"/>
        </w:rPr>
        <w:t>Mr. John Emary            Yes</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sz w:val="24"/>
          <w:szCs w:val="24"/>
        </w:rPr>
        <w:t>Mr. Mike Kinney           Yes</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sz w:val="24"/>
          <w:szCs w:val="24"/>
        </w:rPr>
        <w:t>Ms. Kay Sharon            Yes</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sz w:val="24"/>
          <w:szCs w:val="24"/>
        </w:rPr>
        <w:t>Mr. Charlie Wise          Yes</w:t>
      </w:r>
    </w:p>
    <w:p w:rsidR="001E79BC" w:rsidRPr="00216B42" w:rsidRDefault="001E79BC" w:rsidP="00551814">
      <w:pPr>
        <w:pStyle w:val="PlainText"/>
        <w:rPr>
          <w:rFonts w:ascii="Times New Roman" w:hAnsi="Times New Roman" w:cs="Times New Roman"/>
          <w:sz w:val="24"/>
          <w:szCs w:val="24"/>
        </w:rPr>
      </w:pP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VIII.A. Instructional Services </w:t>
      </w:r>
      <w:r w:rsidRPr="00216B42">
        <w:rPr>
          <w:rFonts w:ascii="Times New Roman" w:hAnsi="Times New Roman" w:cs="Times New Roman"/>
          <w:sz w:val="24"/>
          <w:szCs w:val="24"/>
        </w:rPr>
        <w:t xml:space="preserve"> </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VIII.A.1. Approval of HCEC-TV Contract for LIVE Sports Coverage Production Services and government contracts for the July 1, 2012-June 30, 2013 Fiscal Year </w:t>
      </w:r>
      <w:r w:rsidRPr="00216B42">
        <w:rPr>
          <w:rFonts w:ascii="Times New Roman" w:hAnsi="Times New Roman" w:cs="Times New Roman"/>
          <w:sz w:val="24"/>
          <w:szCs w:val="24"/>
        </w:rPr>
        <w:t xml:space="preserve"> </w:t>
      </w:r>
    </w:p>
    <w:p w:rsidR="001E79BC" w:rsidRPr="00216B42" w:rsidRDefault="001E79BC" w:rsidP="00551814">
      <w:pPr>
        <w:pStyle w:val="PlainText"/>
        <w:rPr>
          <w:rFonts w:ascii="Times New Roman" w:hAnsi="Times New Roman" w:cs="Times New Roman"/>
          <w:b/>
          <w:sz w:val="24"/>
          <w:szCs w:val="24"/>
        </w:rPr>
      </w:pP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VIII.B. Student Services </w:t>
      </w:r>
      <w:r w:rsidRPr="00216B42">
        <w:rPr>
          <w:rFonts w:ascii="Times New Roman" w:hAnsi="Times New Roman" w:cs="Times New Roman"/>
          <w:sz w:val="24"/>
          <w:szCs w:val="24"/>
        </w:rPr>
        <w:t xml:space="preserve"> </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VIII.B.1. Approval of request for Bluegrass Middle School eighth grade students to travel to New York City, March 22-25, 2013, via commercial carrier </w:t>
      </w:r>
      <w:r w:rsidRPr="00216B42">
        <w:rPr>
          <w:rFonts w:ascii="Times New Roman" w:hAnsi="Times New Roman" w:cs="Times New Roman"/>
          <w:sz w:val="24"/>
          <w:szCs w:val="24"/>
        </w:rPr>
        <w:t xml:space="preserve"> </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VIII.B.2. Approval of the Interagency Agreement between the Department of Juvenile Justice and the Hardin County Board of Education, acting for Lincoln Village Youth Development Center, Lincoln Village Regional Juvenile Detention Center and Hardin County Day Treatment </w:t>
      </w:r>
      <w:r w:rsidRPr="00216B42">
        <w:rPr>
          <w:rFonts w:ascii="Times New Roman" w:hAnsi="Times New Roman" w:cs="Times New Roman"/>
          <w:sz w:val="24"/>
          <w:szCs w:val="24"/>
        </w:rPr>
        <w:t xml:space="preserve"> </w:t>
      </w:r>
    </w:p>
    <w:p w:rsidR="001E79BC" w:rsidRPr="00216B42" w:rsidRDefault="001E79BC" w:rsidP="00551814">
      <w:pPr>
        <w:pStyle w:val="PlainText"/>
        <w:rPr>
          <w:rFonts w:ascii="Times New Roman" w:hAnsi="Times New Roman" w:cs="Times New Roman"/>
          <w:b/>
          <w:sz w:val="24"/>
          <w:szCs w:val="24"/>
        </w:rPr>
      </w:pP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VIII.C. Financial Services </w:t>
      </w:r>
      <w:r w:rsidRPr="00216B42">
        <w:rPr>
          <w:rFonts w:ascii="Times New Roman" w:hAnsi="Times New Roman" w:cs="Times New Roman"/>
          <w:sz w:val="24"/>
          <w:szCs w:val="24"/>
        </w:rPr>
        <w:t xml:space="preserve"> </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VIII.C.1. Received the monthly financial reports </w:t>
      </w:r>
      <w:r w:rsidRPr="00216B42">
        <w:rPr>
          <w:rFonts w:ascii="Times New Roman" w:hAnsi="Times New Roman" w:cs="Times New Roman"/>
          <w:sz w:val="24"/>
          <w:szCs w:val="24"/>
        </w:rPr>
        <w:t xml:space="preserve"> </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VIII.C.2. Approval of the Orders of the Treasurer </w:t>
      </w:r>
      <w:r w:rsidRPr="00216B42">
        <w:rPr>
          <w:rFonts w:ascii="Times New Roman" w:hAnsi="Times New Roman" w:cs="Times New Roman"/>
          <w:sz w:val="24"/>
          <w:szCs w:val="24"/>
        </w:rPr>
        <w:t xml:space="preserve"> </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VIII.C.3. Received the School Activity Fund Balance Report </w:t>
      </w:r>
      <w:r w:rsidRPr="00216B42">
        <w:rPr>
          <w:rFonts w:ascii="Times New Roman" w:hAnsi="Times New Roman" w:cs="Times New Roman"/>
          <w:sz w:val="24"/>
          <w:szCs w:val="24"/>
        </w:rPr>
        <w:t xml:space="preserve"> </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VIII.C.4. Received the Annual Financial Report for FY 2012 </w:t>
      </w:r>
      <w:r w:rsidRPr="00216B42">
        <w:rPr>
          <w:rFonts w:ascii="Times New Roman" w:hAnsi="Times New Roman" w:cs="Times New Roman"/>
          <w:sz w:val="24"/>
          <w:szCs w:val="24"/>
        </w:rPr>
        <w:t xml:space="preserve"> </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VIII.C.5. Approval to declare 5 mobile units and t mobile trailer as surplus to be sold by sealed bid </w:t>
      </w:r>
      <w:r w:rsidRPr="00216B42">
        <w:rPr>
          <w:rFonts w:ascii="Times New Roman" w:hAnsi="Times New Roman" w:cs="Times New Roman"/>
          <w:sz w:val="24"/>
          <w:szCs w:val="24"/>
        </w:rPr>
        <w:t xml:space="preserve"> </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VIII.C.6. Approval of BG-1 for new elementary school to replace Howevalley Elementary School </w:t>
      </w:r>
      <w:r w:rsidRPr="00216B42">
        <w:rPr>
          <w:rFonts w:ascii="Times New Roman" w:hAnsi="Times New Roman" w:cs="Times New Roman"/>
          <w:sz w:val="24"/>
          <w:szCs w:val="24"/>
        </w:rPr>
        <w:t xml:space="preserve"> </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VIII.C.7. Approval of BG-1 for parking lot repaving at Meadow View Elementary School </w:t>
      </w:r>
      <w:r w:rsidRPr="00216B42">
        <w:rPr>
          <w:rFonts w:ascii="Times New Roman" w:hAnsi="Times New Roman" w:cs="Times New Roman"/>
          <w:sz w:val="24"/>
          <w:szCs w:val="24"/>
        </w:rPr>
        <w:t xml:space="preserve"> </w:t>
      </w:r>
      <w:r w:rsidRPr="00EE193E">
        <w:rPr>
          <w:rFonts w:ascii="Times New Roman" w:hAnsi="Times New Roman" w:cs="Times New Roman"/>
          <w:b/>
          <w:sz w:val="24"/>
          <w:szCs w:val="24"/>
        </w:rPr>
        <w:t>and hire Mike Billings as the engineer</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VIII.C.8. Change Orders </w:t>
      </w:r>
      <w:r w:rsidRPr="00216B42">
        <w:rPr>
          <w:rFonts w:ascii="Times New Roman" w:hAnsi="Times New Roman" w:cs="Times New Roman"/>
          <w:sz w:val="24"/>
          <w:szCs w:val="24"/>
        </w:rPr>
        <w:t xml:space="preserve"> </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VIII.C.8.a. Approval of change orders at Vine Grove Elementary Schools </w:t>
      </w:r>
      <w:r w:rsidRPr="00216B42">
        <w:rPr>
          <w:rFonts w:ascii="Times New Roman" w:hAnsi="Times New Roman" w:cs="Times New Roman"/>
          <w:sz w:val="24"/>
          <w:szCs w:val="24"/>
        </w:rPr>
        <w:t xml:space="preserve"> </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VIII.C.8.b. Approval of change orders at North Hardin High School </w:t>
      </w:r>
      <w:r w:rsidRPr="00216B42">
        <w:rPr>
          <w:rFonts w:ascii="Times New Roman" w:hAnsi="Times New Roman" w:cs="Times New Roman"/>
          <w:sz w:val="24"/>
          <w:szCs w:val="24"/>
        </w:rPr>
        <w:t xml:space="preserve"> </w:t>
      </w:r>
    </w:p>
    <w:p w:rsidR="001E79BC" w:rsidRPr="00216B42" w:rsidRDefault="001E79BC" w:rsidP="00551814">
      <w:pPr>
        <w:pStyle w:val="PlainText"/>
        <w:rPr>
          <w:rFonts w:ascii="Times New Roman" w:hAnsi="Times New Roman" w:cs="Times New Roman"/>
          <w:b/>
          <w:sz w:val="24"/>
          <w:szCs w:val="24"/>
        </w:rPr>
      </w:pP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VIII.D. Human Resources </w:t>
      </w:r>
      <w:r w:rsidRPr="00216B42">
        <w:rPr>
          <w:rFonts w:ascii="Times New Roman" w:hAnsi="Times New Roman" w:cs="Times New Roman"/>
          <w:sz w:val="24"/>
          <w:szCs w:val="24"/>
        </w:rPr>
        <w:t xml:space="preserve"> </w:t>
      </w:r>
    </w:p>
    <w:p w:rsidR="001E79BC" w:rsidRPr="00216B42" w:rsidRDefault="001E79BC" w:rsidP="00551814">
      <w:pPr>
        <w:pStyle w:val="PlainText"/>
        <w:rPr>
          <w:rFonts w:ascii="Times New Roman" w:hAnsi="Times New Roman" w:cs="Times New Roman"/>
          <w:b/>
          <w:sz w:val="24"/>
          <w:szCs w:val="24"/>
        </w:rPr>
      </w:pPr>
      <w:r w:rsidRPr="00216B42">
        <w:rPr>
          <w:rFonts w:ascii="Times New Roman" w:hAnsi="Times New Roman" w:cs="Times New Roman"/>
          <w:b/>
          <w:sz w:val="24"/>
          <w:szCs w:val="24"/>
        </w:rPr>
        <w:t xml:space="preserve">VIII.D.1. Received the Certified Personnel Actions </w:t>
      </w:r>
    </w:p>
    <w:p w:rsidR="001E79BC" w:rsidRPr="00216B42" w:rsidRDefault="001E79BC" w:rsidP="00216B42">
      <w:pPr>
        <w:rPr>
          <w:b/>
          <w:bCs/>
          <w:smallCaps/>
          <w:u w:val="single"/>
        </w:rPr>
      </w:pPr>
      <w:r w:rsidRPr="00216B42">
        <w:t xml:space="preserve"> </w:t>
      </w:r>
      <w:r w:rsidRPr="00216B42">
        <w:rPr>
          <w:b/>
          <w:bCs/>
          <w:smallCaps/>
          <w:u w:val="single"/>
        </w:rPr>
        <w:t>CERTIFIED RESIGNATIONS</w:t>
      </w:r>
    </w:p>
    <w:p w:rsidR="001E79BC" w:rsidRPr="00216B42" w:rsidRDefault="001E79BC" w:rsidP="00216B42">
      <w:pPr>
        <w:rPr>
          <w:bCs/>
          <w:smallCaps/>
        </w:rPr>
      </w:pPr>
      <w:r w:rsidRPr="00216B42">
        <w:rPr>
          <w:bCs/>
          <w:smallCaps/>
        </w:rPr>
        <w:t>Corbin, Jocelyn – North Hardin, Reading – effective 8/1/12</w:t>
      </w:r>
    </w:p>
    <w:p w:rsidR="001E79BC" w:rsidRPr="00216B42" w:rsidRDefault="001E79BC" w:rsidP="00216B42">
      <w:pPr>
        <w:rPr>
          <w:bCs/>
          <w:smallCaps/>
        </w:rPr>
      </w:pPr>
      <w:r w:rsidRPr="00216B42">
        <w:rPr>
          <w:bCs/>
          <w:smallCaps/>
        </w:rPr>
        <w:t>Corley, Daniel – North Hardin, Instructional Progam Specialist – effective 7/10/12</w:t>
      </w:r>
    </w:p>
    <w:p w:rsidR="001E79BC" w:rsidRPr="00216B42" w:rsidRDefault="001E79BC" w:rsidP="00216B42">
      <w:pPr>
        <w:rPr>
          <w:bCs/>
          <w:smallCaps/>
        </w:rPr>
      </w:pPr>
      <w:r w:rsidRPr="00216B42">
        <w:rPr>
          <w:bCs/>
          <w:smallCaps/>
        </w:rPr>
        <w:t>Davis, Jordan – Districtwide, School Psychologist – effective 7/12/12</w:t>
      </w:r>
    </w:p>
    <w:p w:rsidR="001E79BC" w:rsidRPr="00216B42" w:rsidRDefault="001E79BC" w:rsidP="00216B42">
      <w:pPr>
        <w:rPr>
          <w:bCs/>
          <w:smallCaps/>
        </w:rPr>
      </w:pPr>
      <w:r w:rsidRPr="00216B42">
        <w:rPr>
          <w:bCs/>
          <w:smallCaps/>
        </w:rPr>
        <w:t>Deaton, Angela – Rineyville, Special Education/LBD – effective 7/9/2012</w:t>
      </w:r>
    </w:p>
    <w:p w:rsidR="001E79BC" w:rsidRPr="00216B42" w:rsidRDefault="001E79BC" w:rsidP="00216B42">
      <w:pPr>
        <w:rPr>
          <w:bCs/>
          <w:smallCaps/>
        </w:rPr>
      </w:pPr>
      <w:r w:rsidRPr="00216B42">
        <w:rPr>
          <w:bCs/>
          <w:smallCaps/>
        </w:rPr>
        <w:t>Disselkamp, Doris – Brown Street, Science – effective 7/12/12</w:t>
      </w:r>
    </w:p>
    <w:p w:rsidR="001E79BC" w:rsidRPr="00216B42" w:rsidRDefault="001E79BC" w:rsidP="00216B42">
      <w:pPr>
        <w:rPr>
          <w:bCs/>
          <w:smallCaps/>
        </w:rPr>
      </w:pPr>
      <w:r w:rsidRPr="00216B42">
        <w:rPr>
          <w:bCs/>
          <w:smallCaps/>
        </w:rPr>
        <w:t>Fohl, Lindsay – G. C. Burkhead, Primary – effective 7/9/12</w:t>
      </w:r>
    </w:p>
    <w:p w:rsidR="001E79BC" w:rsidRPr="00216B42" w:rsidRDefault="001E79BC" w:rsidP="00216B42">
      <w:pPr>
        <w:rPr>
          <w:bCs/>
          <w:smallCaps/>
        </w:rPr>
      </w:pPr>
      <w:r w:rsidRPr="00216B42">
        <w:rPr>
          <w:bCs/>
          <w:smallCaps/>
        </w:rPr>
        <w:t>Funk, Michelle – North Hardin, English – effective 7/20/12</w:t>
      </w:r>
    </w:p>
    <w:p w:rsidR="001E79BC" w:rsidRPr="00216B42" w:rsidRDefault="001E79BC" w:rsidP="00216B42">
      <w:pPr>
        <w:rPr>
          <w:bCs/>
          <w:smallCaps/>
        </w:rPr>
      </w:pPr>
      <w:r w:rsidRPr="00216B42">
        <w:rPr>
          <w:bCs/>
          <w:smallCaps/>
        </w:rPr>
        <w:t>Sheeran, Carlena – Central Office, Preschool Director – resignation rescinded 7/17/12</w:t>
      </w:r>
    </w:p>
    <w:p w:rsidR="001E79BC" w:rsidRPr="00216B42" w:rsidRDefault="001E79BC" w:rsidP="00216B42">
      <w:pPr>
        <w:rPr>
          <w:bCs/>
          <w:smallCaps/>
        </w:rPr>
      </w:pPr>
      <w:r w:rsidRPr="00216B42">
        <w:rPr>
          <w:bCs/>
          <w:smallCaps/>
        </w:rPr>
        <w:t>Smythe, Mark – North Middle, Science – effective 7/26/12</w:t>
      </w:r>
    </w:p>
    <w:p w:rsidR="001E79BC" w:rsidRPr="00216B42" w:rsidRDefault="001E79BC" w:rsidP="00216B42">
      <w:pPr>
        <w:rPr>
          <w:bCs/>
          <w:smallCaps/>
        </w:rPr>
      </w:pPr>
      <w:r w:rsidRPr="00216B42">
        <w:rPr>
          <w:bCs/>
          <w:smallCaps/>
        </w:rPr>
        <w:t>Thompson, Sarah – Districtwide, School Psychologist – effective 7/20/12</w:t>
      </w:r>
    </w:p>
    <w:p w:rsidR="001E79BC" w:rsidRPr="00216B42" w:rsidRDefault="001E79BC" w:rsidP="00216B42">
      <w:pPr>
        <w:rPr>
          <w:bCs/>
          <w:smallCaps/>
        </w:rPr>
      </w:pPr>
      <w:r w:rsidRPr="00216B42">
        <w:rPr>
          <w:bCs/>
          <w:smallCaps/>
        </w:rPr>
        <w:t>Todd, Cathy – Bluegrass, Social Studies – effective 7/20/12</w:t>
      </w:r>
    </w:p>
    <w:p w:rsidR="001E79BC" w:rsidRPr="00216B42" w:rsidRDefault="001E79BC" w:rsidP="00216B42">
      <w:pPr>
        <w:rPr>
          <w:bCs/>
          <w:smallCaps/>
        </w:rPr>
      </w:pPr>
      <w:r w:rsidRPr="00216B42">
        <w:rPr>
          <w:bCs/>
          <w:smallCaps/>
        </w:rPr>
        <w:t>Urbahns, Amanda – East Hardin, Special Education/FMD –effective 8/17/12</w:t>
      </w:r>
    </w:p>
    <w:p w:rsidR="001E79BC" w:rsidRPr="00216B42" w:rsidRDefault="001E79BC" w:rsidP="00216B42">
      <w:pPr>
        <w:rPr>
          <w:bCs/>
          <w:smallCaps/>
        </w:rPr>
      </w:pPr>
      <w:r w:rsidRPr="00216B42">
        <w:rPr>
          <w:bCs/>
          <w:smallCaps/>
        </w:rPr>
        <w:t>VanZant, Melissa – Bluegrass, Special Education/HI – effective 7/11/12</w:t>
      </w:r>
    </w:p>
    <w:p w:rsidR="001E79BC" w:rsidRPr="00216B42" w:rsidRDefault="001E79BC" w:rsidP="00216B42">
      <w:pPr>
        <w:rPr>
          <w:bCs/>
          <w:smallCaps/>
        </w:rPr>
      </w:pPr>
      <w:r w:rsidRPr="00216B42">
        <w:rPr>
          <w:bCs/>
          <w:smallCaps/>
        </w:rPr>
        <w:t>Yates, Corey – John Hardin, Behavior Intervention Specialist – effective 7/13/12</w:t>
      </w:r>
    </w:p>
    <w:p w:rsidR="001E79BC" w:rsidRPr="00216B42" w:rsidRDefault="001E79BC" w:rsidP="00216B42">
      <w:pPr>
        <w:rPr>
          <w:bCs/>
          <w:smallCaps/>
        </w:rPr>
      </w:pPr>
    </w:p>
    <w:p w:rsidR="001E79BC" w:rsidRPr="00216B42" w:rsidRDefault="001E79BC" w:rsidP="00216B42">
      <w:pPr>
        <w:rPr>
          <w:b/>
          <w:bCs/>
          <w:smallCaps/>
          <w:u w:val="single"/>
        </w:rPr>
      </w:pPr>
      <w:r w:rsidRPr="00216B42">
        <w:rPr>
          <w:b/>
          <w:bCs/>
          <w:smallCaps/>
          <w:u w:val="single"/>
        </w:rPr>
        <w:t>CERTIFIED HIRING</w:t>
      </w:r>
    </w:p>
    <w:p w:rsidR="001E79BC" w:rsidRPr="00216B42" w:rsidRDefault="001E79BC" w:rsidP="00216B42">
      <w:pPr>
        <w:rPr>
          <w:bCs/>
          <w:smallCaps/>
        </w:rPr>
      </w:pPr>
      <w:r w:rsidRPr="00216B42">
        <w:rPr>
          <w:bCs/>
          <w:smallCaps/>
        </w:rPr>
        <w:t>Antone, Patti  Meadow View,  .5 Title I (retired)</w:t>
      </w:r>
    </w:p>
    <w:p w:rsidR="001E79BC" w:rsidRPr="00216B42" w:rsidRDefault="001E79BC" w:rsidP="00216B42">
      <w:pPr>
        <w:rPr>
          <w:bCs/>
          <w:smallCaps/>
        </w:rPr>
      </w:pPr>
      <w:r w:rsidRPr="00216B42">
        <w:rPr>
          <w:bCs/>
          <w:smallCaps/>
        </w:rPr>
        <w:t>Bennett, Ann – Central Office, Title I Teacher (part-time retired)</w:t>
      </w:r>
    </w:p>
    <w:p w:rsidR="001E79BC" w:rsidRPr="00216B42" w:rsidRDefault="001E79BC" w:rsidP="00216B42">
      <w:pPr>
        <w:rPr>
          <w:bCs/>
          <w:smallCaps/>
        </w:rPr>
      </w:pPr>
      <w:r w:rsidRPr="00216B42">
        <w:rPr>
          <w:bCs/>
          <w:smallCaps/>
        </w:rPr>
        <w:t>*Benningfield, Karen – New Highland, Special Education/FMD</w:t>
      </w:r>
    </w:p>
    <w:p w:rsidR="001E79BC" w:rsidRPr="00216B42" w:rsidRDefault="001E79BC" w:rsidP="00216B42">
      <w:pPr>
        <w:rPr>
          <w:bCs/>
          <w:smallCaps/>
        </w:rPr>
      </w:pPr>
      <w:r w:rsidRPr="00216B42">
        <w:rPr>
          <w:bCs/>
          <w:smallCaps/>
        </w:rPr>
        <w:t>Brangers, Jacqueline – West Hardin, Social Studies</w:t>
      </w:r>
    </w:p>
    <w:p w:rsidR="001E79BC" w:rsidRPr="00216B42" w:rsidRDefault="001E79BC" w:rsidP="00216B42">
      <w:pPr>
        <w:rPr>
          <w:bCs/>
          <w:smallCaps/>
        </w:rPr>
      </w:pPr>
      <w:r w:rsidRPr="00216B42">
        <w:rPr>
          <w:bCs/>
          <w:smallCaps/>
        </w:rPr>
        <w:t>Brown, Mark – Bluegrass, Interim Assistant Principal (retired)</w:t>
      </w:r>
    </w:p>
    <w:p w:rsidR="001E79BC" w:rsidRPr="00216B42" w:rsidRDefault="001E79BC" w:rsidP="00216B42">
      <w:pPr>
        <w:rPr>
          <w:bCs/>
          <w:smallCaps/>
        </w:rPr>
      </w:pPr>
      <w:r w:rsidRPr="00216B42">
        <w:rPr>
          <w:bCs/>
          <w:smallCaps/>
        </w:rPr>
        <w:t>Brown, Ross – John Hardin, Behavior Intervention Specialist</w:t>
      </w:r>
    </w:p>
    <w:p w:rsidR="001E79BC" w:rsidRPr="00216B42" w:rsidRDefault="001E79BC" w:rsidP="00216B42">
      <w:pPr>
        <w:rPr>
          <w:bCs/>
          <w:smallCaps/>
        </w:rPr>
      </w:pPr>
      <w:r w:rsidRPr="00216B42">
        <w:rPr>
          <w:bCs/>
          <w:smallCaps/>
        </w:rPr>
        <w:t>Caldwell, Kenneth – J. T. Alton, JLC Instructor</w:t>
      </w:r>
    </w:p>
    <w:p w:rsidR="001E79BC" w:rsidRPr="00216B42" w:rsidRDefault="001E79BC" w:rsidP="00216B42">
      <w:pPr>
        <w:rPr>
          <w:bCs/>
          <w:smallCaps/>
        </w:rPr>
      </w:pPr>
      <w:r w:rsidRPr="00216B42">
        <w:rPr>
          <w:bCs/>
          <w:smallCaps/>
        </w:rPr>
        <w:t>*Case, Kimberly – John Hardin, .5 Counselor/.5 Teacher</w:t>
      </w:r>
    </w:p>
    <w:p w:rsidR="001E79BC" w:rsidRPr="00216B42" w:rsidRDefault="001E79BC" w:rsidP="00216B42">
      <w:pPr>
        <w:rPr>
          <w:bCs/>
          <w:smallCaps/>
        </w:rPr>
      </w:pPr>
      <w:r w:rsidRPr="00216B42">
        <w:rPr>
          <w:bCs/>
          <w:smallCaps/>
        </w:rPr>
        <w:t>Catanzarito, Leslie – Woodland, Special Education/LBD</w:t>
      </w:r>
    </w:p>
    <w:p w:rsidR="001E79BC" w:rsidRPr="00216B42" w:rsidRDefault="001E79BC" w:rsidP="00216B42">
      <w:pPr>
        <w:rPr>
          <w:bCs/>
          <w:smallCaps/>
        </w:rPr>
      </w:pPr>
      <w:r w:rsidRPr="00216B42">
        <w:rPr>
          <w:bCs/>
          <w:smallCaps/>
        </w:rPr>
        <w:t>*Compton, DeMarcus – Bluegrass, Special Education/LBD</w:t>
      </w:r>
    </w:p>
    <w:p w:rsidR="001E79BC" w:rsidRPr="00216B42" w:rsidRDefault="001E79BC" w:rsidP="00216B42">
      <w:pPr>
        <w:rPr>
          <w:bCs/>
          <w:smallCaps/>
        </w:rPr>
      </w:pPr>
      <w:r w:rsidRPr="00216B42">
        <w:rPr>
          <w:bCs/>
          <w:smallCaps/>
        </w:rPr>
        <w:t>Crook, Laura – Bluegrass, Language Arts</w:t>
      </w:r>
    </w:p>
    <w:p w:rsidR="001E79BC" w:rsidRPr="00216B42" w:rsidRDefault="001E79BC" w:rsidP="00216B42">
      <w:pPr>
        <w:rPr>
          <w:bCs/>
          <w:smallCaps/>
        </w:rPr>
      </w:pPr>
      <w:r w:rsidRPr="00216B42">
        <w:rPr>
          <w:bCs/>
          <w:smallCaps/>
        </w:rPr>
        <w:t>*Forsee, Aleesa – G. C. Burkhead, English Language Learners</w:t>
      </w:r>
    </w:p>
    <w:p w:rsidR="001E79BC" w:rsidRPr="00216B42" w:rsidRDefault="001E79BC" w:rsidP="00216B42">
      <w:pPr>
        <w:rPr>
          <w:bCs/>
          <w:smallCaps/>
        </w:rPr>
      </w:pPr>
      <w:r w:rsidRPr="00216B42">
        <w:rPr>
          <w:bCs/>
          <w:smallCaps/>
        </w:rPr>
        <w:t>*Foster, James – Woodland, Music</w:t>
      </w:r>
    </w:p>
    <w:p w:rsidR="001E79BC" w:rsidRPr="00216B42" w:rsidRDefault="001E79BC" w:rsidP="00216B42">
      <w:pPr>
        <w:rPr>
          <w:bCs/>
          <w:smallCaps/>
        </w:rPr>
      </w:pPr>
      <w:r w:rsidRPr="00216B42">
        <w:rPr>
          <w:bCs/>
          <w:smallCaps/>
        </w:rPr>
        <w:t>*Fox, Emily – Rineyville, Special Education/LBD</w:t>
      </w:r>
    </w:p>
    <w:p w:rsidR="001E79BC" w:rsidRPr="00216B42" w:rsidRDefault="001E79BC" w:rsidP="00216B42">
      <w:pPr>
        <w:rPr>
          <w:bCs/>
          <w:smallCaps/>
        </w:rPr>
      </w:pPr>
      <w:r w:rsidRPr="00216B42">
        <w:rPr>
          <w:bCs/>
          <w:smallCaps/>
        </w:rPr>
        <w:t>*Gentry, Carrie – North Hardin, Social Studies</w:t>
      </w:r>
    </w:p>
    <w:p w:rsidR="001E79BC" w:rsidRPr="00216B42" w:rsidRDefault="001E79BC" w:rsidP="00216B42">
      <w:pPr>
        <w:rPr>
          <w:bCs/>
          <w:smallCaps/>
        </w:rPr>
      </w:pPr>
      <w:r w:rsidRPr="00216B42">
        <w:rPr>
          <w:bCs/>
          <w:smallCaps/>
        </w:rPr>
        <w:t>*Gregg, Colleen – Bluegrass, Interventionist</w:t>
      </w:r>
    </w:p>
    <w:p w:rsidR="001E79BC" w:rsidRPr="00216B42" w:rsidRDefault="001E79BC" w:rsidP="00216B42">
      <w:pPr>
        <w:rPr>
          <w:bCs/>
          <w:smallCaps/>
        </w:rPr>
      </w:pPr>
      <w:r w:rsidRPr="00216B42">
        <w:rPr>
          <w:bCs/>
          <w:smallCaps/>
        </w:rPr>
        <w:t xml:space="preserve">Gumm, Laura W – Brown Street, HCHS .5 (retired)  </w:t>
      </w:r>
    </w:p>
    <w:p w:rsidR="001E79BC" w:rsidRPr="00216B42" w:rsidRDefault="001E79BC" w:rsidP="00216B42">
      <w:pPr>
        <w:rPr>
          <w:bCs/>
          <w:smallCaps/>
        </w:rPr>
      </w:pPr>
      <w:r w:rsidRPr="00216B42">
        <w:rPr>
          <w:bCs/>
          <w:smallCaps/>
        </w:rPr>
        <w:t>*Hamlington, Megan – North Middle, Social Studies</w:t>
      </w:r>
    </w:p>
    <w:p w:rsidR="001E79BC" w:rsidRPr="00216B42" w:rsidRDefault="001E79BC" w:rsidP="00216B42">
      <w:pPr>
        <w:rPr>
          <w:bCs/>
          <w:smallCaps/>
        </w:rPr>
      </w:pPr>
      <w:r w:rsidRPr="00216B42">
        <w:rPr>
          <w:bCs/>
          <w:smallCaps/>
        </w:rPr>
        <w:t>Hardesty, Samantha – North Middle, Science</w:t>
      </w:r>
    </w:p>
    <w:p w:rsidR="001E79BC" w:rsidRPr="00216B42" w:rsidRDefault="001E79BC" w:rsidP="00216B42">
      <w:pPr>
        <w:rPr>
          <w:bCs/>
          <w:smallCaps/>
        </w:rPr>
      </w:pPr>
      <w:r w:rsidRPr="00216B42">
        <w:rPr>
          <w:bCs/>
          <w:smallCaps/>
        </w:rPr>
        <w:t>Hash, W. Brian – Central Hardin, Science</w:t>
      </w:r>
    </w:p>
    <w:p w:rsidR="001E79BC" w:rsidRPr="00216B42" w:rsidRDefault="001E79BC" w:rsidP="00216B42">
      <w:pPr>
        <w:rPr>
          <w:bCs/>
          <w:smallCaps/>
        </w:rPr>
      </w:pPr>
      <w:r w:rsidRPr="00216B42">
        <w:rPr>
          <w:bCs/>
          <w:smallCaps/>
        </w:rPr>
        <w:t>*Hawkins, Ashley – Woodland, Grade 4</w:t>
      </w:r>
    </w:p>
    <w:p w:rsidR="001E79BC" w:rsidRPr="00216B42" w:rsidRDefault="001E79BC" w:rsidP="00216B42">
      <w:pPr>
        <w:rPr>
          <w:bCs/>
          <w:smallCaps/>
        </w:rPr>
      </w:pPr>
      <w:r w:rsidRPr="00216B42">
        <w:rPr>
          <w:bCs/>
          <w:smallCaps/>
        </w:rPr>
        <w:t>Henderson, Samantha – Rineyville, Primary</w:t>
      </w:r>
    </w:p>
    <w:p w:rsidR="001E79BC" w:rsidRPr="00216B42" w:rsidRDefault="001E79BC" w:rsidP="00216B42">
      <w:pPr>
        <w:rPr>
          <w:bCs/>
          <w:smallCaps/>
        </w:rPr>
      </w:pPr>
      <w:r w:rsidRPr="00216B42">
        <w:rPr>
          <w:bCs/>
          <w:smallCaps/>
        </w:rPr>
        <w:t>*Jinnett, Amber – Lakewood, Primary</w:t>
      </w:r>
    </w:p>
    <w:p w:rsidR="001E79BC" w:rsidRPr="00216B42" w:rsidRDefault="001E79BC" w:rsidP="00216B42">
      <w:pPr>
        <w:rPr>
          <w:bCs/>
          <w:smallCaps/>
        </w:rPr>
      </w:pPr>
      <w:r w:rsidRPr="00216B42">
        <w:rPr>
          <w:bCs/>
          <w:smallCaps/>
        </w:rPr>
        <w:t>*Kenny, Brandy – Meadow View, Grade 5</w:t>
      </w:r>
    </w:p>
    <w:p w:rsidR="001E79BC" w:rsidRPr="00216B42" w:rsidRDefault="001E79BC" w:rsidP="00216B42">
      <w:pPr>
        <w:rPr>
          <w:bCs/>
          <w:smallCaps/>
        </w:rPr>
      </w:pPr>
      <w:r w:rsidRPr="00216B42">
        <w:rPr>
          <w:bCs/>
          <w:smallCaps/>
        </w:rPr>
        <w:t>*King, Amanda – John Hardin, Science</w:t>
      </w:r>
    </w:p>
    <w:p w:rsidR="001E79BC" w:rsidRPr="00216B42" w:rsidRDefault="001E79BC" w:rsidP="00216B42">
      <w:pPr>
        <w:rPr>
          <w:bCs/>
          <w:smallCaps/>
        </w:rPr>
      </w:pPr>
      <w:r w:rsidRPr="00216B42">
        <w:rPr>
          <w:bCs/>
          <w:smallCaps/>
        </w:rPr>
        <w:t>*Lashley-Hill, Jennifer – Central Hardin, Spanish</w:t>
      </w:r>
    </w:p>
    <w:p w:rsidR="001E79BC" w:rsidRPr="00216B42" w:rsidRDefault="001E79BC" w:rsidP="00216B42">
      <w:pPr>
        <w:rPr>
          <w:bCs/>
          <w:smallCaps/>
        </w:rPr>
      </w:pPr>
      <w:r w:rsidRPr="00216B42">
        <w:rPr>
          <w:bCs/>
          <w:smallCaps/>
        </w:rPr>
        <w:t>Lynch, Eric – Central Hardin, Special Education/LBD</w:t>
      </w:r>
    </w:p>
    <w:p w:rsidR="001E79BC" w:rsidRPr="00216B42" w:rsidRDefault="001E79BC" w:rsidP="00216B42">
      <w:pPr>
        <w:rPr>
          <w:bCs/>
          <w:smallCaps/>
        </w:rPr>
      </w:pPr>
      <w:r w:rsidRPr="00216B42">
        <w:rPr>
          <w:bCs/>
          <w:smallCaps/>
        </w:rPr>
        <w:t>*Marshall, Mallory – Districtwide, School Psychologist</w:t>
      </w:r>
    </w:p>
    <w:p w:rsidR="001E79BC" w:rsidRPr="00216B42" w:rsidRDefault="001E79BC" w:rsidP="00216B42">
      <w:pPr>
        <w:rPr>
          <w:bCs/>
          <w:smallCaps/>
        </w:rPr>
      </w:pPr>
      <w:r w:rsidRPr="00216B42">
        <w:rPr>
          <w:bCs/>
          <w:smallCaps/>
        </w:rPr>
        <w:t>*McCarthy, Sean – North Hardin, English</w:t>
      </w:r>
    </w:p>
    <w:p w:rsidR="001E79BC" w:rsidRPr="00216B42" w:rsidRDefault="001E79BC" w:rsidP="00216B42">
      <w:pPr>
        <w:rPr>
          <w:bCs/>
          <w:smallCaps/>
        </w:rPr>
      </w:pPr>
      <w:r w:rsidRPr="00216B42">
        <w:rPr>
          <w:bCs/>
          <w:smallCaps/>
        </w:rPr>
        <w:t>*Melloy, Ashley – Districtwide, School Psychologist</w:t>
      </w:r>
    </w:p>
    <w:p w:rsidR="001E79BC" w:rsidRPr="00216B42" w:rsidRDefault="001E79BC" w:rsidP="00216B42">
      <w:pPr>
        <w:rPr>
          <w:bCs/>
          <w:smallCaps/>
        </w:rPr>
      </w:pPr>
      <w:r w:rsidRPr="00216B42">
        <w:rPr>
          <w:bCs/>
          <w:smallCaps/>
        </w:rPr>
        <w:t>*Ohin, K. Nestor – John Hardin, Spanish</w:t>
      </w:r>
    </w:p>
    <w:p w:rsidR="001E79BC" w:rsidRPr="00216B42" w:rsidRDefault="001E79BC" w:rsidP="00216B42">
      <w:pPr>
        <w:rPr>
          <w:bCs/>
          <w:smallCaps/>
        </w:rPr>
      </w:pPr>
      <w:r w:rsidRPr="00216B42">
        <w:rPr>
          <w:bCs/>
          <w:smallCaps/>
        </w:rPr>
        <w:t>*Pitcher, Vicky – Radcliff, Counselor</w:t>
      </w:r>
    </w:p>
    <w:p w:rsidR="001E79BC" w:rsidRPr="00216B42" w:rsidRDefault="001E79BC" w:rsidP="00216B42">
      <w:pPr>
        <w:rPr>
          <w:bCs/>
          <w:smallCaps/>
        </w:rPr>
      </w:pPr>
      <w:r w:rsidRPr="00216B42">
        <w:rPr>
          <w:bCs/>
          <w:smallCaps/>
        </w:rPr>
        <w:t>Reeves, Kerry – Vine Grove, Interim Assistant Principal .5/Literacy .5 (Retired)</w:t>
      </w:r>
    </w:p>
    <w:p w:rsidR="001E79BC" w:rsidRPr="00216B42" w:rsidRDefault="001E79BC" w:rsidP="00216B42">
      <w:pPr>
        <w:rPr>
          <w:bCs/>
          <w:smallCaps/>
        </w:rPr>
      </w:pPr>
      <w:r w:rsidRPr="00216B42">
        <w:rPr>
          <w:bCs/>
          <w:smallCaps/>
        </w:rPr>
        <w:t>Renfrow, Allison – North Park, Kindergarten</w:t>
      </w:r>
    </w:p>
    <w:p w:rsidR="001E79BC" w:rsidRPr="00216B42" w:rsidRDefault="001E79BC" w:rsidP="00216B42">
      <w:pPr>
        <w:rPr>
          <w:bCs/>
          <w:smallCaps/>
        </w:rPr>
      </w:pPr>
      <w:r w:rsidRPr="00216B42">
        <w:rPr>
          <w:bCs/>
          <w:smallCaps/>
        </w:rPr>
        <w:t>*Richardson, Kristen – Woodland, Primary</w:t>
      </w:r>
    </w:p>
    <w:p w:rsidR="001E79BC" w:rsidRPr="00216B42" w:rsidRDefault="001E79BC" w:rsidP="00216B42">
      <w:pPr>
        <w:rPr>
          <w:bCs/>
          <w:smallCaps/>
        </w:rPr>
      </w:pPr>
      <w:r w:rsidRPr="00216B42">
        <w:rPr>
          <w:bCs/>
          <w:smallCaps/>
        </w:rPr>
        <w:t>*Robles, Heidi – Bluegrass, Science</w:t>
      </w:r>
    </w:p>
    <w:p w:rsidR="001E79BC" w:rsidRPr="00216B42" w:rsidRDefault="001E79BC" w:rsidP="00216B42">
      <w:pPr>
        <w:rPr>
          <w:bCs/>
          <w:smallCaps/>
        </w:rPr>
      </w:pPr>
      <w:r w:rsidRPr="00216B42">
        <w:rPr>
          <w:bCs/>
          <w:smallCaps/>
        </w:rPr>
        <w:t>Sanders, Mary  - North Middle, School Improvement Grant Coordinator (part-time, retired)</w:t>
      </w:r>
    </w:p>
    <w:p w:rsidR="001E79BC" w:rsidRPr="00216B42" w:rsidRDefault="001E79BC" w:rsidP="00216B42">
      <w:pPr>
        <w:rPr>
          <w:bCs/>
          <w:smallCaps/>
        </w:rPr>
      </w:pPr>
      <w:r w:rsidRPr="00216B42">
        <w:rPr>
          <w:bCs/>
          <w:smallCaps/>
        </w:rPr>
        <w:t>*Shaw, Meredith – Districtwide, Speech Language Pathologist</w:t>
      </w:r>
    </w:p>
    <w:p w:rsidR="001E79BC" w:rsidRPr="00216B42" w:rsidRDefault="001E79BC" w:rsidP="00216B42">
      <w:pPr>
        <w:rPr>
          <w:bCs/>
          <w:smallCaps/>
        </w:rPr>
      </w:pPr>
      <w:r w:rsidRPr="00216B42">
        <w:rPr>
          <w:bCs/>
          <w:smallCaps/>
        </w:rPr>
        <w:t>*Stafford, Terra – North Hardin, Agriculture</w:t>
      </w:r>
    </w:p>
    <w:p w:rsidR="001E79BC" w:rsidRPr="00216B42" w:rsidRDefault="001E79BC" w:rsidP="00216B42">
      <w:pPr>
        <w:rPr>
          <w:bCs/>
          <w:smallCaps/>
        </w:rPr>
      </w:pPr>
      <w:r w:rsidRPr="00216B42">
        <w:rPr>
          <w:bCs/>
          <w:smallCaps/>
        </w:rPr>
        <w:t>*Summers, Teresa – North Hardin, English</w:t>
      </w:r>
    </w:p>
    <w:p w:rsidR="001E79BC" w:rsidRPr="00216B42" w:rsidRDefault="001E79BC" w:rsidP="00216B42">
      <w:pPr>
        <w:rPr>
          <w:bCs/>
          <w:smallCaps/>
        </w:rPr>
      </w:pPr>
      <w:r w:rsidRPr="00216B42">
        <w:rPr>
          <w:bCs/>
          <w:smallCaps/>
        </w:rPr>
        <w:t>*Tate, Ashley – Woodland, Primary</w:t>
      </w:r>
    </w:p>
    <w:p w:rsidR="001E79BC" w:rsidRPr="00216B42" w:rsidRDefault="001E79BC" w:rsidP="00216B42">
      <w:pPr>
        <w:rPr>
          <w:bCs/>
          <w:smallCaps/>
        </w:rPr>
      </w:pPr>
      <w:r w:rsidRPr="00216B42">
        <w:rPr>
          <w:bCs/>
          <w:smallCaps/>
        </w:rPr>
        <w:t>Thomas, Jo Ellen – North Park, .5 Interventionist (retired)</w:t>
      </w:r>
    </w:p>
    <w:p w:rsidR="001E79BC" w:rsidRPr="00216B42" w:rsidRDefault="001E79BC" w:rsidP="00216B42">
      <w:pPr>
        <w:rPr>
          <w:bCs/>
          <w:smallCaps/>
        </w:rPr>
      </w:pPr>
      <w:r w:rsidRPr="00216B42">
        <w:rPr>
          <w:bCs/>
          <w:smallCaps/>
        </w:rPr>
        <w:t>Thompson, Jayna – Central Hardin, Agriculture .5</w:t>
      </w:r>
    </w:p>
    <w:p w:rsidR="001E79BC" w:rsidRPr="00216B42" w:rsidRDefault="001E79BC" w:rsidP="00216B42">
      <w:pPr>
        <w:rPr>
          <w:bCs/>
          <w:smallCaps/>
        </w:rPr>
      </w:pPr>
      <w:r w:rsidRPr="00216B42">
        <w:rPr>
          <w:bCs/>
          <w:smallCaps/>
        </w:rPr>
        <w:t>*Woosley, Christy – G. C. Burkhead, Primary</w:t>
      </w:r>
    </w:p>
    <w:p w:rsidR="001E79BC" w:rsidRPr="00216B42" w:rsidRDefault="001E79BC" w:rsidP="00216B42">
      <w:pPr>
        <w:rPr>
          <w:bCs/>
          <w:smallCaps/>
        </w:rPr>
      </w:pPr>
      <w:r w:rsidRPr="00216B42">
        <w:rPr>
          <w:bCs/>
          <w:smallCaps/>
        </w:rPr>
        <w:t>*Yonker, Sharla – Woodland, Primary</w:t>
      </w:r>
    </w:p>
    <w:p w:rsidR="001E79BC" w:rsidRPr="00216B42" w:rsidRDefault="001E79BC" w:rsidP="00216B42">
      <w:pPr>
        <w:rPr>
          <w:bCs/>
          <w:smallCaps/>
        </w:rPr>
      </w:pPr>
      <w:r w:rsidRPr="00216B42">
        <w:rPr>
          <w:bCs/>
          <w:smallCaps/>
        </w:rPr>
        <w:t>*Zeitz, Jessica – Central Hardin, Social Studies</w:t>
      </w:r>
    </w:p>
    <w:p w:rsidR="001E79BC" w:rsidRPr="00216B42" w:rsidRDefault="001E79BC" w:rsidP="00216B42">
      <w:pPr>
        <w:rPr>
          <w:bCs/>
          <w:smallCaps/>
        </w:rPr>
      </w:pPr>
      <w:r w:rsidRPr="00216B42">
        <w:rPr>
          <w:bCs/>
          <w:smallCaps/>
        </w:rPr>
        <w:t>*Criminal record check not complete.</w:t>
      </w:r>
    </w:p>
    <w:p w:rsidR="001E79BC" w:rsidRPr="00216B42" w:rsidRDefault="001E79BC" w:rsidP="00216B42">
      <w:pPr>
        <w:rPr>
          <w:bCs/>
          <w:smallCaps/>
        </w:rPr>
      </w:pPr>
    </w:p>
    <w:p w:rsidR="001E79BC" w:rsidRPr="00216B42" w:rsidRDefault="001E79BC" w:rsidP="00216B42">
      <w:pPr>
        <w:rPr>
          <w:b/>
          <w:bCs/>
          <w:smallCaps/>
          <w:u w:val="single"/>
        </w:rPr>
      </w:pPr>
      <w:r w:rsidRPr="00216B42">
        <w:rPr>
          <w:b/>
          <w:bCs/>
          <w:smallCaps/>
          <w:u w:val="single"/>
        </w:rPr>
        <w:t>CERTIFIED TRANSFERS</w:t>
      </w:r>
    </w:p>
    <w:p w:rsidR="001E79BC" w:rsidRPr="00216B42" w:rsidRDefault="001E79BC" w:rsidP="00216B42">
      <w:pPr>
        <w:rPr>
          <w:bCs/>
          <w:smallCaps/>
        </w:rPr>
      </w:pPr>
      <w:r w:rsidRPr="00216B42">
        <w:rPr>
          <w:bCs/>
          <w:smallCaps/>
        </w:rPr>
        <w:t>Baldwin, Antonia – from Woodland, Grade 4 to J. T. Alton, GT Resource Teacher</w:t>
      </w:r>
    </w:p>
    <w:p w:rsidR="001E79BC" w:rsidRPr="00216B42" w:rsidRDefault="001E79BC" w:rsidP="00216B42">
      <w:pPr>
        <w:rPr>
          <w:bCs/>
          <w:smallCaps/>
        </w:rPr>
      </w:pPr>
      <w:r w:rsidRPr="00216B42">
        <w:rPr>
          <w:bCs/>
          <w:smallCaps/>
        </w:rPr>
        <w:t>Burnham, Jennifer – Central Hardin, from English to Assistant Principal</w:t>
      </w:r>
    </w:p>
    <w:p w:rsidR="001E79BC" w:rsidRPr="00216B42" w:rsidRDefault="001E79BC" w:rsidP="00216B42">
      <w:pPr>
        <w:rPr>
          <w:bCs/>
          <w:smallCaps/>
        </w:rPr>
      </w:pPr>
      <w:r w:rsidRPr="00216B42">
        <w:rPr>
          <w:bCs/>
          <w:smallCaps/>
        </w:rPr>
        <w:t>Drane, Amanda – East Hardin, from Language Arts to Counselor</w:t>
      </w:r>
    </w:p>
    <w:p w:rsidR="001E79BC" w:rsidRPr="00216B42" w:rsidRDefault="001E79BC" w:rsidP="00216B42">
      <w:pPr>
        <w:rPr>
          <w:bCs/>
          <w:smallCaps/>
        </w:rPr>
      </w:pPr>
      <w:r w:rsidRPr="00216B42">
        <w:rPr>
          <w:bCs/>
          <w:smallCaps/>
        </w:rPr>
        <w:t>Garced, Lindsay – from North Middle, Math to J. T. Alton, Math Coach</w:t>
      </w:r>
    </w:p>
    <w:p w:rsidR="001E79BC" w:rsidRPr="00216B42" w:rsidRDefault="001E79BC" w:rsidP="00216B42">
      <w:pPr>
        <w:rPr>
          <w:bCs/>
          <w:smallCaps/>
        </w:rPr>
      </w:pPr>
      <w:r w:rsidRPr="00216B42">
        <w:rPr>
          <w:bCs/>
          <w:smallCaps/>
        </w:rPr>
        <w:t>Isaacs, Tim – Central Hardin, from Assistant Principal to Principal</w:t>
      </w:r>
    </w:p>
    <w:p w:rsidR="001E79BC" w:rsidRPr="00216B42" w:rsidRDefault="001E79BC" w:rsidP="00216B42">
      <w:pPr>
        <w:rPr>
          <w:bCs/>
          <w:smallCaps/>
        </w:rPr>
      </w:pPr>
      <w:r w:rsidRPr="00216B42">
        <w:rPr>
          <w:bCs/>
          <w:smallCaps/>
        </w:rPr>
        <w:t>Prater, Carrie – from Radcliff, Counselor to Creekside, Grade 5</w:t>
      </w:r>
    </w:p>
    <w:p w:rsidR="001E79BC" w:rsidRPr="00216B42" w:rsidRDefault="001E79BC" w:rsidP="00216B42">
      <w:pPr>
        <w:rPr>
          <w:bCs/>
          <w:smallCaps/>
        </w:rPr>
      </w:pPr>
      <w:r w:rsidRPr="00216B42">
        <w:rPr>
          <w:bCs/>
          <w:smallCaps/>
        </w:rPr>
        <w:t>Puryear, Donna – Crossroads Academy, General Instruction from half-time to full-time</w:t>
      </w:r>
    </w:p>
    <w:p w:rsidR="001E79BC" w:rsidRPr="00216B42" w:rsidRDefault="001E79BC" w:rsidP="00216B42">
      <w:pPr>
        <w:rPr>
          <w:bCs/>
          <w:smallCaps/>
        </w:rPr>
      </w:pPr>
      <w:r w:rsidRPr="00216B42">
        <w:rPr>
          <w:bCs/>
          <w:smallCaps/>
        </w:rPr>
        <w:t>Ray, Terry – from Lincoln Village YDC to Brown Street, Science</w:t>
      </w:r>
    </w:p>
    <w:p w:rsidR="001E79BC" w:rsidRPr="00216B42" w:rsidRDefault="001E79BC" w:rsidP="00216B42">
      <w:pPr>
        <w:rPr>
          <w:bCs/>
          <w:smallCaps/>
        </w:rPr>
      </w:pPr>
      <w:r w:rsidRPr="00216B42">
        <w:rPr>
          <w:bCs/>
          <w:smallCaps/>
        </w:rPr>
        <w:t>Richardson, Anna Beth – from Lincoln Village YDC to Lincoln Village Det. Ctr. , Alt. Ed. General Teacher</w:t>
      </w:r>
    </w:p>
    <w:p w:rsidR="001E79BC" w:rsidRPr="00216B42" w:rsidRDefault="001E79BC" w:rsidP="00216B42">
      <w:pPr>
        <w:rPr>
          <w:bCs/>
          <w:smallCaps/>
        </w:rPr>
      </w:pPr>
      <w:r w:rsidRPr="00216B42">
        <w:rPr>
          <w:bCs/>
          <w:smallCaps/>
        </w:rPr>
        <w:t>Sutton, Greg – from J.T. Alton, Assistant Principal to Vine Grove, Principal</w:t>
      </w:r>
    </w:p>
    <w:p w:rsidR="001E79BC" w:rsidRPr="00216B42" w:rsidRDefault="001E79BC" w:rsidP="00216B42">
      <w:pPr>
        <w:rPr>
          <w:bCs/>
          <w:smallCaps/>
        </w:rPr>
      </w:pPr>
    </w:p>
    <w:p w:rsidR="001E79BC" w:rsidRPr="00216B42" w:rsidRDefault="001E79BC" w:rsidP="00216B42">
      <w:pPr>
        <w:rPr>
          <w:b/>
          <w:bCs/>
          <w:smallCaps/>
          <w:u w:val="single"/>
        </w:rPr>
      </w:pPr>
      <w:r w:rsidRPr="00216B42">
        <w:rPr>
          <w:b/>
          <w:bCs/>
          <w:smallCaps/>
          <w:u w:val="single"/>
        </w:rPr>
        <w:t>RETURNING FROM LEAVE</w:t>
      </w:r>
    </w:p>
    <w:p w:rsidR="001E79BC" w:rsidRPr="00216B42" w:rsidRDefault="001E79BC" w:rsidP="00216B42">
      <w:pPr>
        <w:rPr>
          <w:bCs/>
          <w:smallCaps/>
        </w:rPr>
      </w:pPr>
      <w:r w:rsidRPr="00216B42">
        <w:rPr>
          <w:bCs/>
          <w:smallCaps/>
        </w:rPr>
        <w:t>Douglas, Ellen – East Hardin, Social Studies</w:t>
      </w:r>
    </w:p>
    <w:p w:rsidR="001E79BC" w:rsidRPr="00216B42" w:rsidRDefault="001E79BC" w:rsidP="00216B42">
      <w:pPr>
        <w:rPr>
          <w:b/>
          <w:bCs/>
          <w:smallCaps/>
          <w:u w:val="single"/>
        </w:rPr>
      </w:pPr>
    </w:p>
    <w:p w:rsidR="001E79BC" w:rsidRPr="00216B42" w:rsidRDefault="001E79BC" w:rsidP="00216B42">
      <w:pPr>
        <w:rPr>
          <w:b/>
          <w:bCs/>
          <w:smallCaps/>
          <w:u w:val="single"/>
        </w:rPr>
      </w:pPr>
      <w:r w:rsidRPr="00216B42">
        <w:rPr>
          <w:b/>
          <w:bCs/>
          <w:smallCaps/>
          <w:u w:val="single"/>
        </w:rPr>
        <w:t>EXTRA ASSIGNMENT HIRING</w:t>
      </w:r>
    </w:p>
    <w:p w:rsidR="001E79BC" w:rsidRPr="00216B42" w:rsidRDefault="001E79BC" w:rsidP="00216B42">
      <w:pPr>
        <w:rPr>
          <w:bCs/>
          <w:smallCaps/>
        </w:rPr>
      </w:pPr>
      <w:r w:rsidRPr="00216B42">
        <w:rPr>
          <w:bCs/>
          <w:smallCaps/>
        </w:rPr>
        <w:t>Cobb, Adam – John Hardin, 9</w:t>
      </w:r>
      <w:r w:rsidRPr="00216B42">
        <w:rPr>
          <w:bCs/>
          <w:smallCaps/>
          <w:vertAlign w:val="superscript"/>
        </w:rPr>
        <w:t>th</w:t>
      </w:r>
      <w:r w:rsidRPr="00216B42">
        <w:rPr>
          <w:bCs/>
          <w:smallCaps/>
        </w:rPr>
        <w:t xml:space="preserve"> Grade Football Coach #2</w:t>
      </w:r>
    </w:p>
    <w:p w:rsidR="001E79BC" w:rsidRPr="00216B42" w:rsidRDefault="001E79BC" w:rsidP="00216B42">
      <w:pPr>
        <w:rPr>
          <w:bCs/>
          <w:smallCaps/>
        </w:rPr>
      </w:pPr>
      <w:r w:rsidRPr="00216B42">
        <w:rPr>
          <w:bCs/>
          <w:smallCaps/>
        </w:rPr>
        <w:t>Coomer, Kyle – Central Hardin, Golf Assistant Coach</w:t>
      </w:r>
    </w:p>
    <w:p w:rsidR="001E79BC" w:rsidRPr="00216B42" w:rsidRDefault="001E79BC" w:rsidP="00216B42">
      <w:pPr>
        <w:rPr>
          <w:bCs/>
          <w:smallCaps/>
        </w:rPr>
      </w:pPr>
      <w:r w:rsidRPr="00216B42">
        <w:rPr>
          <w:bCs/>
          <w:smallCaps/>
        </w:rPr>
        <w:t>Harper, Nathaniel – East Hardin, 7</w:t>
      </w:r>
      <w:r w:rsidRPr="00216B42">
        <w:rPr>
          <w:bCs/>
          <w:smallCaps/>
          <w:vertAlign w:val="superscript"/>
        </w:rPr>
        <w:t>th</w:t>
      </w:r>
      <w:r w:rsidRPr="00216B42">
        <w:rPr>
          <w:bCs/>
          <w:smallCaps/>
        </w:rPr>
        <w:t xml:space="preserve"> Grade Boys Basketball Coach</w:t>
      </w:r>
    </w:p>
    <w:p w:rsidR="001E79BC" w:rsidRPr="00216B42" w:rsidRDefault="001E79BC" w:rsidP="00216B42">
      <w:pPr>
        <w:rPr>
          <w:bCs/>
          <w:smallCaps/>
        </w:rPr>
      </w:pPr>
      <w:r w:rsidRPr="00216B42">
        <w:rPr>
          <w:bCs/>
          <w:smallCaps/>
        </w:rPr>
        <w:t>Schapiro, Pam – Hardin Co. Day Treatment, Lead Teacher</w:t>
      </w:r>
    </w:p>
    <w:p w:rsidR="001E79BC" w:rsidRPr="00216B42" w:rsidRDefault="001E79BC" w:rsidP="00216B42">
      <w:pPr>
        <w:rPr>
          <w:bCs/>
          <w:smallCaps/>
        </w:rPr>
      </w:pPr>
      <w:r w:rsidRPr="00216B42">
        <w:rPr>
          <w:bCs/>
          <w:smallCaps/>
        </w:rPr>
        <w:t>Schultz, John – Lincoln Village Juvenile Detention Center, ad TEacher</w:t>
      </w:r>
    </w:p>
    <w:p w:rsidR="001E79BC" w:rsidRPr="00216B42" w:rsidRDefault="001E79BC" w:rsidP="00216B42">
      <w:pPr>
        <w:rPr>
          <w:bCs/>
          <w:smallCaps/>
        </w:rPr>
      </w:pPr>
      <w:r w:rsidRPr="00216B42">
        <w:rPr>
          <w:bCs/>
          <w:smallCaps/>
        </w:rPr>
        <w:t>Wittenback, John – Bluegrass, Social Studies Department Chair</w:t>
      </w:r>
    </w:p>
    <w:p w:rsidR="001E79BC" w:rsidRPr="00216B42" w:rsidRDefault="001E79BC" w:rsidP="00216B42">
      <w:pPr>
        <w:rPr>
          <w:b/>
          <w:bCs/>
          <w:smallCaps/>
          <w:u w:val="single"/>
        </w:rPr>
      </w:pPr>
    </w:p>
    <w:p w:rsidR="001E79BC" w:rsidRPr="00216B42" w:rsidRDefault="001E79BC" w:rsidP="00216B42">
      <w:pPr>
        <w:rPr>
          <w:b/>
          <w:bCs/>
          <w:smallCaps/>
          <w:u w:val="single"/>
        </w:rPr>
      </w:pPr>
      <w:r w:rsidRPr="00216B42">
        <w:rPr>
          <w:b/>
          <w:bCs/>
          <w:smallCaps/>
          <w:u w:val="single"/>
        </w:rPr>
        <w:t>EXTRA ASSIGNMENT RESIGNATIONS</w:t>
      </w:r>
    </w:p>
    <w:p w:rsidR="001E79BC" w:rsidRPr="00216B42" w:rsidRDefault="001E79BC" w:rsidP="00216B42">
      <w:pPr>
        <w:rPr>
          <w:bCs/>
          <w:smallCaps/>
        </w:rPr>
      </w:pPr>
      <w:r w:rsidRPr="00216B42">
        <w:rPr>
          <w:bCs/>
          <w:smallCaps/>
        </w:rPr>
        <w:t>Boozer, Chris – Central Hardin, Boys Cross Country Head Coach, Girls Cross Country Assistant Coach,</w:t>
      </w:r>
    </w:p>
    <w:p w:rsidR="001E79BC" w:rsidRPr="00216B42" w:rsidRDefault="001E79BC" w:rsidP="00216B42">
      <w:pPr>
        <w:rPr>
          <w:bCs/>
          <w:smallCaps/>
        </w:rPr>
      </w:pPr>
      <w:r w:rsidRPr="00216B42">
        <w:rPr>
          <w:bCs/>
          <w:smallCaps/>
        </w:rPr>
        <w:t xml:space="preserve">      Boys Track Assistant Coach – effective 7/24/12</w:t>
      </w:r>
    </w:p>
    <w:p w:rsidR="001E79BC" w:rsidRPr="00216B42" w:rsidRDefault="001E79BC" w:rsidP="00216B42">
      <w:pPr>
        <w:rPr>
          <w:bCs/>
          <w:smallCaps/>
        </w:rPr>
      </w:pPr>
      <w:r w:rsidRPr="00216B42">
        <w:rPr>
          <w:bCs/>
          <w:smallCaps/>
        </w:rPr>
        <w:t>Brangers, Mickey – West Hardin, Boys Basketball Coach – effective 7/17/12</w:t>
      </w:r>
    </w:p>
    <w:p w:rsidR="001E79BC" w:rsidRPr="00216B42" w:rsidRDefault="001E79BC" w:rsidP="00216B42">
      <w:pPr>
        <w:rPr>
          <w:bCs/>
          <w:smallCaps/>
        </w:rPr>
      </w:pPr>
      <w:r w:rsidRPr="00216B42">
        <w:rPr>
          <w:bCs/>
          <w:smallCaps/>
        </w:rPr>
        <w:t>Fohl, Lindsay – Central Hardin, Girls Track Assistant Coach – effective 7/9/12</w:t>
      </w:r>
    </w:p>
    <w:p w:rsidR="001E79BC" w:rsidRPr="00216B42" w:rsidRDefault="001E79BC" w:rsidP="00216B42">
      <w:pPr>
        <w:rPr>
          <w:bCs/>
          <w:smallCaps/>
        </w:rPr>
      </w:pPr>
      <w:r w:rsidRPr="00216B42">
        <w:rPr>
          <w:bCs/>
          <w:smallCaps/>
        </w:rPr>
        <w:t>Hardeman, Tracy – East Hardin, Cheerleading Coach – effective 7/1/2</w:t>
      </w:r>
    </w:p>
    <w:p w:rsidR="001E79BC" w:rsidRPr="00216B42" w:rsidRDefault="001E79BC" w:rsidP="00216B42">
      <w:pPr>
        <w:rPr>
          <w:bCs/>
          <w:smallCaps/>
        </w:rPr>
      </w:pPr>
      <w:r w:rsidRPr="00216B42">
        <w:rPr>
          <w:bCs/>
          <w:smallCaps/>
        </w:rPr>
        <w:t>Mahon, Dan – J. T. Alton, 7</w:t>
      </w:r>
      <w:r w:rsidRPr="00216B42">
        <w:rPr>
          <w:bCs/>
          <w:smallCaps/>
          <w:vertAlign w:val="superscript"/>
        </w:rPr>
        <w:t>th</w:t>
      </w:r>
      <w:r w:rsidRPr="00216B42">
        <w:rPr>
          <w:bCs/>
          <w:smallCaps/>
        </w:rPr>
        <w:t xml:space="preserve"> Grade Boys Basketball Coach – effective 7/24/12</w:t>
      </w:r>
    </w:p>
    <w:p w:rsidR="001E79BC" w:rsidRPr="00216B42" w:rsidRDefault="001E79BC" w:rsidP="00216B42">
      <w:pPr>
        <w:rPr>
          <w:bCs/>
          <w:smallCaps/>
        </w:rPr>
      </w:pPr>
      <w:r w:rsidRPr="00216B42">
        <w:rPr>
          <w:bCs/>
          <w:smallCaps/>
        </w:rPr>
        <w:t>Plessl, Trevor – J. T. Alton, Volleyball Assistant Coach – effective 8/6/12</w:t>
      </w:r>
    </w:p>
    <w:p w:rsidR="001E79BC" w:rsidRPr="00216B42" w:rsidRDefault="001E79BC" w:rsidP="00216B42">
      <w:pPr>
        <w:pStyle w:val="PlainText"/>
        <w:rPr>
          <w:rFonts w:ascii="Times New Roman" w:hAnsi="Times New Roman" w:cs="Times New Roman"/>
          <w:sz w:val="24"/>
          <w:szCs w:val="24"/>
        </w:rPr>
      </w:pPr>
      <w:r w:rsidRPr="00216B42">
        <w:rPr>
          <w:rFonts w:ascii="Times New Roman" w:hAnsi="Times New Roman" w:cs="Times New Roman"/>
          <w:bCs/>
          <w:smallCaps/>
          <w:sz w:val="24"/>
          <w:szCs w:val="24"/>
        </w:rPr>
        <w:t>Roberts, Mark – J. T. Alton, Volleyball Coach – effective 7/26/12</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VIII.D.2. Received the Classified Personnel Actions </w:t>
      </w:r>
      <w:r w:rsidRPr="00216B42">
        <w:rPr>
          <w:rFonts w:ascii="Times New Roman" w:hAnsi="Times New Roman" w:cs="Times New Roman"/>
          <w:sz w:val="24"/>
          <w:szCs w:val="24"/>
        </w:rPr>
        <w:t xml:space="preserve"> </w:t>
      </w:r>
    </w:p>
    <w:p w:rsidR="001E79BC" w:rsidRPr="00216B42" w:rsidRDefault="001E79BC" w:rsidP="00216B42">
      <w:pPr>
        <w:rPr>
          <w:b/>
          <w:u w:val="single"/>
        </w:rPr>
      </w:pPr>
      <w:r w:rsidRPr="00216B42">
        <w:rPr>
          <w:b/>
          <w:u w:val="single"/>
        </w:rPr>
        <w:t>CLASSIFIED HIRING</w:t>
      </w:r>
    </w:p>
    <w:p w:rsidR="001E79BC" w:rsidRPr="00216B42" w:rsidRDefault="001E79BC" w:rsidP="00216B42">
      <w:r w:rsidRPr="00216B42">
        <w:t>* Barthlow, Larry W. – Substitute Custodian</w:t>
      </w:r>
    </w:p>
    <w:p w:rsidR="001E79BC" w:rsidRPr="00216B42" w:rsidRDefault="001E79BC" w:rsidP="00216B42">
      <w:r w:rsidRPr="00216B42">
        <w:t>* Blanford, Mary C. – part-time Instructional Monitor I, SACC Program</w:t>
      </w:r>
    </w:p>
    <w:p w:rsidR="001E79BC" w:rsidRPr="00216B42" w:rsidRDefault="001E79BC" w:rsidP="00216B42">
      <w:r w:rsidRPr="00216B42">
        <w:t>* Coogle, Cindy – Substitute Cook/Baker</w:t>
      </w:r>
    </w:p>
    <w:p w:rsidR="001E79BC" w:rsidRPr="00216B42" w:rsidRDefault="001E79BC" w:rsidP="00216B42">
      <w:r w:rsidRPr="00216B42">
        <w:t>* Decker, Tearson R. – part-time Instructional Monitor I, SACC Program</w:t>
      </w:r>
    </w:p>
    <w:p w:rsidR="001E79BC" w:rsidRPr="00216B42" w:rsidRDefault="001E79BC" w:rsidP="00216B42">
      <w:r w:rsidRPr="00216B42">
        <w:t>* Duggins, Clarence – part-time Bus Monitor</w:t>
      </w:r>
    </w:p>
    <w:p w:rsidR="001E79BC" w:rsidRPr="00216B42" w:rsidRDefault="001E79BC" w:rsidP="00216B42">
      <w:r w:rsidRPr="00216B42">
        <w:t>* Ferguson, Justin – Bus Driver</w:t>
      </w:r>
    </w:p>
    <w:p w:rsidR="001E79BC" w:rsidRPr="00216B42" w:rsidRDefault="001E79BC" w:rsidP="00216B42">
      <w:r w:rsidRPr="00216B42">
        <w:t>Georgel, Dale – full-time Instructional Assistant I, School Improvement Funds, North Middle School</w:t>
      </w:r>
    </w:p>
    <w:p w:rsidR="001E79BC" w:rsidRPr="00216B42" w:rsidRDefault="001E79BC" w:rsidP="00216B42">
      <w:r w:rsidRPr="00216B42">
        <w:t>* Greene, Susan M. – part-time Instructional Monitor I, SACC Program</w:t>
      </w:r>
    </w:p>
    <w:p w:rsidR="001E79BC" w:rsidRPr="00216B42" w:rsidRDefault="001E79BC" w:rsidP="00216B42">
      <w:r w:rsidRPr="00216B42">
        <w:t>* Gringle, Amanda – Substitute Cook/Baker</w:t>
      </w:r>
    </w:p>
    <w:p w:rsidR="001E79BC" w:rsidRPr="00216B42" w:rsidRDefault="001E79BC" w:rsidP="00216B42">
      <w:r w:rsidRPr="00216B42">
        <w:t>Hodge, Trimedia – Instructional Asst I, Library, John Hardin High (Rehired from Nonrenewal)</w:t>
      </w:r>
    </w:p>
    <w:p w:rsidR="001E79BC" w:rsidRPr="00216B42" w:rsidRDefault="001E79BC" w:rsidP="00216B42">
      <w:r w:rsidRPr="00216B42">
        <w:t>Jaggers, Jacqueline – Instructional Asst II, Lakewood Elementary (Rehired from Nonrenewal)</w:t>
      </w:r>
    </w:p>
    <w:p w:rsidR="001E79BC" w:rsidRPr="00216B42" w:rsidRDefault="001E79BC" w:rsidP="00216B42">
      <w:r w:rsidRPr="00216B42">
        <w:t>* Johnson, William A. – Bus Driver</w:t>
      </w:r>
    </w:p>
    <w:p w:rsidR="001E79BC" w:rsidRPr="00216B42" w:rsidRDefault="001E79BC" w:rsidP="00216B42">
      <w:r w:rsidRPr="00216B42">
        <w:t>* Kennedy, Judith – Substitute Cook/Baker</w:t>
      </w:r>
    </w:p>
    <w:p w:rsidR="001E79BC" w:rsidRPr="00216B42" w:rsidRDefault="001E79BC" w:rsidP="00216B42">
      <w:r w:rsidRPr="00216B42">
        <w:t>* Konicki, Jamie S. – part-time Instructional Monitor I, SACC Program</w:t>
      </w:r>
    </w:p>
    <w:p w:rsidR="001E79BC" w:rsidRPr="00216B42" w:rsidRDefault="001E79BC" w:rsidP="00216B42">
      <w:r w:rsidRPr="00216B42">
        <w:t>* Meredith, Johnny – Bus Driver</w:t>
      </w:r>
    </w:p>
    <w:p w:rsidR="001E79BC" w:rsidRPr="00216B42" w:rsidRDefault="001E79BC" w:rsidP="00216B42">
      <w:r w:rsidRPr="00216B42">
        <w:t>Peaphon, Nickole E. – Instructional Asst I, Rineyville Elementary (Rehired from Nonrenewal)</w:t>
      </w:r>
    </w:p>
    <w:p w:rsidR="001E79BC" w:rsidRPr="00216B42" w:rsidRDefault="001E79BC" w:rsidP="00216B42">
      <w:r w:rsidRPr="00216B42">
        <w:t>* Perry, Delores – Custodian, Woodland Elementary School</w:t>
      </w:r>
    </w:p>
    <w:p w:rsidR="001E79BC" w:rsidRPr="00216B42" w:rsidRDefault="001E79BC" w:rsidP="00216B42">
      <w:r w:rsidRPr="00216B42">
        <w:t>Rich, Julie – full-time Inst Asst I, Preschool, Lincoln Trail Elementary (Rehired from Nonrenewal)</w:t>
      </w:r>
    </w:p>
    <w:p w:rsidR="001E79BC" w:rsidRPr="00216B42" w:rsidRDefault="001E79BC" w:rsidP="00216B42">
      <w:r w:rsidRPr="00216B42">
        <w:t>* Riffle, Erin – Speech Language Pathologist, Classified, Heartland Elementary School</w:t>
      </w:r>
    </w:p>
    <w:p w:rsidR="001E79BC" w:rsidRPr="00216B42" w:rsidRDefault="001E79BC" w:rsidP="00216B42">
      <w:r w:rsidRPr="00216B42">
        <w:t>* Riggs, Katherine – Instructional Asst II, Central Hardin High</w:t>
      </w:r>
    </w:p>
    <w:p w:rsidR="001E79BC" w:rsidRPr="00216B42" w:rsidRDefault="001E79BC" w:rsidP="00216B42">
      <w:r w:rsidRPr="00216B42">
        <w:t>* Rollins, Michael – Custodian, North Park Elementary School</w:t>
      </w:r>
    </w:p>
    <w:p w:rsidR="001E79BC" w:rsidRPr="00216B42" w:rsidRDefault="001E79BC" w:rsidP="00216B42">
      <w:r w:rsidRPr="00216B42">
        <w:t>* Stewart, Patti – Substitute Cook/Baker</w:t>
      </w:r>
    </w:p>
    <w:p w:rsidR="001E79BC" w:rsidRPr="00216B42" w:rsidRDefault="001E79BC" w:rsidP="00216B42">
      <w:r w:rsidRPr="00216B42">
        <w:t>Thomas, Dana – Instructional Asst I, Kindergarten, Rineyville Elementary (Rehired from Nonrenewal)</w:t>
      </w:r>
    </w:p>
    <w:p w:rsidR="001E79BC" w:rsidRPr="00216B42" w:rsidRDefault="001E79BC" w:rsidP="00216B42">
      <w:r w:rsidRPr="00216B42">
        <w:t>* Vaughn, Whitney I. – Instructional Asst I, Radcliff Elementary, School Improvement Funds</w:t>
      </w:r>
    </w:p>
    <w:p w:rsidR="001E79BC" w:rsidRPr="00216B42" w:rsidRDefault="001E79BC" w:rsidP="00216B42">
      <w:r w:rsidRPr="00216B42">
        <w:t>* Warner, Tanya – Substitute Cook/Baker</w:t>
      </w:r>
    </w:p>
    <w:p w:rsidR="001E79BC" w:rsidRPr="00216B42" w:rsidRDefault="001E79BC" w:rsidP="00216B42">
      <w:r w:rsidRPr="00216B42">
        <w:t>* Watkins, Elizabeth – Clerk, Brown Street Alternative School</w:t>
      </w:r>
    </w:p>
    <w:p w:rsidR="001E79BC" w:rsidRPr="00216B42" w:rsidRDefault="001E79BC" w:rsidP="00216B42">
      <w:r w:rsidRPr="00216B42">
        <w:t>* Wilson, Douglas – Bus Driver</w:t>
      </w:r>
    </w:p>
    <w:p w:rsidR="001E79BC" w:rsidRPr="00216B42" w:rsidRDefault="001E79BC" w:rsidP="00216B42">
      <w:r w:rsidRPr="00216B42">
        <w:t>* Wiseman, Richard – Bus Driver</w:t>
      </w:r>
    </w:p>
    <w:p w:rsidR="001E79BC" w:rsidRPr="00216B42" w:rsidRDefault="001E79BC" w:rsidP="00216B42"/>
    <w:p w:rsidR="001E79BC" w:rsidRPr="00216B42" w:rsidRDefault="001E79BC" w:rsidP="00216B42">
      <w:r w:rsidRPr="00216B42">
        <w:t>*CRIMINAL RECORDS CHECK IS NOT COMPLETE</w:t>
      </w:r>
    </w:p>
    <w:p w:rsidR="001E79BC" w:rsidRPr="00216B42" w:rsidRDefault="001E79BC" w:rsidP="00216B42">
      <w:pPr>
        <w:pStyle w:val="Heading2"/>
        <w:rPr>
          <w:b w:val="0"/>
          <w:bCs/>
          <w:sz w:val="24"/>
          <w:szCs w:val="24"/>
          <w:u w:val="none"/>
        </w:rPr>
      </w:pPr>
    </w:p>
    <w:p w:rsidR="001E79BC" w:rsidRPr="00216B42" w:rsidRDefault="001E79BC" w:rsidP="00216B42">
      <w:pPr>
        <w:rPr>
          <w:b/>
          <w:u w:val="single"/>
        </w:rPr>
      </w:pPr>
      <w:r w:rsidRPr="00216B42">
        <w:rPr>
          <w:b/>
          <w:u w:val="single"/>
        </w:rPr>
        <w:t>CLASSIFIED TRANSFER</w:t>
      </w:r>
    </w:p>
    <w:p w:rsidR="001E79BC" w:rsidRPr="00216B42" w:rsidRDefault="001E79BC" w:rsidP="00216B42">
      <w:r w:rsidRPr="00216B42">
        <w:t>Bramblett, Jackie – Cook/Baker, North Hardin High School, 7 hrs/day</w:t>
      </w:r>
    </w:p>
    <w:p w:rsidR="001E79BC" w:rsidRPr="00216B42" w:rsidRDefault="001E79BC" w:rsidP="00216B42">
      <w:r w:rsidRPr="00216B42">
        <w:t>Ellis, Lisa K. – From Sub Cook/Baker to full-time Cook/Baker, CHHS, 6.75 hrs/day</w:t>
      </w:r>
    </w:p>
    <w:p w:rsidR="001E79BC" w:rsidRPr="00216B42" w:rsidRDefault="001E79BC" w:rsidP="00216B42">
      <w:r w:rsidRPr="00216B42">
        <w:t>Francis, Nelda – Cook/Baker, Lincoln Trail Elementary, 6.25 hrs/day</w:t>
      </w:r>
    </w:p>
    <w:p w:rsidR="001E79BC" w:rsidRPr="00216B42" w:rsidRDefault="001E79BC" w:rsidP="00216B42">
      <w:r w:rsidRPr="00216B42">
        <w:t>Gardner, Kim E. – From Sub Cook/Baker to full-time Cook/Baker, G C Burkhead, 5 hrs/day</w:t>
      </w:r>
    </w:p>
    <w:p w:rsidR="001E79BC" w:rsidRPr="00216B42" w:rsidRDefault="001E79BC" w:rsidP="00216B42">
      <w:r w:rsidRPr="00216B42">
        <w:t>Graves, Robin L. – From Substitute Teacher to Full-time Inst Asst I – Office Asst, J T Alton Middle</w:t>
      </w:r>
    </w:p>
    <w:p w:rsidR="001E79BC" w:rsidRPr="00216B42" w:rsidRDefault="001E79BC" w:rsidP="00216B42">
      <w:r w:rsidRPr="00216B42">
        <w:t>Jones, Bobby – From Sub Custodian to full-time Bus Driver</w:t>
      </w:r>
    </w:p>
    <w:p w:rsidR="001E79BC" w:rsidRPr="00216B42" w:rsidRDefault="001E79BC" w:rsidP="00216B42">
      <w:r w:rsidRPr="00216B42">
        <w:t>Limer, Cynthia A. – From Sub Custodian to Full-time Custodian, John Hardin High, 2</w:t>
      </w:r>
      <w:r w:rsidRPr="00216B42">
        <w:rPr>
          <w:vertAlign w:val="superscript"/>
        </w:rPr>
        <w:t>nd</w:t>
      </w:r>
      <w:r w:rsidRPr="00216B42">
        <w:t xml:space="preserve"> shift</w:t>
      </w:r>
    </w:p>
    <w:p w:rsidR="001E79BC" w:rsidRPr="00216B42" w:rsidRDefault="001E79BC" w:rsidP="00216B42">
      <w:r w:rsidRPr="00216B42">
        <w:t>Mattingly, Angela – from part-time SACC Monitor to full-time Inst Asst II, Meadow View</w:t>
      </w:r>
    </w:p>
    <w:p w:rsidR="001E79BC" w:rsidRPr="00216B42" w:rsidRDefault="001E79BC" w:rsidP="00216B42">
      <w:r w:rsidRPr="00216B42">
        <w:t>Sexton, Michael – from Sub Inst Asst to full-time Inst Asst II, Meadow View Elementary</w:t>
      </w:r>
    </w:p>
    <w:p w:rsidR="001E79BC" w:rsidRPr="00216B42" w:rsidRDefault="001E79BC" w:rsidP="00216B42">
      <w:r w:rsidRPr="00216B42">
        <w:t>Smith, John A. – from substitute custodian to full-time Bus Driver</w:t>
      </w:r>
    </w:p>
    <w:p w:rsidR="001E79BC" w:rsidRPr="00216B42" w:rsidRDefault="001E79BC" w:rsidP="00216B42">
      <w:r w:rsidRPr="00216B42">
        <w:t>Wathen, Lisa – Cook/Baker, From NHHS to North Middle School</w:t>
      </w:r>
    </w:p>
    <w:p w:rsidR="001E79BC" w:rsidRPr="00216B42" w:rsidRDefault="001E79BC" w:rsidP="00216B42"/>
    <w:p w:rsidR="001E79BC" w:rsidRPr="00216B42" w:rsidRDefault="001E79BC" w:rsidP="00216B42">
      <w:pPr>
        <w:pStyle w:val="Heading2"/>
        <w:rPr>
          <w:sz w:val="24"/>
          <w:szCs w:val="24"/>
        </w:rPr>
      </w:pPr>
      <w:r w:rsidRPr="00216B42">
        <w:rPr>
          <w:sz w:val="24"/>
          <w:szCs w:val="24"/>
        </w:rPr>
        <w:t xml:space="preserve">CLASSIFIED RESIGNATIONS </w:t>
      </w:r>
    </w:p>
    <w:p w:rsidR="001E79BC" w:rsidRPr="00216B42" w:rsidRDefault="001E79BC" w:rsidP="00216B42">
      <w:r w:rsidRPr="00216B42">
        <w:t>Baker, Jennifer – FRYSC Coordinator, Rineyville Elementary, effective 8/10/12</w:t>
      </w:r>
    </w:p>
    <w:p w:rsidR="001E79BC" w:rsidRPr="00216B42" w:rsidRDefault="001E79BC" w:rsidP="00216B42">
      <w:r w:rsidRPr="00216B42">
        <w:t>Blair, William – Bus Driver, effective 8/2/12</w:t>
      </w:r>
    </w:p>
    <w:p w:rsidR="001E79BC" w:rsidRPr="00216B42" w:rsidRDefault="001E79BC" w:rsidP="00216B42">
      <w:r w:rsidRPr="00216B42">
        <w:t>Bogue, John – Substitute Bus Driver, effective 7/1/12</w:t>
      </w:r>
    </w:p>
    <w:p w:rsidR="001E79BC" w:rsidRPr="00216B42" w:rsidRDefault="001E79BC" w:rsidP="00216B42">
      <w:r w:rsidRPr="00216B42">
        <w:t>Briggs, Laurie – Instructional Asst I, G C Burkhead Elementary, effective 7/23/12</w:t>
      </w:r>
    </w:p>
    <w:p w:rsidR="001E79BC" w:rsidRPr="00216B42" w:rsidRDefault="001E79BC" w:rsidP="00216B42">
      <w:r w:rsidRPr="00216B42">
        <w:t>Cook, Ruth – SACC Instructional Monitor Sub, SACC program, effective 8/7/12</w:t>
      </w:r>
    </w:p>
    <w:p w:rsidR="001E79BC" w:rsidRPr="00216B42" w:rsidRDefault="001E79BC" w:rsidP="00216B42">
      <w:r w:rsidRPr="00216B42">
        <w:t>Cooper, Laura – Substitute Instructional Assistant, effective 8/7/2012</w:t>
      </w:r>
    </w:p>
    <w:p w:rsidR="001E79BC" w:rsidRPr="00216B42" w:rsidRDefault="001E79BC" w:rsidP="00216B42">
      <w:r w:rsidRPr="00216B42">
        <w:t>Cummins, Kimberly – Substitute Cook/Baker, effective 7/27/12</w:t>
      </w:r>
    </w:p>
    <w:p w:rsidR="001E79BC" w:rsidRPr="00216B42" w:rsidRDefault="001E79BC" w:rsidP="00216B42">
      <w:r w:rsidRPr="00216B42">
        <w:t>Fonda, Sheila – Instructional Asst I, Lincoln Trail Elementary, effective 7/26/12</w:t>
      </w:r>
    </w:p>
    <w:p w:rsidR="001E79BC" w:rsidRPr="00216B42" w:rsidRDefault="001E79BC" w:rsidP="00216B42">
      <w:r w:rsidRPr="00216B42">
        <w:t>Haggerty, Kimberly – Instructional Asst I, Rineyville Elementary, effective 7/24/12</w:t>
      </w:r>
    </w:p>
    <w:p w:rsidR="001E79BC" w:rsidRPr="00216B42" w:rsidRDefault="001E79BC" w:rsidP="00216B42">
      <w:r w:rsidRPr="00216B42">
        <w:t>Hornback, Michael – Custodian, Woodland Elementary, effective 8/6/12</w:t>
      </w:r>
    </w:p>
    <w:p w:rsidR="001E79BC" w:rsidRPr="00216B42" w:rsidRDefault="001E79BC" w:rsidP="00216B42">
      <w:r w:rsidRPr="00216B42">
        <w:t>House, Karen – Cook/Baker, North Park Elementary, effective 7/30/12</w:t>
      </w:r>
    </w:p>
    <w:p w:rsidR="001E79BC" w:rsidRPr="00216B42" w:rsidRDefault="001E79BC" w:rsidP="00216B42">
      <w:r w:rsidRPr="00216B42">
        <w:t>Hundley, John Andrew – FRYSC Coordinator, Bluegrass Middle School, effective 7/11/12</w:t>
      </w:r>
    </w:p>
    <w:p w:rsidR="001E79BC" w:rsidRPr="00216B42" w:rsidRDefault="001E79BC" w:rsidP="00216B42">
      <w:r w:rsidRPr="00216B42">
        <w:t>Locklear, Shauna – Bus Monitor, effective 8/7/12</w:t>
      </w:r>
    </w:p>
    <w:p w:rsidR="001E79BC" w:rsidRPr="00216B42" w:rsidRDefault="001E79BC" w:rsidP="00216B42">
      <w:r w:rsidRPr="00216B42">
        <w:t>Montgomery, Chasity – Instructional Asst I, North Middle School, effective 6/30/12</w:t>
      </w:r>
    </w:p>
    <w:p w:rsidR="001E79BC" w:rsidRPr="00216B42" w:rsidRDefault="001E79BC" w:rsidP="00216B42">
      <w:r w:rsidRPr="00216B42">
        <w:t>Panknin, Tonya – Bus Monitor, effective 7/31/12</w:t>
      </w:r>
    </w:p>
    <w:p w:rsidR="001E79BC" w:rsidRPr="00216B42" w:rsidRDefault="001E79BC" w:rsidP="00216B42">
      <w:r w:rsidRPr="00216B42">
        <w:t>Pils, Caryn – Instructional Asst II, Meadow View Elementary, effective 7/9/12</w:t>
      </w:r>
    </w:p>
    <w:p w:rsidR="001E79BC" w:rsidRPr="00216B42" w:rsidRDefault="001E79BC" w:rsidP="00216B42">
      <w:r w:rsidRPr="00216B42">
        <w:t>Webb, Rosemarie – SACC Instructional Monitor Sub, effective 8/1/12</w:t>
      </w:r>
    </w:p>
    <w:p w:rsidR="001E79BC" w:rsidRPr="00216B42" w:rsidRDefault="001E79BC" w:rsidP="00216B42">
      <w:r w:rsidRPr="00216B42">
        <w:t>Williams, Brenda – Substitute Cook/Baker</w:t>
      </w:r>
    </w:p>
    <w:p w:rsidR="001E79BC" w:rsidRPr="00216B42" w:rsidRDefault="001E79BC" w:rsidP="00216B42">
      <w:r w:rsidRPr="00216B42">
        <w:t>Wortham, Barry Stephen – Instructional Asst I, Radcliff Elementary, effective 6/30/12</w:t>
      </w:r>
    </w:p>
    <w:p w:rsidR="001E79BC" w:rsidRPr="00216B42" w:rsidRDefault="001E79BC" w:rsidP="00216B42">
      <w:r w:rsidRPr="00216B42">
        <w:t>Wyatt, Kellie – Instructional Office Asst I, J T Alton Middle School, effective 7/15/12</w:t>
      </w:r>
    </w:p>
    <w:p w:rsidR="001E79BC" w:rsidRPr="00216B42" w:rsidRDefault="001E79BC" w:rsidP="00216B42"/>
    <w:p w:rsidR="001E79BC" w:rsidRPr="00216B42" w:rsidRDefault="001E79BC" w:rsidP="00216B42">
      <w:pPr>
        <w:rPr>
          <w:b/>
          <w:u w:val="single"/>
        </w:rPr>
      </w:pPr>
      <w:r w:rsidRPr="00216B42">
        <w:rPr>
          <w:b/>
          <w:u w:val="single"/>
        </w:rPr>
        <w:t>CLASSIFIED RETIREMENT</w:t>
      </w:r>
    </w:p>
    <w:p w:rsidR="001E79BC" w:rsidRPr="00216B42" w:rsidRDefault="001E79BC" w:rsidP="00216B42">
      <w:r w:rsidRPr="00216B42">
        <w:t>Gibson, Renate – Bus Monitor, effective 5/30/2012</w:t>
      </w:r>
    </w:p>
    <w:p w:rsidR="001E79BC" w:rsidRPr="00216B42" w:rsidRDefault="001E79BC" w:rsidP="00216B42">
      <w:r w:rsidRPr="00216B42">
        <w:t>Kapfhammer, Dorothy – Bus Monitor, effective 6/30/2012</w:t>
      </w:r>
    </w:p>
    <w:p w:rsidR="001E79BC" w:rsidRPr="00216B42" w:rsidRDefault="001E79BC" w:rsidP="00216B42">
      <w:r w:rsidRPr="00216B42">
        <w:t>Kerr, Anna June – Bookkeeper, Central Hardin High School, 9/30/2012</w:t>
      </w:r>
    </w:p>
    <w:p w:rsidR="001E79BC" w:rsidRPr="00216B42" w:rsidRDefault="001E79BC" w:rsidP="00216B42">
      <w:r w:rsidRPr="00216B42">
        <w:t>Owens, Rebecca – Cook/Baker, G. C. Burkhead Elementary, effective 8/31/2012 (on leave of absence)</w:t>
      </w:r>
    </w:p>
    <w:p w:rsidR="001E79BC" w:rsidRPr="00216B42" w:rsidRDefault="001E79BC" w:rsidP="00216B42">
      <w:r w:rsidRPr="00216B42">
        <w:t>Webb, Judy – Cook/Baker, Central Hardin High School, effective 5/30/2012</w:t>
      </w:r>
    </w:p>
    <w:p w:rsidR="001E79BC" w:rsidRPr="00216B42" w:rsidRDefault="001E79BC" w:rsidP="00216B42"/>
    <w:p w:rsidR="001E79BC" w:rsidRPr="00216B42" w:rsidRDefault="001E79BC" w:rsidP="00216B42">
      <w:pPr>
        <w:rPr>
          <w:b/>
          <w:u w:val="single"/>
        </w:rPr>
      </w:pPr>
      <w:r w:rsidRPr="00216B42">
        <w:rPr>
          <w:b/>
          <w:u w:val="single"/>
        </w:rPr>
        <w:t>EXTRACURRICULAR PARAPROFESSIONAL/CLASSIFIED HIRINGS</w:t>
      </w:r>
    </w:p>
    <w:p w:rsidR="001E79BC" w:rsidRPr="00216B42" w:rsidRDefault="001E79BC" w:rsidP="00216B42">
      <w:r w:rsidRPr="00216B42">
        <w:t>* Beger, Andrew – 7</w:t>
      </w:r>
      <w:r w:rsidRPr="00216B42">
        <w:rPr>
          <w:vertAlign w:val="superscript"/>
        </w:rPr>
        <w:t>th</w:t>
      </w:r>
      <w:r w:rsidRPr="00216B42">
        <w:t xml:space="preserve"> Grade Girls Basketball, East Hardin Middle School</w:t>
      </w:r>
    </w:p>
    <w:p w:rsidR="001E79BC" w:rsidRPr="00216B42" w:rsidRDefault="001E79BC" w:rsidP="00216B42">
      <w:r w:rsidRPr="00216B42">
        <w:t>* Cobb, Adam – 9</w:t>
      </w:r>
      <w:r w:rsidRPr="00216B42">
        <w:rPr>
          <w:vertAlign w:val="superscript"/>
        </w:rPr>
        <w:t>th</w:t>
      </w:r>
      <w:r w:rsidRPr="00216B42">
        <w:t xml:space="preserve"> Grade Football Coach # 2, John Hardin High School</w:t>
      </w:r>
    </w:p>
    <w:p w:rsidR="001E79BC" w:rsidRPr="00216B42" w:rsidRDefault="001E79BC" w:rsidP="00216B42">
      <w:r w:rsidRPr="00216B42">
        <w:t>* Davison, Walter Jerome – 9</w:t>
      </w:r>
      <w:r w:rsidRPr="00216B42">
        <w:rPr>
          <w:vertAlign w:val="superscript"/>
        </w:rPr>
        <w:t>th</w:t>
      </w:r>
      <w:r w:rsidRPr="00216B42">
        <w:t xml:space="preserve"> Grade Football Coach #1, North Hardin High School</w:t>
      </w:r>
    </w:p>
    <w:p w:rsidR="001E79BC" w:rsidRPr="00216B42" w:rsidRDefault="001E79BC" w:rsidP="00216B42">
      <w:r w:rsidRPr="00216B42">
        <w:t>* Dupree, Savannah – Assistant Girls Soccer Coach, John Hardin High School</w:t>
      </w:r>
    </w:p>
    <w:p w:rsidR="001E79BC" w:rsidRPr="00216B42" w:rsidRDefault="001E79BC" w:rsidP="00216B42">
      <w:r w:rsidRPr="00216B42">
        <w:t>* Evans, Aaron – Assistant Football Coach, Bluegrass Middle School</w:t>
      </w:r>
    </w:p>
    <w:p w:rsidR="001E79BC" w:rsidRPr="00216B42" w:rsidRDefault="001E79BC" w:rsidP="00216B42">
      <w:r w:rsidRPr="00216B42">
        <w:t>* Hawkins, Roy – Assistant Football Coach # 2, East Hardin Middle School, 50% of Stipend</w:t>
      </w:r>
    </w:p>
    <w:p w:rsidR="001E79BC" w:rsidRPr="00216B42" w:rsidRDefault="001E79BC" w:rsidP="00216B42">
      <w:r w:rsidRPr="00216B42">
        <w:t>Luke, Kelly – 9</w:t>
      </w:r>
      <w:r w:rsidRPr="00216B42">
        <w:rPr>
          <w:vertAlign w:val="superscript"/>
        </w:rPr>
        <w:t>th</w:t>
      </w:r>
      <w:r w:rsidRPr="00216B42">
        <w:t xml:space="preserve"> Grade Volleyball, NHHS, 9</w:t>
      </w:r>
      <w:r w:rsidRPr="00216B42">
        <w:rPr>
          <w:vertAlign w:val="superscript"/>
        </w:rPr>
        <w:t>th</w:t>
      </w:r>
      <w:r w:rsidRPr="00216B42">
        <w:t xml:space="preserve"> Gr Stipend + 16% of Asst Volleyball Stipend</w:t>
      </w:r>
    </w:p>
    <w:p w:rsidR="001E79BC" w:rsidRPr="00216B42" w:rsidRDefault="001E79BC" w:rsidP="00216B42">
      <w:r w:rsidRPr="00216B42">
        <w:t>* Manakee, Adam – Asst Football Coach, EHMS, Split Stipend 50%</w:t>
      </w:r>
    </w:p>
    <w:p w:rsidR="001E79BC" w:rsidRPr="00216B42" w:rsidRDefault="001E79BC" w:rsidP="00216B42">
      <w:r w:rsidRPr="00216B42">
        <w:t>* Morning, Jerren – 9</w:t>
      </w:r>
      <w:r w:rsidRPr="00216B42">
        <w:rPr>
          <w:vertAlign w:val="superscript"/>
        </w:rPr>
        <w:t>th</w:t>
      </w:r>
      <w:r w:rsidRPr="00216B42">
        <w:t xml:space="preserve"> Grade Football Coach # 1, John Hardin High School</w:t>
      </w:r>
    </w:p>
    <w:p w:rsidR="001E79BC" w:rsidRPr="00216B42" w:rsidRDefault="001E79BC" w:rsidP="00216B42">
      <w:r w:rsidRPr="00216B42">
        <w:t>* Parmes, Quanterrial – 9</w:t>
      </w:r>
      <w:r w:rsidRPr="00216B42">
        <w:rPr>
          <w:vertAlign w:val="superscript"/>
        </w:rPr>
        <w:t>th</w:t>
      </w:r>
      <w:r w:rsidRPr="00216B42">
        <w:t xml:space="preserve"> Grade Football Coach #2, North Hardin High, Split Stipend 56%</w:t>
      </w:r>
    </w:p>
    <w:p w:rsidR="001E79BC" w:rsidRPr="00216B42" w:rsidRDefault="001E79BC" w:rsidP="00216B42">
      <w:r w:rsidRPr="00216B42">
        <w:t>* Rivera, Jose – JV Football Coach #2, North Hardin High School, Split Stipend 50%</w:t>
      </w:r>
    </w:p>
    <w:p w:rsidR="001E79BC" w:rsidRPr="00216B42" w:rsidRDefault="001E79BC" w:rsidP="00216B42">
      <w:r w:rsidRPr="00216B42">
        <w:t>* Todd, Chris – 9</w:t>
      </w:r>
      <w:r w:rsidRPr="00216B42">
        <w:rPr>
          <w:vertAlign w:val="superscript"/>
        </w:rPr>
        <w:t>th</w:t>
      </w:r>
      <w:r w:rsidRPr="00216B42">
        <w:t xml:space="preserve"> Gr Football Coach #2, North Hardin High School, 44% of Stipend</w:t>
      </w:r>
    </w:p>
    <w:p w:rsidR="001E79BC" w:rsidRPr="00216B42" w:rsidRDefault="001E79BC" w:rsidP="00216B42">
      <w:r w:rsidRPr="00216B42">
        <w:t>Walker, Tiffany – Assistant Volleyball, Bluegrass Middle School, 44% of Head Coach’s Stipend</w:t>
      </w:r>
    </w:p>
    <w:p w:rsidR="001E79BC" w:rsidRPr="00216B42" w:rsidRDefault="001E79BC" w:rsidP="00216B42">
      <w:pPr>
        <w:ind w:left="360"/>
      </w:pPr>
    </w:p>
    <w:p w:rsidR="001E79BC" w:rsidRPr="00216B42" w:rsidRDefault="001E79BC" w:rsidP="00216B42">
      <w:r w:rsidRPr="00216B42">
        <w:t>*CRIMINAL RECORDS CHECK IS NOT COMPLETE</w:t>
      </w:r>
    </w:p>
    <w:p w:rsidR="001E79BC" w:rsidRPr="00216B42" w:rsidRDefault="001E79BC" w:rsidP="00216B42"/>
    <w:p w:rsidR="001E79BC" w:rsidRPr="00216B42" w:rsidRDefault="001E79BC" w:rsidP="00216B42">
      <w:pPr>
        <w:rPr>
          <w:b/>
          <w:u w:val="single"/>
        </w:rPr>
      </w:pPr>
      <w:r w:rsidRPr="00216B42">
        <w:rPr>
          <w:b/>
          <w:u w:val="single"/>
        </w:rPr>
        <w:t>EXTRACURRICULAR PARAPROFESSIONAL/CLASSIFIED RESIGNATIONS</w:t>
      </w:r>
    </w:p>
    <w:p w:rsidR="001E79BC" w:rsidRPr="00216B42" w:rsidRDefault="001E79BC" w:rsidP="00216B42">
      <w:r w:rsidRPr="00216B42">
        <w:t>Adams, Brandon – JV Football Coach, Central Hardin, effective 7/16/12</w:t>
      </w:r>
    </w:p>
    <w:p w:rsidR="001E79BC" w:rsidRPr="00216B42" w:rsidRDefault="001E79BC" w:rsidP="00216B42">
      <w:r w:rsidRPr="00216B42">
        <w:t>Burke, Guy – Asst Bowling Coach, North Hardin High, effective 7/24/12</w:t>
      </w:r>
    </w:p>
    <w:p w:rsidR="001E79BC" w:rsidRPr="00216B42" w:rsidRDefault="001E79BC" w:rsidP="00216B42">
      <w:r w:rsidRPr="00216B42">
        <w:t>Heilman, Michael – Asst Boys Cross Country, John Hardin High, effective 7/27/12</w:t>
      </w:r>
    </w:p>
    <w:p w:rsidR="001E79BC" w:rsidRPr="00216B42" w:rsidRDefault="001E79BC" w:rsidP="00216B42">
      <w:r w:rsidRPr="00216B42">
        <w:t>Heilman, Michael – Asst Girls Cross Country, John Hardin High, effective 7/27/12</w:t>
      </w:r>
    </w:p>
    <w:p w:rsidR="001E79BC" w:rsidRPr="00216B42" w:rsidRDefault="001E79BC" w:rsidP="00216B42">
      <w:r w:rsidRPr="00216B42">
        <w:t>Mann, Jeffrey – Asst Football Coach, West Hardin Middle, effective 7/9/12</w:t>
      </w:r>
    </w:p>
    <w:p w:rsidR="001E79BC" w:rsidRPr="00216B42" w:rsidRDefault="001E79BC" w:rsidP="00216B42"/>
    <w:p w:rsidR="001E79BC" w:rsidRPr="00216B42" w:rsidRDefault="001E79BC" w:rsidP="00216B42">
      <w:pPr>
        <w:rPr>
          <w:b/>
          <w:u w:val="single"/>
        </w:rPr>
      </w:pPr>
      <w:r w:rsidRPr="00216B42">
        <w:rPr>
          <w:b/>
          <w:u w:val="single"/>
        </w:rPr>
        <w:t>NEW POSITIONS CREATED</w:t>
      </w:r>
    </w:p>
    <w:p w:rsidR="001E79BC" w:rsidRPr="00216B42" w:rsidRDefault="001E79BC" w:rsidP="00216B42">
      <w:r w:rsidRPr="00216B42">
        <w:rPr>
          <w:b/>
        </w:rPr>
        <w:t xml:space="preserve">Detention Center </w:t>
      </w:r>
      <w:r w:rsidRPr="00216B42">
        <w:t xml:space="preserve">– Instructional Assistant I, adding ½ time position, changing funding and location due to closing of the Lincoln Village Treatment Center, Federal Title I Delinquent Grant </w:t>
      </w:r>
    </w:p>
    <w:p w:rsidR="001E79BC" w:rsidRPr="00216B42" w:rsidRDefault="001E79BC" w:rsidP="00216B42">
      <w:pPr>
        <w:sectPr w:rsidR="001E79BC" w:rsidRPr="00216B42" w:rsidSect="00216B42">
          <w:pgSz w:w="12240" w:h="15840" w:code="1"/>
          <w:pgMar w:top="720" w:right="1440" w:bottom="720" w:left="1440" w:header="720" w:footer="720" w:gutter="0"/>
          <w:cols w:space="720"/>
          <w:titlePg/>
        </w:sectPr>
      </w:pPr>
    </w:p>
    <w:p w:rsidR="001E79BC" w:rsidRPr="00216B42" w:rsidRDefault="001E79BC" w:rsidP="00216B42">
      <w:pPr>
        <w:jc w:val="center"/>
        <w:rPr>
          <w:b/>
          <w:u w:val="single"/>
        </w:rPr>
      </w:pPr>
      <w:r w:rsidRPr="00216B42">
        <w:rPr>
          <w:b/>
          <w:u w:val="single"/>
        </w:rPr>
        <w:t>Recommended for Substitute Lists for 2012-2013</w:t>
      </w:r>
    </w:p>
    <w:p w:rsidR="001E79BC" w:rsidRPr="00216B42" w:rsidRDefault="001E79BC" w:rsidP="00216B42">
      <w:pPr>
        <w:jc w:val="center"/>
      </w:pPr>
    </w:p>
    <w:p w:rsidR="001E79BC" w:rsidRPr="00216B42" w:rsidRDefault="001E79BC" w:rsidP="00216B42">
      <w:pPr>
        <w:jc w:val="center"/>
        <w:rPr>
          <w:b/>
          <w:u w:val="single"/>
        </w:rPr>
      </w:pPr>
      <w:r w:rsidRPr="00216B42">
        <w:rPr>
          <w:b/>
          <w:u w:val="single"/>
        </w:rPr>
        <w:t>Substitute Instructor III – Adult Ed Program</w:t>
      </w:r>
    </w:p>
    <w:p w:rsidR="001E79BC" w:rsidRPr="00216B42" w:rsidRDefault="001E79BC" w:rsidP="00216B42">
      <w:pPr>
        <w:jc w:val="center"/>
        <w:rPr>
          <w:b/>
          <w:u w:val="single"/>
        </w:rPr>
      </w:pPr>
    </w:p>
    <w:tbl>
      <w:tblPr>
        <w:tblW w:w="2781" w:type="dxa"/>
        <w:tblInd w:w="3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1"/>
        <w:gridCol w:w="1250"/>
      </w:tblGrid>
      <w:tr w:rsidR="001E79BC" w:rsidRPr="00216B42" w:rsidTr="003B2719">
        <w:trPr>
          <w:trHeight w:val="255"/>
        </w:trPr>
        <w:tc>
          <w:tcPr>
            <w:tcW w:w="1531" w:type="dxa"/>
            <w:noWrap/>
            <w:vAlign w:val="bottom"/>
          </w:tcPr>
          <w:p w:rsidR="001E79BC" w:rsidRPr="00216B42" w:rsidRDefault="001E79BC" w:rsidP="003B2719">
            <w:r w:rsidRPr="00216B42">
              <w:t>Franklin</w:t>
            </w:r>
          </w:p>
        </w:tc>
        <w:tc>
          <w:tcPr>
            <w:tcW w:w="1250" w:type="dxa"/>
            <w:noWrap/>
            <w:vAlign w:val="bottom"/>
          </w:tcPr>
          <w:p w:rsidR="001E79BC" w:rsidRPr="00216B42" w:rsidRDefault="001E79BC" w:rsidP="003B2719">
            <w:r w:rsidRPr="00216B42">
              <w:t>Sharon</w:t>
            </w:r>
          </w:p>
        </w:tc>
      </w:tr>
      <w:tr w:rsidR="001E79BC" w:rsidRPr="00216B42" w:rsidTr="003B2719">
        <w:trPr>
          <w:trHeight w:val="255"/>
        </w:trPr>
        <w:tc>
          <w:tcPr>
            <w:tcW w:w="1531" w:type="dxa"/>
            <w:noWrap/>
            <w:vAlign w:val="bottom"/>
          </w:tcPr>
          <w:p w:rsidR="001E79BC" w:rsidRPr="00216B42" w:rsidRDefault="001E79BC" w:rsidP="003B2719">
            <w:r w:rsidRPr="00216B42">
              <w:t>King</w:t>
            </w:r>
          </w:p>
        </w:tc>
        <w:tc>
          <w:tcPr>
            <w:tcW w:w="1250" w:type="dxa"/>
            <w:noWrap/>
            <w:vAlign w:val="bottom"/>
          </w:tcPr>
          <w:p w:rsidR="001E79BC" w:rsidRPr="00216B42" w:rsidRDefault="001E79BC" w:rsidP="003B2719">
            <w:r w:rsidRPr="00216B42">
              <w:t>Jennifer</w:t>
            </w:r>
          </w:p>
        </w:tc>
      </w:tr>
      <w:tr w:rsidR="001E79BC" w:rsidRPr="00216B42" w:rsidTr="003B2719">
        <w:trPr>
          <w:trHeight w:val="255"/>
        </w:trPr>
        <w:tc>
          <w:tcPr>
            <w:tcW w:w="1531" w:type="dxa"/>
            <w:noWrap/>
            <w:vAlign w:val="bottom"/>
          </w:tcPr>
          <w:p w:rsidR="001E79BC" w:rsidRPr="00216B42" w:rsidRDefault="001E79BC" w:rsidP="003B2719">
            <w:r w:rsidRPr="00216B42">
              <w:t>Kraan</w:t>
            </w:r>
          </w:p>
        </w:tc>
        <w:tc>
          <w:tcPr>
            <w:tcW w:w="1250" w:type="dxa"/>
            <w:noWrap/>
            <w:vAlign w:val="bottom"/>
          </w:tcPr>
          <w:p w:rsidR="001E79BC" w:rsidRPr="00216B42" w:rsidRDefault="001E79BC" w:rsidP="003B2719">
            <w:r w:rsidRPr="00216B42">
              <w:t>Pamela</w:t>
            </w:r>
          </w:p>
        </w:tc>
      </w:tr>
      <w:tr w:rsidR="001E79BC" w:rsidRPr="00216B42" w:rsidTr="003B2719">
        <w:trPr>
          <w:trHeight w:val="255"/>
        </w:trPr>
        <w:tc>
          <w:tcPr>
            <w:tcW w:w="1531" w:type="dxa"/>
            <w:noWrap/>
            <w:vAlign w:val="bottom"/>
          </w:tcPr>
          <w:p w:rsidR="001E79BC" w:rsidRPr="00216B42" w:rsidRDefault="001E79BC" w:rsidP="003B2719">
            <w:r w:rsidRPr="00216B42">
              <w:t>McCubbins</w:t>
            </w:r>
          </w:p>
        </w:tc>
        <w:tc>
          <w:tcPr>
            <w:tcW w:w="1250" w:type="dxa"/>
            <w:noWrap/>
            <w:vAlign w:val="bottom"/>
          </w:tcPr>
          <w:p w:rsidR="001E79BC" w:rsidRPr="00216B42" w:rsidRDefault="001E79BC" w:rsidP="003B2719">
            <w:r w:rsidRPr="00216B42">
              <w:t>Shannon</w:t>
            </w:r>
          </w:p>
        </w:tc>
      </w:tr>
      <w:tr w:rsidR="001E79BC" w:rsidRPr="00216B42" w:rsidTr="003B2719">
        <w:trPr>
          <w:trHeight w:val="255"/>
        </w:trPr>
        <w:tc>
          <w:tcPr>
            <w:tcW w:w="1531" w:type="dxa"/>
            <w:noWrap/>
            <w:vAlign w:val="bottom"/>
          </w:tcPr>
          <w:p w:rsidR="001E79BC" w:rsidRPr="00216B42" w:rsidRDefault="001E79BC" w:rsidP="003B2719">
            <w:r w:rsidRPr="00216B42">
              <w:t>Staderman</w:t>
            </w:r>
          </w:p>
        </w:tc>
        <w:tc>
          <w:tcPr>
            <w:tcW w:w="1250" w:type="dxa"/>
            <w:noWrap/>
            <w:vAlign w:val="bottom"/>
          </w:tcPr>
          <w:p w:rsidR="001E79BC" w:rsidRPr="00216B42" w:rsidRDefault="001E79BC" w:rsidP="003B2719">
            <w:r w:rsidRPr="00216B42">
              <w:t>Melanie</w:t>
            </w:r>
          </w:p>
        </w:tc>
      </w:tr>
    </w:tbl>
    <w:p w:rsidR="001E79BC" w:rsidRPr="00216B42" w:rsidRDefault="001E79BC" w:rsidP="00551814">
      <w:pPr>
        <w:pStyle w:val="PlainText"/>
        <w:rPr>
          <w:rFonts w:ascii="Times New Roman" w:hAnsi="Times New Roman" w:cs="Times New Roman"/>
          <w:b/>
          <w:sz w:val="24"/>
          <w:szCs w:val="24"/>
        </w:rPr>
      </w:pPr>
    </w:p>
    <w:p w:rsidR="001E79BC" w:rsidRPr="00216B42" w:rsidRDefault="001E79BC" w:rsidP="00551814">
      <w:pPr>
        <w:pStyle w:val="PlainText"/>
        <w:rPr>
          <w:rFonts w:ascii="Times New Roman" w:hAnsi="Times New Roman" w:cs="Times New Roman"/>
          <w:b/>
          <w:sz w:val="24"/>
          <w:szCs w:val="24"/>
        </w:rPr>
      </w:pP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VIII.E. Miscellaneous Items </w:t>
      </w:r>
      <w:r w:rsidRPr="00216B42">
        <w:rPr>
          <w:rFonts w:ascii="Times New Roman" w:hAnsi="Times New Roman" w:cs="Times New Roman"/>
          <w:sz w:val="24"/>
          <w:szCs w:val="24"/>
        </w:rPr>
        <w:t xml:space="preserve"> </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VIII.E.1. Received copies of the schools SBDM Minutes </w:t>
      </w:r>
      <w:r w:rsidRPr="00216B42">
        <w:rPr>
          <w:rFonts w:ascii="Times New Roman" w:hAnsi="Times New Roman" w:cs="Times New Roman"/>
          <w:sz w:val="24"/>
          <w:szCs w:val="24"/>
        </w:rPr>
        <w:t xml:space="preserve"> </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VIII.E.2. Received the PAC Calendar of Events </w:t>
      </w:r>
      <w:r w:rsidRPr="00216B42">
        <w:rPr>
          <w:rFonts w:ascii="Times New Roman" w:hAnsi="Times New Roman" w:cs="Times New Roman"/>
          <w:sz w:val="24"/>
          <w:szCs w:val="24"/>
        </w:rPr>
        <w:t xml:space="preserve"> </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VIII.E.3. Approval of the minutes from the regular board meeting on July 17, 2012  </w:t>
      </w:r>
      <w:r w:rsidRPr="00216B42">
        <w:rPr>
          <w:rFonts w:ascii="Times New Roman" w:hAnsi="Times New Roman" w:cs="Times New Roman"/>
          <w:sz w:val="24"/>
          <w:szCs w:val="24"/>
        </w:rPr>
        <w:t xml:space="preserve"> </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VIII.E.4. Approval of the minutes from the special board meeting on July 30, 2012  </w:t>
      </w:r>
      <w:r w:rsidRPr="00216B42">
        <w:rPr>
          <w:rFonts w:ascii="Times New Roman" w:hAnsi="Times New Roman" w:cs="Times New Roman"/>
          <w:sz w:val="24"/>
          <w:szCs w:val="24"/>
        </w:rPr>
        <w:t xml:space="preserve"> </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VIII.E.5. Approval of PAC Contracts </w:t>
      </w:r>
      <w:r w:rsidRPr="00216B42">
        <w:rPr>
          <w:rFonts w:ascii="Times New Roman" w:hAnsi="Times New Roman" w:cs="Times New Roman"/>
          <w:sz w:val="24"/>
          <w:szCs w:val="24"/>
        </w:rPr>
        <w:t xml:space="preserve"> </w:t>
      </w:r>
    </w:p>
    <w:p w:rsidR="001E79BC" w:rsidRPr="00216B42" w:rsidRDefault="001E79BC" w:rsidP="00551814">
      <w:pPr>
        <w:pStyle w:val="PlainText"/>
        <w:rPr>
          <w:rFonts w:ascii="Times New Roman" w:hAnsi="Times New Roman" w:cs="Times New Roman"/>
          <w:sz w:val="24"/>
          <w:szCs w:val="24"/>
        </w:rPr>
      </w:pP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IX. Action Items </w:t>
      </w:r>
      <w:r w:rsidRPr="00216B42">
        <w:rPr>
          <w:rFonts w:ascii="Times New Roman" w:hAnsi="Times New Roman" w:cs="Times New Roman"/>
          <w:sz w:val="24"/>
          <w:szCs w:val="24"/>
        </w:rPr>
        <w:t xml:space="preserve"> </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IX.A. Report on projects in progress from Peck, Flannery, Gream and Warren </w:t>
      </w:r>
      <w:r w:rsidRPr="00216B42">
        <w:rPr>
          <w:rFonts w:ascii="Times New Roman" w:hAnsi="Times New Roman" w:cs="Times New Roman"/>
          <w:sz w:val="24"/>
          <w:szCs w:val="24"/>
        </w:rPr>
        <w:t xml:space="preserve"> </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sz w:val="24"/>
          <w:szCs w:val="24"/>
        </w:rPr>
        <w:t xml:space="preserve">Mr. Larry Gream updated the board on projects in progress.   The board expressed concerns they have regarding the general contractor and the completion of Vine Grove Elementary School by the contract completion date.   </w:t>
      </w:r>
    </w:p>
    <w:p w:rsidR="001E79BC" w:rsidRPr="00216B42" w:rsidRDefault="001E79BC" w:rsidP="00551814">
      <w:pPr>
        <w:pStyle w:val="PlainText"/>
        <w:rPr>
          <w:rFonts w:ascii="Times New Roman" w:hAnsi="Times New Roman" w:cs="Times New Roman"/>
          <w:b/>
          <w:sz w:val="24"/>
          <w:szCs w:val="24"/>
        </w:rPr>
      </w:pP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IX.B. Report on projects in progress from Sherman, Carter, Barnhart </w:t>
      </w:r>
      <w:r w:rsidRPr="00216B42">
        <w:rPr>
          <w:rFonts w:ascii="Times New Roman" w:hAnsi="Times New Roman" w:cs="Times New Roman"/>
          <w:sz w:val="24"/>
          <w:szCs w:val="24"/>
        </w:rPr>
        <w:t xml:space="preserve"> </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sz w:val="24"/>
          <w:szCs w:val="24"/>
        </w:rPr>
        <w:t>Mr. Jason McE</w:t>
      </w:r>
      <w:r>
        <w:rPr>
          <w:rFonts w:ascii="Times New Roman" w:hAnsi="Times New Roman" w:cs="Times New Roman"/>
          <w:sz w:val="24"/>
          <w:szCs w:val="24"/>
        </w:rPr>
        <w:t>l</w:t>
      </w:r>
      <w:r w:rsidRPr="00216B42">
        <w:rPr>
          <w:rFonts w:ascii="Times New Roman" w:hAnsi="Times New Roman" w:cs="Times New Roman"/>
          <w:sz w:val="24"/>
          <w:szCs w:val="24"/>
        </w:rPr>
        <w:t xml:space="preserve">fresh and Mr. Kenny Stanfield updated the board on projects in progress. </w:t>
      </w:r>
    </w:p>
    <w:p w:rsidR="001E79BC" w:rsidRPr="00216B42" w:rsidRDefault="001E79BC" w:rsidP="00551814">
      <w:pPr>
        <w:pStyle w:val="PlainText"/>
        <w:rPr>
          <w:rFonts w:ascii="Times New Roman" w:hAnsi="Times New Roman" w:cs="Times New Roman"/>
          <w:b/>
          <w:sz w:val="24"/>
          <w:szCs w:val="24"/>
        </w:rPr>
      </w:pP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IX.C. Approval of 2012-2013 Tax Rates </w:t>
      </w:r>
      <w:r w:rsidRPr="00216B42">
        <w:rPr>
          <w:rFonts w:ascii="Times New Roman" w:hAnsi="Times New Roman" w:cs="Times New Roman"/>
          <w:sz w:val="24"/>
          <w:szCs w:val="24"/>
        </w:rPr>
        <w:t xml:space="preserve"> </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Order #10300 - Motion Passed: </w:t>
      </w:r>
      <w:r w:rsidRPr="00216B42">
        <w:rPr>
          <w:rFonts w:ascii="Times New Roman" w:hAnsi="Times New Roman" w:cs="Times New Roman"/>
          <w:sz w:val="24"/>
          <w:szCs w:val="24"/>
        </w:rPr>
        <w:t xml:space="preserve"> After a brief discussion, approval of the real property tax rate of 58.7 cents per $100 of property which is the compensating rate, a personal property tax rate of 58.7 cents per $100 of property which is the compensating rate, a motor vehicle rate of 54.0 cents per $100 property, and a gross utilities tax rate of 3% and exemption of the aircraft and watercraft personal property passed with a motion by Mr. Charlie Wise and a second by Mr. Mike Kinney.  Mr. Wise wants to research why aircraft and watercraft are exempt.</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sz w:val="24"/>
          <w:szCs w:val="24"/>
        </w:rPr>
        <w:t>Ms. Suzanne Broadwater    Absent</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sz w:val="24"/>
          <w:szCs w:val="24"/>
        </w:rPr>
        <w:t>Mr. John Emary            Yes</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sz w:val="24"/>
          <w:szCs w:val="24"/>
        </w:rPr>
        <w:t>Mr. Mike Kinney           Yes</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sz w:val="24"/>
          <w:szCs w:val="24"/>
        </w:rPr>
        <w:t>Ms. Kay Sharon            Yes</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sz w:val="24"/>
          <w:szCs w:val="24"/>
        </w:rPr>
        <w:t>Mr. Charlie Wise          Yes</w:t>
      </w:r>
    </w:p>
    <w:p w:rsidR="001E79BC" w:rsidRPr="00216B42" w:rsidRDefault="001E79BC" w:rsidP="00551814">
      <w:pPr>
        <w:pStyle w:val="PlainText"/>
        <w:rPr>
          <w:rFonts w:ascii="Times New Roman" w:hAnsi="Times New Roman" w:cs="Times New Roman"/>
          <w:sz w:val="24"/>
          <w:szCs w:val="24"/>
        </w:rPr>
      </w:pP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X. New Business </w:t>
      </w:r>
      <w:r w:rsidRPr="00216B42">
        <w:rPr>
          <w:rFonts w:ascii="Times New Roman" w:hAnsi="Times New Roman" w:cs="Times New Roman"/>
          <w:sz w:val="24"/>
          <w:szCs w:val="24"/>
        </w:rPr>
        <w:t xml:space="preserve"> </w:t>
      </w:r>
    </w:p>
    <w:p w:rsidR="001E79BC" w:rsidRPr="00216B42" w:rsidRDefault="001E79BC" w:rsidP="00551814">
      <w:pPr>
        <w:pStyle w:val="PlainText"/>
        <w:rPr>
          <w:rFonts w:ascii="Times New Roman" w:hAnsi="Times New Roman" w:cs="Times New Roman"/>
          <w:sz w:val="24"/>
          <w:szCs w:val="24"/>
        </w:rPr>
      </w:pP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XI. Executive Session </w:t>
      </w:r>
      <w:r w:rsidRPr="00216B42">
        <w:rPr>
          <w:rFonts w:ascii="Times New Roman" w:hAnsi="Times New Roman" w:cs="Times New Roman"/>
          <w:sz w:val="24"/>
          <w:szCs w:val="24"/>
        </w:rPr>
        <w:t xml:space="preserve"> </w:t>
      </w:r>
    </w:p>
    <w:p w:rsidR="001E79BC" w:rsidRPr="00216B42" w:rsidRDefault="001E79BC" w:rsidP="00551814">
      <w:pPr>
        <w:pStyle w:val="PlainText"/>
        <w:rPr>
          <w:rFonts w:ascii="Times New Roman" w:hAnsi="Times New Roman" w:cs="Times New Roman"/>
          <w:sz w:val="24"/>
          <w:szCs w:val="24"/>
        </w:rPr>
      </w:pP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XII. Board Calendar </w:t>
      </w:r>
      <w:r w:rsidRPr="00216B42">
        <w:rPr>
          <w:rFonts w:ascii="Times New Roman" w:hAnsi="Times New Roman" w:cs="Times New Roman"/>
          <w:sz w:val="24"/>
          <w:szCs w:val="24"/>
        </w:rPr>
        <w:t xml:space="preserve"> </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XII.A. August 30 - 11:30 a.m. - State Theater - Distinguished Alumni Banquet </w:t>
      </w:r>
      <w:r w:rsidRPr="00216B42">
        <w:rPr>
          <w:rFonts w:ascii="Times New Roman" w:hAnsi="Times New Roman" w:cs="Times New Roman"/>
          <w:sz w:val="24"/>
          <w:szCs w:val="24"/>
        </w:rPr>
        <w:t xml:space="preserve"> </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XII.B. September 20 - 11:30 a.m. - Woodland Elementary School - Regular Lunch Board Meeting </w:t>
      </w:r>
      <w:r w:rsidRPr="00216B42">
        <w:rPr>
          <w:rFonts w:ascii="Times New Roman" w:hAnsi="Times New Roman" w:cs="Times New Roman"/>
          <w:sz w:val="24"/>
          <w:szCs w:val="24"/>
        </w:rPr>
        <w:t xml:space="preserve"> </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XII.C. September 20 - 6:00 p.m. - Central Office - Regular Evening Board Meeting </w:t>
      </w:r>
      <w:r w:rsidRPr="00216B42">
        <w:rPr>
          <w:rFonts w:ascii="Times New Roman" w:hAnsi="Times New Roman" w:cs="Times New Roman"/>
          <w:sz w:val="24"/>
          <w:szCs w:val="24"/>
        </w:rPr>
        <w:t xml:space="preserve"> </w:t>
      </w:r>
    </w:p>
    <w:p w:rsidR="001E79BC" w:rsidRPr="00216B42" w:rsidRDefault="001E79BC" w:rsidP="00551814">
      <w:pPr>
        <w:pStyle w:val="PlainText"/>
        <w:rPr>
          <w:rFonts w:ascii="Times New Roman" w:hAnsi="Times New Roman" w:cs="Times New Roman"/>
          <w:sz w:val="24"/>
          <w:szCs w:val="24"/>
        </w:rPr>
      </w:pP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XIII. Adjourn </w:t>
      </w:r>
      <w:r w:rsidRPr="00216B42">
        <w:rPr>
          <w:rFonts w:ascii="Times New Roman" w:hAnsi="Times New Roman" w:cs="Times New Roman"/>
          <w:sz w:val="24"/>
          <w:szCs w:val="24"/>
        </w:rPr>
        <w:t xml:space="preserve"> </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b/>
          <w:sz w:val="24"/>
          <w:szCs w:val="24"/>
        </w:rPr>
        <w:t xml:space="preserve">Order #10301 - Motion Passed: </w:t>
      </w:r>
      <w:r w:rsidRPr="00216B42">
        <w:rPr>
          <w:rFonts w:ascii="Times New Roman" w:hAnsi="Times New Roman" w:cs="Times New Roman"/>
          <w:sz w:val="24"/>
          <w:szCs w:val="24"/>
        </w:rPr>
        <w:t xml:space="preserve"> There being no further business, approval to adjourn the meeting passed with a motion by Mr. Mike Kinney and a second by Mr. John Emary.  </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sz w:val="24"/>
          <w:szCs w:val="24"/>
        </w:rPr>
        <w:t>Ms. Suzanne Broadwater    Absent</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sz w:val="24"/>
          <w:szCs w:val="24"/>
        </w:rPr>
        <w:t>Mr. John Emary            Yes</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sz w:val="24"/>
          <w:szCs w:val="24"/>
        </w:rPr>
        <w:t>Mr. Mike Kinney           Yes</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sz w:val="24"/>
          <w:szCs w:val="24"/>
        </w:rPr>
        <w:t>Ms. Kay Sharon            Yes</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sz w:val="24"/>
          <w:szCs w:val="24"/>
        </w:rPr>
        <w:t>Mr. Charlie Wise          Yes</w:t>
      </w:r>
    </w:p>
    <w:p w:rsidR="001E79BC" w:rsidRPr="00216B42" w:rsidRDefault="001E79BC" w:rsidP="00551814">
      <w:pPr>
        <w:pStyle w:val="PlainText"/>
        <w:rPr>
          <w:rFonts w:ascii="Times New Roman" w:hAnsi="Times New Roman" w:cs="Times New Roman"/>
          <w:sz w:val="24"/>
          <w:szCs w:val="24"/>
        </w:rPr>
      </w:pPr>
    </w:p>
    <w:p w:rsidR="001E79BC" w:rsidRPr="00216B42" w:rsidRDefault="001E79BC" w:rsidP="00551814">
      <w:pPr>
        <w:pStyle w:val="PlainText"/>
        <w:rPr>
          <w:rFonts w:ascii="Times New Roman" w:hAnsi="Times New Roman" w:cs="Times New Roman"/>
          <w:sz w:val="24"/>
          <w:szCs w:val="24"/>
        </w:rPr>
      </w:pPr>
    </w:p>
    <w:p w:rsidR="001E79BC" w:rsidRPr="00216B42" w:rsidRDefault="001E79BC" w:rsidP="00551814">
      <w:pPr>
        <w:pStyle w:val="PlainText"/>
        <w:rPr>
          <w:rFonts w:ascii="Times New Roman" w:hAnsi="Times New Roman" w:cs="Times New Roman"/>
          <w:sz w:val="24"/>
          <w:szCs w:val="24"/>
        </w:rPr>
      </w:pPr>
    </w:p>
    <w:p w:rsidR="001E79BC" w:rsidRPr="00216B42" w:rsidRDefault="001E79BC" w:rsidP="00551814">
      <w:pPr>
        <w:pStyle w:val="PlainText"/>
        <w:rPr>
          <w:rFonts w:ascii="Times New Roman" w:hAnsi="Times New Roman" w:cs="Times New Roman"/>
          <w:sz w:val="24"/>
          <w:szCs w:val="24"/>
        </w:rPr>
      </w:pPr>
    </w:p>
    <w:p w:rsidR="001E79BC" w:rsidRPr="00216B42" w:rsidRDefault="001E79BC" w:rsidP="00551814">
      <w:pPr>
        <w:pStyle w:val="PlainText"/>
        <w:rPr>
          <w:rFonts w:ascii="Times New Roman" w:hAnsi="Times New Roman" w:cs="Times New Roman"/>
          <w:sz w:val="24"/>
          <w:szCs w:val="24"/>
        </w:rPr>
      </w:pPr>
    </w:p>
    <w:p w:rsidR="001E79BC" w:rsidRPr="00216B42" w:rsidRDefault="001E79BC" w:rsidP="00382EFF">
      <w:pPr>
        <w:pStyle w:val="PlainText"/>
        <w:rPr>
          <w:rFonts w:ascii="Times New Roman" w:hAnsi="Times New Roman" w:cs="Times New Roman"/>
          <w:sz w:val="24"/>
          <w:szCs w:val="24"/>
        </w:rPr>
      </w:pPr>
      <w:r w:rsidRPr="00216B42">
        <w:rPr>
          <w:rFonts w:ascii="Times New Roman" w:hAnsi="Times New Roman" w:cs="Times New Roman"/>
          <w:sz w:val="24"/>
          <w:szCs w:val="24"/>
        </w:rPr>
        <w:t>_____________________________________</w:t>
      </w:r>
    </w:p>
    <w:p w:rsidR="001E79BC" w:rsidRPr="00216B42" w:rsidRDefault="001E79BC" w:rsidP="00382EFF">
      <w:pPr>
        <w:pStyle w:val="PlainText"/>
        <w:rPr>
          <w:rFonts w:ascii="Times New Roman" w:hAnsi="Times New Roman" w:cs="Times New Roman"/>
          <w:sz w:val="24"/>
          <w:szCs w:val="24"/>
        </w:rPr>
      </w:pPr>
      <w:r w:rsidRPr="00216B42">
        <w:rPr>
          <w:rFonts w:ascii="Times New Roman" w:hAnsi="Times New Roman" w:cs="Times New Roman"/>
          <w:sz w:val="24"/>
          <w:szCs w:val="24"/>
        </w:rPr>
        <w:t>Chairperson</w:t>
      </w:r>
    </w:p>
    <w:p w:rsidR="001E79BC" w:rsidRPr="00216B42" w:rsidRDefault="001E79BC" w:rsidP="00382EFF">
      <w:pPr>
        <w:pStyle w:val="PlainText"/>
        <w:rPr>
          <w:rFonts w:ascii="Times New Roman" w:hAnsi="Times New Roman" w:cs="Times New Roman"/>
          <w:sz w:val="24"/>
          <w:szCs w:val="24"/>
        </w:rPr>
      </w:pPr>
    </w:p>
    <w:p w:rsidR="001E79BC" w:rsidRPr="00216B42" w:rsidRDefault="001E79BC" w:rsidP="00382EFF">
      <w:pPr>
        <w:pStyle w:val="PlainText"/>
        <w:rPr>
          <w:rFonts w:ascii="Times New Roman" w:hAnsi="Times New Roman" w:cs="Times New Roman"/>
          <w:sz w:val="24"/>
          <w:szCs w:val="24"/>
        </w:rPr>
      </w:pPr>
    </w:p>
    <w:p w:rsidR="001E79BC" w:rsidRPr="00216B42" w:rsidRDefault="001E79BC" w:rsidP="00382EFF">
      <w:pPr>
        <w:pStyle w:val="PlainText"/>
        <w:rPr>
          <w:rFonts w:ascii="Times New Roman" w:hAnsi="Times New Roman" w:cs="Times New Roman"/>
          <w:sz w:val="24"/>
          <w:szCs w:val="24"/>
        </w:rPr>
      </w:pPr>
    </w:p>
    <w:p w:rsidR="001E79BC" w:rsidRPr="00216B42" w:rsidRDefault="001E79BC" w:rsidP="00382EFF">
      <w:pPr>
        <w:pStyle w:val="PlainText"/>
        <w:rPr>
          <w:rFonts w:ascii="Times New Roman" w:hAnsi="Times New Roman" w:cs="Times New Roman"/>
          <w:sz w:val="24"/>
          <w:szCs w:val="24"/>
        </w:rPr>
      </w:pPr>
    </w:p>
    <w:p w:rsidR="001E79BC" w:rsidRPr="00216B42" w:rsidRDefault="001E79BC" w:rsidP="00382EFF">
      <w:pPr>
        <w:pStyle w:val="PlainText"/>
        <w:rPr>
          <w:rFonts w:ascii="Times New Roman" w:hAnsi="Times New Roman" w:cs="Times New Roman"/>
          <w:sz w:val="24"/>
          <w:szCs w:val="24"/>
        </w:rPr>
      </w:pPr>
      <w:r w:rsidRPr="00216B42">
        <w:rPr>
          <w:rFonts w:ascii="Times New Roman" w:hAnsi="Times New Roman" w:cs="Times New Roman"/>
          <w:sz w:val="24"/>
          <w:szCs w:val="24"/>
        </w:rPr>
        <w:t>_____________________________________</w:t>
      </w:r>
    </w:p>
    <w:p w:rsidR="001E79BC" w:rsidRPr="00216B42" w:rsidRDefault="001E79BC" w:rsidP="00551814">
      <w:pPr>
        <w:pStyle w:val="PlainText"/>
        <w:rPr>
          <w:rFonts w:ascii="Times New Roman" w:hAnsi="Times New Roman" w:cs="Times New Roman"/>
          <w:sz w:val="24"/>
          <w:szCs w:val="24"/>
        </w:rPr>
      </w:pPr>
      <w:r w:rsidRPr="00216B42">
        <w:rPr>
          <w:rFonts w:ascii="Times New Roman" w:hAnsi="Times New Roman" w:cs="Times New Roman"/>
          <w:sz w:val="24"/>
          <w:szCs w:val="24"/>
        </w:rPr>
        <w:t>Superintendent</w:t>
      </w:r>
    </w:p>
    <w:sectPr w:rsidR="001E79BC" w:rsidRPr="00216B42" w:rsidSect="00216B4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9BC" w:rsidRDefault="001E79BC" w:rsidP="00CD35BE">
      <w:r>
        <w:separator/>
      </w:r>
    </w:p>
  </w:endnote>
  <w:endnote w:type="continuationSeparator" w:id="0">
    <w:p w:rsidR="001E79BC" w:rsidRDefault="001E79BC" w:rsidP="00CD35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9BC" w:rsidRDefault="001E79BC" w:rsidP="00CD35BE">
      <w:r>
        <w:separator/>
      </w:r>
    </w:p>
  </w:footnote>
  <w:footnote w:type="continuationSeparator" w:id="0">
    <w:p w:rsidR="001E79BC" w:rsidRDefault="001E79BC" w:rsidP="00CD35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4EC0"/>
    <w:multiLevelType w:val="hybridMultilevel"/>
    <w:tmpl w:val="C980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B3DB6"/>
    <w:multiLevelType w:val="hybridMultilevel"/>
    <w:tmpl w:val="51FE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476B8C"/>
    <w:multiLevelType w:val="hybridMultilevel"/>
    <w:tmpl w:val="E744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3E419C"/>
    <w:multiLevelType w:val="hybridMultilevel"/>
    <w:tmpl w:val="5F72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794BEB"/>
    <w:multiLevelType w:val="hybridMultilevel"/>
    <w:tmpl w:val="8792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C649D9"/>
    <w:multiLevelType w:val="hybridMultilevel"/>
    <w:tmpl w:val="7AF8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4C0B"/>
    <w:rsid w:val="001E79BC"/>
    <w:rsid w:val="00216B42"/>
    <w:rsid w:val="00382EFF"/>
    <w:rsid w:val="003B2719"/>
    <w:rsid w:val="00551814"/>
    <w:rsid w:val="006616C8"/>
    <w:rsid w:val="0091656B"/>
    <w:rsid w:val="00A86BBF"/>
    <w:rsid w:val="00BB42EB"/>
    <w:rsid w:val="00CD35BE"/>
    <w:rsid w:val="00CF7324"/>
    <w:rsid w:val="00EE193E"/>
    <w:rsid w:val="00F34C0B"/>
    <w:rsid w:val="00FE07E6"/>
    <w:rsid w:val="00FE6A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16B4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216B42"/>
    <w:pPr>
      <w:keepNext/>
      <w:outlineLvl w:val="1"/>
    </w:pPr>
    <w:rPr>
      <w:b/>
      <w:sz w:val="20"/>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16B42"/>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sid w:val="00216B42"/>
    <w:rPr>
      <w:rFonts w:cs="Times New Roman"/>
      <w:b/>
      <w:sz w:val="20"/>
      <w:szCs w:val="20"/>
      <w:u w:val="single"/>
    </w:rPr>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rsid w:val="00216B42"/>
    <w:pPr>
      <w:tabs>
        <w:tab w:val="center" w:pos="4320"/>
        <w:tab w:val="right" w:pos="8640"/>
      </w:tabs>
    </w:pPr>
    <w:rPr>
      <w:rFonts w:ascii="Arial" w:hAnsi="Arial" w:cs="Arial"/>
      <w:smallCaps/>
    </w:rPr>
  </w:style>
  <w:style w:type="character" w:customStyle="1" w:styleId="HeaderChar">
    <w:name w:val="Header Char"/>
    <w:basedOn w:val="DefaultParagraphFont"/>
    <w:link w:val="Header"/>
    <w:uiPriority w:val="99"/>
    <w:locked/>
    <w:rsid w:val="00216B42"/>
    <w:rPr>
      <w:rFonts w:ascii="Arial" w:hAnsi="Arial" w:cs="Arial"/>
      <w:smallCaps/>
      <w:sz w:val="24"/>
      <w:szCs w:val="24"/>
    </w:rPr>
  </w:style>
  <w:style w:type="paragraph" w:styleId="NormalWeb">
    <w:name w:val="Normal (Web)"/>
    <w:basedOn w:val="Normal"/>
    <w:uiPriority w:val="99"/>
    <w:unhideWhenUsed/>
    <w:rsid w:val="00216B42"/>
    <w:pPr>
      <w:spacing w:before="100" w:beforeAutospacing="1" w:after="100" w:afterAutospacing="1"/>
    </w:pPr>
  </w:style>
  <w:style w:type="paragraph" w:styleId="ListParagraph">
    <w:name w:val="List Paragraph"/>
    <w:basedOn w:val="Normal"/>
    <w:uiPriority w:val="34"/>
    <w:qFormat/>
    <w:rsid w:val="00216B42"/>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11</Pages>
  <Words>3434</Words>
  <Characters>18412</Characters>
  <Application>Microsoft Office Outlook</Application>
  <DocSecurity>0</DocSecurity>
  <Lines>0</Lines>
  <Paragraphs>0</Paragraphs>
  <ScaleCrop>false</ScaleCrop>
  <Company>KSBA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djacobi</cp:lastModifiedBy>
  <cp:revision>4</cp:revision>
  <cp:lastPrinted>2012-08-21T18:00:00Z</cp:lastPrinted>
  <dcterms:created xsi:type="dcterms:W3CDTF">2012-08-21T18:00:00Z</dcterms:created>
  <dcterms:modified xsi:type="dcterms:W3CDTF">2012-08-28T17:06:00Z</dcterms:modified>
</cp:coreProperties>
</file>