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D472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8/27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615249" w:rsidRDefault="00615249" w:rsidP="00615249">
      <w:pPr>
        <w:pStyle w:val="ListParagraph"/>
        <w:numPr>
          <w:ilvl w:val="0"/>
          <w:numId w:val="20"/>
        </w:numPr>
      </w:pPr>
      <w:r>
        <w:t>Both 6</w:t>
      </w:r>
      <w:r w:rsidRPr="00615249">
        <w:rPr>
          <w:vertAlign w:val="superscript"/>
        </w:rPr>
        <w:t>th</w:t>
      </w:r>
      <w:r>
        <w:t xml:space="preserve"> grade orientation and 7</w:t>
      </w:r>
      <w:r w:rsidRPr="00615249">
        <w:rPr>
          <w:vertAlign w:val="superscript"/>
        </w:rPr>
        <w:t>th</w:t>
      </w:r>
      <w:r>
        <w:t>-8</w:t>
      </w:r>
      <w:r w:rsidRPr="00615249">
        <w:rPr>
          <w:vertAlign w:val="superscript"/>
        </w:rPr>
        <w:t>th</w:t>
      </w:r>
      <w:r>
        <w:t xml:space="preserve"> grade open house were successful.</w:t>
      </w:r>
    </w:p>
    <w:p w:rsidR="00615249" w:rsidRDefault="00615249" w:rsidP="00615249">
      <w:pPr>
        <w:pStyle w:val="ListParagraph"/>
        <w:numPr>
          <w:ilvl w:val="0"/>
          <w:numId w:val="20"/>
        </w:numPr>
      </w:pPr>
      <w:r>
        <w:t>Using Title 1 school improvement grants we were able to service 22 students during the summer using both enrichment and interventions.</w:t>
      </w:r>
    </w:p>
    <w:p w:rsidR="00615249" w:rsidRDefault="00615249" w:rsidP="00615249">
      <w:pPr>
        <w:pStyle w:val="ListParagraph"/>
        <w:numPr>
          <w:ilvl w:val="0"/>
          <w:numId w:val="20"/>
        </w:numPr>
      </w:pPr>
      <w:r>
        <w:t>I am currently meeting with our Gates’ teachers to update professional growth plans and plan evaluations.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615249" w:rsidRDefault="00615249" w:rsidP="00615249">
      <w:pPr>
        <w:pStyle w:val="ListParagraph"/>
        <w:numPr>
          <w:ilvl w:val="0"/>
          <w:numId w:val="21"/>
        </w:numPr>
      </w:pPr>
      <w:r>
        <w:t>August 7</w:t>
      </w:r>
      <w:r w:rsidRPr="00615249">
        <w:rPr>
          <w:vertAlign w:val="superscript"/>
        </w:rPr>
        <w:t>th</w:t>
      </w:r>
      <w:r>
        <w:t xml:space="preserve"> all staff participated in CIITS training in the morning.</w:t>
      </w:r>
    </w:p>
    <w:p w:rsidR="00615249" w:rsidRDefault="00615249" w:rsidP="00615249">
      <w:pPr>
        <w:pStyle w:val="ListParagraph"/>
        <w:numPr>
          <w:ilvl w:val="0"/>
          <w:numId w:val="21"/>
        </w:numPr>
      </w:pPr>
      <w:r>
        <w:t>August 7</w:t>
      </w:r>
      <w:r w:rsidRPr="00615249">
        <w:rPr>
          <w:vertAlign w:val="superscript"/>
        </w:rPr>
        <w:t>th</w:t>
      </w:r>
      <w:r>
        <w:t xml:space="preserve"> all staff participated in “Habits of Mind” training in the afternoon.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615249" w:rsidRDefault="00615249">
      <w:r>
        <w:t>Nothing to report at this time.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615249" w:rsidRDefault="00615249">
      <w:r>
        <w:t xml:space="preserve">8/15 meeting focused on Gates update, </w:t>
      </w:r>
      <w:r w:rsidR="00946E96">
        <w:t xml:space="preserve">and Using </w:t>
      </w:r>
      <w:proofErr w:type="spellStart"/>
      <w:r w:rsidR="00946E96">
        <w:t>Edmodo</w:t>
      </w:r>
      <w:proofErr w:type="spellEnd"/>
      <w:r w:rsidR="00946E96">
        <w:t xml:space="preserve"> to discuss “Habits of Mind”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  <w:bookmarkStart w:id="0" w:name="_GoBack"/>
      <w:bookmarkEnd w:id="0"/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49" w:rsidRDefault="00615249" w:rsidP="008F51F7">
      <w:r>
        <w:separator/>
      </w:r>
    </w:p>
  </w:endnote>
  <w:endnote w:type="continuationSeparator" w:id="0">
    <w:p w:rsidR="00615249" w:rsidRDefault="00615249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9" w:rsidRDefault="00615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9" w:rsidRDefault="00615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9" w:rsidRDefault="0061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49" w:rsidRDefault="00615249" w:rsidP="008F51F7">
      <w:r>
        <w:separator/>
      </w:r>
    </w:p>
  </w:footnote>
  <w:footnote w:type="continuationSeparator" w:id="0">
    <w:p w:rsidR="00615249" w:rsidRDefault="00615249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9" w:rsidRDefault="00615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9" w:rsidRDefault="00615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9" w:rsidRDefault="00615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24C126E"/>
    <w:multiLevelType w:val="hybridMultilevel"/>
    <w:tmpl w:val="2A56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002A6"/>
    <w:multiLevelType w:val="hybridMultilevel"/>
    <w:tmpl w:val="EE96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20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62EE"/>
    <w:rsid w:val="0017017D"/>
    <w:rsid w:val="001A3555"/>
    <w:rsid w:val="00324369"/>
    <w:rsid w:val="003F7A98"/>
    <w:rsid w:val="005A6DC8"/>
    <w:rsid w:val="005C4D1A"/>
    <w:rsid w:val="005D7686"/>
    <w:rsid w:val="00615249"/>
    <w:rsid w:val="006F008A"/>
    <w:rsid w:val="007B4FE2"/>
    <w:rsid w:val="007D7D50"/>
    <w:rsid w:val="008035AC"/>
    <w:rsid w:val="00875B71"/>
    <w:rsid w:val="008F51F7"/>
    <w:rsid w:val="009103FB"/>
    <w:rsid w:val="00946E96"/>
    <w:rsid w:val="00966CAC"/>
    <w:rsid w:val="00975EE8"/>
    <w:rsid w:val="009F3D8A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D4725C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2012-08-16T11:16:00Z</dcterms:created>
  <dcterms:modified xsi:type="dcterms:W3CDTF">2012-08-16T11:16:00Z</dcterms:modified>
</cp:coreProperties>
</file>