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94" w:rsidRDefault="00170794" w:rsidP="00170794">
      <w:pPr>
        <w:jc w:val="center"/>
        <w:rPr>
          <w:rFonts w:ascii="Lucida Handwriting" w:hAnsi="Lucida Handwriting"/>
          <w:b/>
        </w:rPr>
      </w:pPr>
      <w:r>
        <w:rPr>
          <w:rFonts w:ascii="Lucida Handwriting" w:hAnsi="Lucida Handwriting"/>
          <w:b/>
        </w:rPr>
        <w:t>“MAXIMIZING STUDENT LEARNING AND ACHIEVEMENT”</w:t>
      </w:r>
    </w:p>
    <w:p w:rsidR="00170794" w:rsidRDefault="00170794" w:rsidP="00170794">
      <w:pPr>
        <w:rPr>
          <w:b/>
          <w:sz w:val="28"/>
          <w:szCs w:val="28"/>
        </w:rPr>
      </w:pPr>
    </w:p>
    <w:p w:rsidR="009360C8" w:rsidRPr="00470D79" w:rsidRDefault="00D9070A" w:rsidP="00470D79">
      <w:pPr>
        <w:jc w:val="center"/>
        <w:rPr>
          <w:b/>
          <w:sz w:val="28"/>
          <w:szCs w:val="28"/>
        </w:rPr>
      </w:pPr>
      <w:r w:rsidRPr="00470D79">
        <w:rPr>
          <w:b/>
          <w:sz w:val="28"/>
          <w:szCs w:val="28"/>
        </w:rPr>
        <w:t>GALLATIN COUNTY HIGH SCHOOL</w:t>
      </w:r>
    </w:p>
    <w:p w:rsidR="00D9070A" w:rsidRDefault="00D9070A" w:rsidP="009E5858">
      <w:pPr>
        <w:jc w:val="center"/>
        <w:rPr>
          <w:b/>
          <w:sz w:val="28"/>
          <w:szCs w:val="28"/>
        </w:rPr>
      </w:pPr>
      <w:r w:rsidRPr="00470D79">
        <w:rPr>
          <w:b/>
          <w:sz w:val="28"/>
          <w:szCs w:val="28"/>
        </w:rPr>
        <w:t>SBDM Council Minutes</w:t>
      </w:r>
    </w:p>
    <w:p w:rsidR="008C2E60" w:rsidRDefault="006E43D6" w:rsidP="009E58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June 4th</w:t>
      </w:r>
      <w:r w:rsidR="008C2E60">
        <w:rPr>
          <w:b/>
          <w:sz w:val="28"/>
          <w:szCs w:val="28"/>
        </w:rPr>
        <w:t>, 2012</w:t>
      </w:r>
    </w:p>
    <w:p w:rsidR="00D9070A" w:rsidRPr="00470D79" w:rsidRDefault="006E43D6" w:rsidP="002D44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4:00</w:t>
      </w:r>
      <w:r w:rsidR="00D9070A" w:rsidRPr="00470D79">
        <w:rPr>
          <w:b/>
          <w:sz w:val="28"/>
          <w:szCs w:val="28"/>
        </w:rPr>
        <w:t xml:space="preserve"> P.M.</w:t>
      </w:r>
      <w:r w:rsidR="004209C6">
        <w:rPr>
          <w:b/>
          <w:sz w:val="28"/>
          <w:szCs w:val="28"/>
        </w:rPr>
        <w:t xml:space="preserve"> GCHS Media Center</w:t>
      </w:r>
    </w:p>
    <w:p w:rsidR="00512038" w:rsidRDefault="00512038" w:rsidP="00512038">
      <w:pPr>
        <w:rPr>
          <w:b/>
        </w:rPr>
      </w:pPr>
    </w:p>
    <w:p w:rsidR="00512038" w:rsidRDefault="00512038" w:rsidP="00512038">
      <w:r w:rsidRPr="003738A3">
        <w:rPr>
          <w:b/>
        </w:rPr>
        <w:t>Called To Order:</w:t>
      </w:r>
      <w:r w:rsidR="00170C30">
        <w:t xml:space="preserve">   </w:t>
      </w:r>
      <w:r>
        <w:t xml:space="preserve"> </w:t>
      </w:r>
      <w:r w:rsidR="001D2243">
        <w:t>4</w:t>
      </w:r>
      <w:r w:rsidR="006E43D6">
        <w:t>:00</w:t>
      </w:r>
      <w:r w:rsidR="00170C30">
        <w:t xml:space="preserve"> </w:t>
      </w:r>
      <w:r w:rsidR="00EF7428">
        <w:t>p.m. Roxann Booth</w:t>
      </w:r>
    </w:p>
    <w:p w:rsidR="0025020C" w:rsidRDefault="00D9070A" w:rsidP="0025020C">
      <w:r w:rsidRPr="003738A3">
        <w:rPr>
          <w:b/>
        </w:rPr>
        <w:t>Members Present:</w:t>
      </w:r>
      <w:r w:rsidR="00580C6F">
        <w:t xml:space="preserve">  </w:t>
      </w:r>
      <w:r w:rsidR="00EF7428">
        <w:t>JP Epifanio</w:t>
      </w:r>
      <w:r w:rsidR="008C5E19">
        <w:t>, Katie</w:t>
      </w:r>
      <w:r w:rsidR="008C2E60">
        <w:t xml:space="preserve"> Brown, </w:t>
      </w:r>
      <w:r w:rsidR="006E43D6">
        <w:t>Angie Baker, Jennifer Brown</w:t>
      </w:r>
      <w:r w:rsidR="008C5E19">
        <w:t xml:space="preserve"> and</w:t>
      </w:r>
      <w:r w:rsidR="008C2E60">
        <w:t xml:space="preserve"> Roxann Booth</w:t>
      </w:r>
    </w:p>
    <w:p w:rsidR="00EF7428" w:rsidRPr="006E43D6" w:rsidRDefault="00EF7428" w:rsidP="0025020C">
      <w:r w:rsidRPr="00EF7428">
        <w:rPr>
          <w:b/>
        </w:rPr>
        <w:t>Members Absent:</w:t>
      </w:r>
      <w:r w:rsidR="006E43D6">
        <w:rPr>
          <w:b/>
        </w:rPr>
        <w:t xml:space="preserve"> </w:t>
      </w:r>
      <w:r w:rsidR="006E43D6">
        <w:t>Sheila Ackermann</w:t>
      </w:r>
    </w:p>
    <w:p w:rsidR="00D101F7" w:rsidRPr="0025020C" w:rsidRDefault="00D101F7" w:rsidP="00482C7E">
      <w:r w:rsidRPr="00482C7E">
        <w:rPr>
          <w:b/>
        </w:rPr>
        <w:t>Opening Business</w:t>
      </w:r>
      <w:r w:rsidR="00C80F51" w:rsidRPr="00482C7E">
        <w:rPr>
          <w:b/>
        </w:rPr>
        <w:t>:</w:t>
      </w:r>
    </w:p>
    <w:p w:rsidR="00FC7AC5" w:rsidRDefault="00C34ECC" w:rsidP="00950A7D">
      <w:pPr>
        <w:numPr>
          <w:ilvl w:val="0"/>
          <w:numId w:val="1"/>
        </w:numPr>
      </w:pPr>
      <w:r>
        <w:t>A</w:t>
      </w:r>
      <w:r w:rsidR="00A30DD2">
        <w:t>pproved</w:t>
      </w:r>
      <w:r w:rsidR="006E43D6">
        <w:t xml:space="preserve"> June</w:t>
      </w:r>
      <w:r w:rsidR="00FC7AC5" w:rsidRPr="00D101F7">
        <w:t xml:space="preserve"> </w:t>
      </w:r>
      <w:r w:rsidR="00D52F9F">
        <w:t>A</w:t>
      </w:r>
      <w:r w:rsidR="00A30DD2">
        <w:t>genda:</w:t>
      </w:r>
      <w:r w:rsidR="00924AB8">
        <w:t xml:space="preserve"> Motion to </w:t>
      </w:r>
      <w:r w:rsidR="006E43D6">
        <w:t>approve June</w:t>
      </w:r>
      <w:r w:rsidR="008C2E60">
        <w:t xml:space="preserve"> </w:t>
      </w:r>
      <w:r w:rsidR="00771819">
        <w:t>Agenda</w:t>
      </w:r>
      <w:r w:rsidR="0014637B">
        <w:t xml:space="preserve"> was</w:t>
      </w:r>
      <w:r w:rsidR="00EF7428">
        <w:t xml:space="preserve"> made by</w:t>
      </w:r>
      <w:r w:rsidR="006E43D6">
        <w:t xml:space="preserve"> JP Epifanio. Seconded by Angie Baker</w:t>
      </w:r>
      <w:r w:rsidR="00924AB8">
        <w:t>. By Consensus.</w:t>
      </w:r>
    </w:p>
    <w:p w:rsidR="009555E3" w:rsidRDefault="009555E3" w:rsidP="003562FF">
      <w:pPr>
        <w:rPr>
          <w:b/>
        </w:rPr>
      </w:pPr>
      <w:r>
        <w:rPr>
          <w:b/>
        </w:rPr>
        <w:t>Planning/Instruction</w:t>
      </w:r>
      <w:r w:rsidR="00612BF9">
        <w:rPr>
          <w:b/>
        </w:rPr>
        <w:t>/Communication-Principal’s Report</w:t>
      </w:r>
    </w:p>
    <w:p w:rsidR="006E43D6" w:rsidRDefault="00612BF9" w:rsidP="006E43D6">
      <w:r>
        <w:t xml:space="preserve">Mrs. </w:t>
      </w:r>
      <w:r w:rsidR="006E43D6">
        <w:t>Booth reported on the following:</w:t>
      </w:r>
    </w:p>
    <w:p w:rsidR="006E43D6" w:rsidRDefault="006E43D6" w:rsidP="006E43D6">
      <w:pPr>
        <w:pStyle w:val="ListParagraph"/>
        <w:numPr>
          <w:ilvl w:val="0"/>
          <w:numId w:val="21"/>
        </w:numPr>
      </w:pPr>
      <w:r>
        <w:t>Experienced Member Training</w:t>
      </w:r>
    </w:p>
    <w:p w:rsidR="006E43D6" w:rsidRDefault="006E43D6" w:rsidP="006E43D6">
      <w:pPr>
        <w:pStyle w:val="ListParagraph"/>
        <w:numPr>
          <w:ilvl w:val="0"/>
          <w:numId w:val="21"/>
        </w:numPr>
      </w:pPr>
      <w:r>
        <w:t>Revised Council Policy</w:t>
      </w:r>
    </w:p>
    <w:p w:rsidR="006E43D6" w:rsidRDefault="006E43D6" w:rsidP="006E43D6">
      <w:pPr>
        <w:pStyle w:val="ListParagraph"/>
        <w:numPr>
          <w:ilvl w:val="0"/>
          <w:numId w:val="21"/>
        </w:numPr>
      </w:pPr>
      <w:r>
        <w:t>EOC Assessment Results-Explained EOC Assessment Report</w:t>
      </w:r>
    </w:p>
    <w:p w:rsidR="006E43D6" w:rsidRDefault="005535D1" w:rsidP="006E43D6">
      <w:pPr>
        <w:pStyle w:val="ListParagraph"/>
        <w:numPr>
          <w:ilvl w:val="0"/>
          <w:numId w:val="21"/>
        </w:numPr>
      </w:pPr>
      <w:r>
        <w:t>2012-</w:t>
      </w:r>
      <w:r w:rsidR="006E43D6">
        <w:t>13 Assessment Calendar-Dates for next year’s assessments were given to the site-based members.</w:t>
      </w:r>
    </w:p>
    <w:p w:rsidR="006E43D6" w:rsidRDefault="006E43D6" w:rsidP="006E43D6">
      <w:pPr>
        <w:pStyle w:val="ListParagraph"/>
        <w:numPr>
          <w:ilvl w:val="0"/>
          <w:numId w:val="21"/>
        </w:numPr>
      </w:pPr>
      <w:r>
        <w:t>% of students College Career Ready</w:t>
      </w:r>
      <w:r w:rsidR="00787539">
        <w:t>-Discussed the number of seniors this year who are College/Career ready. These numbers have increased from last year’s percentages.</w:t>
      </w:r>
    </w:p>
    <w:p w:rsidR="00787539" w:rsidRDefault="00787539" w:rsidP="006E43D6">
      <w:pPr>
        <w:pStyle w:val="ListParagraph"/>
        <w:numPr>
          <w:ilvl w:val="0"/>
          <w:numId w:val="21"/>
        </w:numPr>
      </w:pPr>
      <w:r>
        <w:t>Next Years’ Planning Calendar-Proposed Changes</w:t>
      </w:r>
    </w:p>
    <w:p w:rsidR="00787539" w:rsidRDefault="00787539" w:rsidP="006E43D6">
      <w:pPr>
        <w:pStyle w:val="ListParagraph"/>
        <w:numPr>
          <w:ilvl w:val="0"/>
          <w:numId w:val="21"/>
        </w:numPr>
      </w:pPr>
      <w:r>
        <w:t>Senior/Graduation Plan-Discussed Senior Activities and Graduation Draft</w:t>
      </w:r>
    </w:p>
    <w:p w:rsidR="00CA2C07" w:rsidRDefault="0049244A" w:rsidP="0025020C">
      <w:pPr>
        <w:rPr>
          <w:b/>
        </w:rPr>
      </w:pPr>
      <w:r>
        <w:rPr>
          <w:b/>
        </w:rPr>
        <w:t>New Business</w:t>
      </w:r>
      <w:r w:rsidR="0025020C">
        <w:rPr>
          <w:b/>
        </w:rPr>
        <w:t>-------</w:t>
      </w:r>
      <w:r w:rsidR="00DD6FEC" w:rsidRPr="00DD6FEC">
        <w:t xml:space="preserve"> </w:t>
      </w:r>
      <w:r w:rsidR="0025020C" w:rsidRPr="0025020C">
        <w:rPr>
          <w:b/>
        </w:rPr>
        <w:t>Approval For:</w:t>
      </w:r>
    </w:p>
    <w:p w:rsidR="00AA3F15" w:rsidRPr="00AA3F15" w:rsidRDefault="00AA3F15" w:rsidP="00AA3F15">
      <w:pPr>
        <w:pStyle w:val="ListParagraph"/>
        <w:numPr>
          <w:ilvl w:val="0"/>
          <w:numId w:val="22"/>
        </w:numPr>
        <w:rPr>
          <w:b/>
        </w:rPr>
      </w:pPr>
      <w:r>
        <w:t>Science Revised Policy- Motion to approve the Science Revised Policy was made by Angie Baker, Seconded by Katie Brown. Consensus.</w:t>
      </w:r>
    </w:p>
    <w:p w:rsidR="00AA3F15" w:rsidRPr="00AA3F15" w:rsidRDefault="00AA3F15" w:rsidP="00AA3F15">
      <w:pPr>
        <w:pStyle w:val="ListParagraph"/>
        <w:numPr>
          <w:ilvl w:val="0"/>
          <w:numId w:val="22"/>
        </w:numPr>
        <w:rPr>
          <w:b/>
        </w:rPr>
      </w:pPr>
      <w:r>
        <w:t>School Space Changes-Motion to approve changes was made by Katie Brown, seconded by Jennifer Brown. Consensus.</w:t>
      </w:r>
    </w:p>
    <w:p w:rsidR="00AA3F15" w:rsidRPr="00AA3F15" w:rsidRDefault="00AA3F15" w:rsidP="00AA3F15">
      <w:pPr>
        <w:pStyle w:val="ListParagraph"/>
        <w:numPr>
          <w:ilvl w:val="0"/>
          <w:numId w:val="22"/>
        </w:numPr>
        <w:rPr>
          <w:b/>
        </w:rPr>
      </w:pPr>
      <w:r>
        <w:t>Student Handbook- Motion to approve handbook was made by Angie Baker, seconded by Katie Brown. Consensus.</w:t>
      </w:r>
    </w:p>
    <w:p w:rsidR="00AA3F15" w:rsidRPr="00AA3F15" w:rsidRDefault="00AA3F15" w:rsidP="00AA3F15">
      <w:pPr>
        <w:pStyle w:val="ListParagraph"/>
        <w:numPr>
          <w:ilvl w:val="0"/>
          <w:numId w:val="22"/>
        </w:numPr>
        <w:rPr>
          <w:b/>
        </w:rPr>
      </w:pPr>
      <w:r>
        <w:t>2012-2013 Meeting Dates- Motion to approve next year’s SBDM dates were made by JP Epifanio. Seconded by Katie Brown. Consensus.</w:t>
      </w:r>
    </w:p>
    <w:p w:rsidR="00C403FA" w:rsidRDefault="00E317A4" w:rsidP="008C1432">
      <w:r w:rsidRPr="00E317A4">
        <w:rPr>
          <w:b/>
        </w:rPr>
        <w:t>Consent Items:</w:t>
      </w:r>
      <w:r w:rsidR="0082280C">
        <w:rPr>
          <w:b/>
        </w:rPr>
        <w:t xml:space="preserve">  </w:t>
      </w:r>
      <w:r w:rsidR="005E451F">
        <w:t>Motion to approve consent items by</w:t>
      </w:r>
      <w:r w:rsidR="00AA3F15">
        <w:t xml:space="preserve"> Katie Brown</w:t>
      </w:r>
      <w:r w:rsidR="00B41EA9">
        <w:t>, seconded by</w:t>
      </w:r>
      <w:r w:rsidR="00AA3F15">
        <w:t xml:space="preserve"> Angie </w:t>
      </w:r>
    </w:p>
    <w:p w:rsidR="008C1432" w:rsidRPr="005E451F" w:rsidRDefault="00AA3F15" w:rsidP="008C1432">
      <w:r>
        <w:t>Baker</w:t>
      </w:r>
      <w:r w:rsidR="009B1771">
        <w:t>. Consensus.</w:t>
      </w:r>
    </w:p>
    <w:p w:rsidR="00FD267C" w:rsidRDefault="00C403FA" w:rsidP="00920A53">
      <w:pPr>
        <w:pStyle w:val="ListParagraph"/>
        <w:numPr>
          <w:ilvl w:val="0"/>
          <w:numId w:val="5"/>
        </w:numPr>
      </w:pPr>
      <w:r>
        <w:t xml:space="preserve">May </w:t>
      </w:r>
      <w:r w:rsidR="00B41EA9">
        <w:t>Minutes</w:t>
      </w:r>
    </w:p>
    <w:p w:rsidR="00920A53" w:rsidRDefault="00920A53" w:rsidP="00920A53">
      <w:pPr>
        <w:pStyle w:val="ListParagraph"/>
        <w:numPr>
          <w:ilvl w:val="0"/>
          <w:numId w:val="5"/>
        </w:numPr>
      </w:pPr>
      <w:r>
        <w:t>SBDM Budget</w:t>
      </w:r>
    </w:p>
    <w:p w:rsidR="00920A53" w:rsidRDefault="00920A53" w:rsidP="00920A53">
      <w:pPr>
        <w:ind w:left="144"/>
        <w:rPr>
          <w:b/>
        </w:rPr>
      </w:pPr>
      <w:r w:rsidRPr="00920A53">
        <w:rPr>
          <w:b/>
        </w:rPr>
        <w:t xml:space="preserve">Closed Session </w:t>
      </w:r>
      <w:r>
        <w:rPr>
          <w:b/>
        </w:rPr>
        <w:t>(KRS 61.180)</w:t>
      </w:r>
    </w:p>
    <w:p w:rsidR="00F14279" w:rsidRDefault="00920A53" w:rsidP="00920A53">
      <w:pPr>
        <w:ind w:left="144"/>
      </w:pPr>
      <w:r>
        <w:t xml:space="preserve">Motion was made to enter into closed session at 4:52 by Katie Brown. Seconded by JP Epifanio. Consensus. Motion was made to exit closed session at 4:55 was made by JP Epifanio. Seconded by </w:t>
      </w:r>
      <w:r w:rsidR="00F14279">
        <w:t>Katie Brown.</w:t>
      </w:r>
    </w:p>
    <w:p w:rsidR="00F14279" w:rsidRDefault="00F14279" w:rsidP="00920A53">
      <w:pPr>
        <w:ind w:left="144"/>
      </w:pPr>
    </w:p>
    <w:p w:rsidR="00F14279" w:rsidRDefault="00F14279" w:rsidP="00636FCE">
      <w:pPr>
        <w:pStyle w:val="ListParagraph"/>
        <w:numPr>
          <w:ilvl w:val="0"/>
          <w:numId w:val="27"/>
        </w:numPr>
      </w:pPr>
      <w:r>
        <w:lastRenderedPageBreak/>
        <w:t xml:space="preserve">Hirings- Angie Baker new Media Specialist- </w:t>
      </w:r>
      <w:r w:rsidR="005535D1">
        <w:t>Motion to approve was made by JP</w:t>
      </w:r>
      <w:bookmarkStart w:id="0" w:name="_GoBack"/>
      <w:bookmarkEnd w:id="0"/>
      <w:r>
        <w:t xml:space="preserve"> Epifanio. Seconded by Jennifer Brown.  Mrs. Booth recommends Brian Gognat as </w:t>
      </w:r>
      <w:r w:rsidR="00636FCE">
        <w:t>girls’ volleyball coach.  Motion to approve was</w:t>
      </w:r>
      <w:r>
        <w:t xml:space="preserve"> made by JP Epifanio. Seconded by Jennifer Brown.  Consensus.</w:t>
      </w:r>
    </w:p>
    <w:p w:rsidR="00920A53" w:rsidRDefault="00F14279" w:rsidP="008544F0">
      <w:pPr>
        <w:pStyle w:val="ListParagraph"/>
        <w:numPr>
          <w:ilvl w:val="0"/>
          <w:numId w:val="27"/>
        </w:numPr>
      </w:pPr>
      <w:r>
        <w:t xml:space="preserve">Resignations- Shannon Hill </w:t>
      </w:r>
      <w:r w:rsidR="008544F0">
        <w:t>as Girls’ Volleyball Coach</w:t>
      </w:r>
    </w:p>
    <w:p w:rsidR="008544F0" w:rsidRDefault="008544F0" w:rsidP="008544F0">
      <w:pPr>
        <w:pStyle w:val="ListParagraph"/>
        <w:numPr>
          <w:ilvl w:val="0"/>
          <w:numId w:val="27"/>
        </w:numPr>
      </w:pPr>
      <w:r>
        <w:t>Stephen Reynolds as Spirit Club Sponsor</w:t>
      </w:r>
    </w:p>
    <w:p w:rsidR="008544F0" w:rsidRDefault="008544F0" w:rsidP="008544F0">
      <w:pPr>
        <w:rPr>
          <w:b/>
        </w:rPr>
      </w:pPr>
      <w:r w:rsidRPr="008544F0">
        <w:rPr>
          <w:b/>
        </w:rPr>
        <w:t>Communication:</w:t>
      </w:r>
    </w:p>
    <w:p w:rsidR="008544F0" w:rsidRDefault="008544F0" w:rsidP="008544F0">
      <w:pPr>
        <w:pStyle w:val="ListParagraph"/>
        <w:numPr>
          <w:ilvl w:val="0"/>
          <w:numId w:val="26"/>
        </w:numPr>
        <w:rPr>
          <w:b/>
        </w:rPr>
      </w:pPr>
      <w:r>
        <w:rPr>
          <w:b/>
        </w:rPr>
        <w:t>SBDM Council Members</w:t>
      </w:r>
    </w:p>
    <w:p w:rsidR="008544F0" w:rsidRDefault="008544F0" w:rsidP="008544F0">
      <w:r w:rsidRPr="00636FCE">
        <w:rPr>
          <w:b/>
        </w:rPr>
        <w:t>Jennifer Brown</w:t>
      </w:r>
      <w:r>
        <w:t>-Status of School Website</w:t>
      </w:r>
    </w:p>
    <w:p w:rsidR="00636FCE" w:rsidRDefault="008544F0" w:rsidP="008544F0">
      <w:r w:rsidRPr="00636FCE">
        <w:rPr>
          <w:b/>
        </w:rPr>
        <w:t>Katie Brown</w:t>
      </w:r>
      <w:r>
        <w:t>- Ms. Hill taking FFA students to Lexington next week for FFA Convention.  Chaperoned by Mr. and Mrs. Tony Jury</w:t>
      </w:r>
      <w:r w:rsidR="00636FCE">
        <w:t>.</w:t>
      </w:r>
    </w:p>
    <w:p w:rsidR="00636FCE" w:rsidRDefault="00636FCE" w:rsidP="008544F0">
      <w:r w:rsidRPr="00636FCE">
        <w:rPr>
          <w:b/>
        </w:rPr>
        <w:t>Angie Baker</w:t>
      </w:r>
      <w:r>
        <w:t>-Informed Council of Summer School starting.</w:t>
      </w:r>
    </w:p>
    <w:p w:rsidR="00636FCE" w:rsidRDefault="00636FCE" w:rsidP="008544F0"/>
    <w:p w:rsidR="00636FCE" w:rsidRDefault="00636FCE" w:rsidP="008544F0">
      <w:r w:rsidRPr="00636FCE">
        <w:rPr>
          <w:b/>
        </w:rPr>
        <w:t>Adjourn</w:t>
      </w:r>
      <w:r>
        <w:t>:  A motion to adjourn at 5:00 was made by Angie Baker, seconded by JP Epifanio. Consensus.</w:t>
      </w:r>
    </w:p>
    <w:p w:rsidR="00636FCE" w:rsidRDefault="00636FCE" w:rsidP="008544F0"/>
    <w:sectPr w:rsidR="00636FC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BCD66F8"/>
    <w:multiLevelType w:val="hybridMultilevel"/>
    <w:tmpl w:val="87BE01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F3627"/>
    <w:multiLevelType w:val="hybridMultilevel"/>
    <w:tmpl w:val="8002363C"/>
    <w:lvl w:ilvl="0" w:tplc="E67A7B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311F9"/>
    <w:multiLevelType w:val="hybridMultilevel"/>
    <w:tmpl w:val="C6043D4C"/>
    <w:lvl w:ilvl="0" w:tplc="7AC0BF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A46DE"/>
    <w:multiLevelType w:val="hybridMultilevel"/>
    <w:tmpl w:val="DD6404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07BBF"/>
    <w:multiLevelType w:val="hybridMultilevel"/>
    <w:tmpl w:val="8D8A6618"/>
    <w:lvl w:ilvl="0" w:tplc="9F26E8D4">
      <w:start w:val="1"/>
      <w:numFmt w:val="upperLetter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6">
    <w:nsid w:val="1E3C1D1C"/>
    <w:multiLevelType w:val="hybridMultilevel"/>
    <w:tmpl w:val="29ACF4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A6964"/>
    <w:multiLevelType w:val="hybridMultilevel"/>
    <w:tmpl w:val="2714A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C96B77"/>
    <w:multiLevelType w:val="hybridMultilevel"/>
    <w:tmpl w:val="C7384A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02F93"/>
    <w:multiLevelType w:val="hybridMultilevel"/>
    <w:tmpl w:val="FA5404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B40CC"/>
    <w:multiLevelType w:val="hybridMultilevel"/>
    <w:tmpl w:val="2814CF12"/>
    <w:lvl w:ilvl="0" w:tplc="822E8A92">
      <w:start w:val="1"/>
      <w:numFmt w:val="upperLetter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2E220E29"/>
    <w:multiLevelType w:val="hybridMultilevel"/>
    <w:tmpl w:val="4C40B8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E06F5"/>
    <w:multiLevelType w:val="hybridMultilevel"/>
    <w:tmpl w:val="0B96B474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>
    <w:nsid w:val="3C710DAF"/>
    <w:multiLevelType w:val="hybridMultilevel"/>
    <w:tmpl w:val="1278E1A2"/>
    <w:lvl w:ilvl="0" w:tplc="065C37E0">
      <w:start w:val="1"/>
      <w:numFmt w:val="upperLetter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4">
    <w:nsid w:val="4064732C"/>
    <w:multiLevelType w:val="hybridMultilevel"/>
    <w:tmpl w:val="3070A9CE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8A63987"/>
    <w:multiLevelType w:val="hybridMultilevel"/>
    <w:tmpl w:val="E2045426"/>
    <w:lvl w:ilvl="0" w:tplc="04090015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4C8B2ED8"/>
    <w:multiLevelType w:val="hybridMultilevel"/>
    <w:tmpl w:val="001EBC6A"/>
    <w:lvl w:ilvl="0" w:tplc="914A46C0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EA0EA8"/>
    <w:multiLevelType w:val="hybridMultilevel"/>
    <w:tmpl w:val="E5C8D8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EE0FDC"/>
    <w:multiLevelType w:val="hybridMultilevel"/>
    <w:tmpl w:val="753296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F56E77"/>
    <w:multiLevelType w:val="hybridMultilevel"/>
    <w:tmpl w:val="2130920A"/>
    <w:lvl w:ilvl="0" w:tplc="DD26BE6E">
      <w:start w:val="1"/>
      <w:numFmt w:val="upperLetter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32E3ABA"/>
    <w:multiLevelType w:val="hybridMultilevel"/>
    <w:tmpl w:val="CB8EA6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C37F2E"/>
    <w:multiLevelType w:val="hybridMultilevel"/>
    <w:tmpl w:val="DB2E2D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2173DB"/>
    <w:multiLevelType w:val="hybridMultilevel"/>
    <w:tmpl w:val="B9FCA8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7C0539"/>
    <w:multiLevelType w:val="hybridMultilevel"/>
    <w:tmpl w:val="AC62C9E6"/>
    <w:lvl w:ilvl="0" w:tplc="1758FA78">
      <w:start w:val="1"/>
      <w:numFmt w:val="upperLetter"/>
      <w:lvlText w:val="%1."/>
      <w:lvlJc w:val="left"/>
      <w:pPr>
        <w:ind w:left="50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4">
    <w:nsid w:val="72E74E00"/>
    <w:multiLevelType w:val="hybridMultilevel"/>
    <w:tmpl w:val="B7ACEEA4"/>
    <w:lvl w:ilvl="0" w:tplc="77883670">
      <w:start w:val="1"/>
      <w:numFmt w:val="upperLetter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5">
    <w:nsid w:val="7E9C7866"/>
    <w:multiLevelType w:val="hybridMultilevel"/>
    <w:tmpl w:val="883838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29133E"/>
    <w:multiLevelType w:val="hybridMultilevel"/>
    <w:tmpl w:val="F446EA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8"/>
  </w:num>
  <w:num w:numId="4">
    <w:abstractNumId w:val="9"/>
  </w:num>
  <w:num w:numId="5">
    <w:abstractNumId w:val="10"/>
  </w:num>
  <w:num w:numId="6">
    <w:abstractNumId w:val="15"/>
  </w:num>
  <w:num w:numId="7">
    <w:abstractNumId w:val="11"/>
  </w:num>
  <w:num w:numId="8">
    <w:abstractNumId w:val="14"/>
  </w:num>
  <w:num w:numId="9">
    <w:abstractNumId w:val="19"/>
  </w:num>
  <w:num w:numId="10">
    <w:abstractNumId w:val="1"/>
  </w:num>
  <w:num w:numId="11">
    <w:abstractNumId w:val="2"/>
  </w:num>
  <w:num w:numId="12">
    <w:abstractNumId w:val="18"/>
  </w:num>
  <w:num w:numId="13">
    <w:abstractNumId w:val="22"/>
  </w:num>
  <w:num w:numId="14">
    <w:abstractNumId w:val="20"/>
  </w:num>
  <w:num w:numId="15">
    <w:abstractNumId w:val="3"/>
  </w:num>
  <w:num w:numId="16">
    <w:abstractNumId w:val="0"/>
  </w:num>
  <w:num w:numId="17">
    <w:abstractNumId w:val="26"/>
  </w:num>
  <w:num w:numId="18">
    <w:abstractNumId w:val="7"/>
  </w:num>
  <w:num w:numId="19">
    <w:abstractNumId w:val="25"/>
  </w:num>
  <w:num w:numId="20">
    <w:abstractNumId w:val="17"/>
  </w:num>
  <w:num w:numId="21">
    <w:abstractNumId w:val="21"/>
  </w:num>
  <w:num w:numId="22">
    <w:abstractNumId w:val="6"/>
  </w:num>
  <w:num w:numId="23">
    <w:abstractNumId w:val="24"/>
  </w:num>
  <w:num w:numId="24">
    <w:abstractNumId w:val="5"/>
  </w:num>
  <w:num w:numId="25">
    <w:abstractNumId w:val="13"/>
  </w:num>
  <w:num w:numId="26">
    <w:abstractNumId w:val="4"/>
  </w:num>
  <w:num w:numId="27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E60"/>
    <w:rsid w:val="000005C9"/>
    <w:rsid w:val="00005845"/>
    <w:rsid w:val="00010E1B"/>
    <w:rsid w:val="00061EB6"/>
    <w:rsid w:val="000761EB"/>
    <w:rsid w:val="000830CF"/>
    <w:rsid w:val="00090807"/>
    <w:rsid w:val="00097525"/>
    <w:rsid w:val="000A1FD7"/>
    <w:rsid w:val="000A54E6"/>
    <w:rsid w:val="000A6C8C"/>
    <w:rsid w:val="000C7B5A"/>
    <w:rsid w:val="000D13E9"/>
    <w:rsid w:val="000E191F"/>
    <w:rsid w:val="000E5B97"/>
    <w:rsid w:val="000F602E"/>
    <w:rsid w:val="00103649"/>
    <w:rsid w:val="00107184"/>
    <w:rsid w:val="0014637B"/>
    <w:rsid w:val="0015316D"/>
    <w:rsid w:val="00155FF1"/>
    <w:rsid w:val="00156750"/>
    <w:rsid w:val="00170794"/>
    <w:rsid w:val="00170C30"/>
    <w:rsid w:val="00175236"/>
    <w:rsid w:val="00177554"/>
    <w:rsid w:val="001B3AF2"/>
    <w:rsid w:val="001B73AD"/>
    <w:rsid w:val="001D2243"/>
    <w:rsid w:val="001D657C"/>
    <w:rsid w:val="002035C3"/>
    <w:rsid w:val="00205CEB"/>
    <w:rsid w:val="002067BA"/>
    <w:rsid w:val="00211473"/>
    <w:rsid w:val="0021235E"/>
    <w:rsid w:val="002168B6"/>
    <w:rsid w:val="00232D1D"/>
    <w:rsid w:val="00234388"/>
    <w:rsid w:val="00235529"/>
    <w:rsid w:val="0023682C"/>
    <w:rsid w:val="0025020C"/>
    <w:rsid w:val="00252DB9"/>
    <w:rsid w:val="00261E0D"/>
    <w:rsid w:val="00263E61"/>
    <w:rsid w:val="00267618"/>
    <w:rsid w:val="00267DF0"/>
    <w:rsid w:val="00277C58"/>
    <w:rsid w:val="00285DAA"/>
    <w:rsid w:val="00286498"/>
    <w:rsid w:val="00296208"/>
    <w:rsid w:val="002A36F7"/>
    <w:rsid w:val="002B7D0D"/>
    <w:rsid w:val="002C3114"/>
    <w:rsid w:val="002D364C"/>
    <w:rsid w:val="002D440A"/>
    <w:rsid w:val="002D670F"/>
    <w:rsid w:val="002D6924"/>
    <w:rsid w:val="002F62C6"/>
    <w:rsid w:val="002F7675"/>
    <w:rsid w:val="00300CF0"/>
    <w:rsid w:val="00301270"/>
    <w:rsid w:val="00305685"/>
    <w:rsid w:val="00305E1E"/>
    <w:rsid w:val="00326D5F"/>
    <w:rsid w:val="00336322"/>
    <w:rsid w:val="003411EC"/>
    <w:rsid w:val="003423B0"/>
    <w:rsid w:val="003431F2"/>
    <w:rsid w:val="00351EFF"/>
    <w:rsid w:val="0035384F"/>
    <w:rsid w:val="003562FF"/>
    <w:rsid w:val="003568EE"/>
    <w:rsid w:val="0035694B"/>
    <w:rsid w:val="003738A3"/>
    <w:rsid w:val="003777D3"/>
    <w:rsid w:val="0038037F"/>
    <w:rsid w:val="003901B7"/>
    <w:rsid w:val="00390C69"/>
    <w:rsid w:val="00392899"/>
    <w:rsid w:val="00397033"/>
    <w:rsid w:val="003A5982"/>
    <w:rsid w:val="003A74A4"/>
    <w:rsid w:val="003B17C2"/>
    <w:rsid w:val="003B4D7B"/>
    <w:rsid w:val="003C797C"/>
    <w:rsid w:val="003D286C"/>
    <w:rsid w:val="003E4466"/>
    <w:rsid w:val="003F07F7"/>
    <w:rsid w:val="003F46C6"/>
    <w:rsid w:val="00403F9D"/>
    <w:rsid w:val="004064A1"/>
    <w:rsid w:val="00410478"/>
    <w:rsid w:val="00415700"/>
    <w:rsid w:val="004209C6"/>
    <w:rsid w:val="00420DB4"/>
    <w:rsid w:val="00425BCC"/>
    <w:rsid w:val="004300C2"/>
    <w:rsid w:val="004305B7"/>
    <w:rsid w:val="00433AB1"/>
    <w:rsid w:val="00434B23"/>
    <w:rsid w:val="004358B6"/>
    <w:rsid w:val="004417B9"/>
    <w:rsid w:val="004451A8"/>
    <w:rsid w:val="004515C1"/>
    <w:rsid w:val="00461889"/>
    <w:rsid w:val="00463A87"/>
    <w:rsid w:val="00470D79"/>
    <w:rsid w:val="00474DAD"/>
    <w:rsid w:val="004762E8"/>
    <w:rsid w:val="00482C7E"/>
    <w:rsid w:val="004850CD"/>
    <w:rsid w:val="00486540"/>
    <w:rsid w:val="0049244A"/>
    <w:rsid w:val="004A2F45"/>
    <w:rsid w:val="004A60F2"/>
    <w:rsid w:val="004B5B45"/>
    <w:rsid w:val="004D249F"/>
    <w:rsid w:val="004D255D"/>
    <w:rsid w:val="004D283F"/>
    <w:rsid w:val="004D5F06"/>
    <w:rsid w:val="004E77F6"/>
    <w:rsid w:val="004E7B7B"/>
    <w:rsid w:val="004F6C0A"/>
    <w:rsid w:val="00502CF3"/>
    <w:rsid w:val="00507C6A"/>
    <w:rsid w:val="00512038"/>
    <w:rsid w:val="00540712"/>
    <w:rsid w:val="00540857"/>
    <w:rsid w:val="0054516D"/>
    <w:rsid w:val="005456EF"/>
    <w:rsid w:val="005535D1"/>
    <w:rsid w:val="00580C6F"/>
    <w:rsid w:val="005829D1"/>
    <w:rsid w:val="005910D6"/>
    <w:rsid w:val="00592533"/>
    <w:rsid w:val="0059501D"/>
    <w:rsid w:val="005958BF"/>
    <w:rsid w:val="005A1260"/>
    <w:rsid w:val="005B4175"/>
    <w:rsid w:val="005B75D9"/>
    <w:rsid w:val="005C0392"/>
    <w:rsid w:val="005C6648"/>
    <w:rsid w:val="005C790B"/>
    <w:rsid w:val="005D1F66"/>
    <w:rsid w:val="005E451F"/>
    <w:rsid w:val="005F5C3E"/>
    <w:rsid w:val="00612BF9"/>
    <w:rsid w:val="00615DAD"/>
    <w:rsid w:val="00636651"/>
    <w:rsid w:val="00636FCE"/>
    <w:rsid w:val="00642C4C"/>
    <w:rsid w:val="00647E27"/>
    <w:rsid w:val="00661B54"/>
    <w:rsid w:val="006646E4"/>
    <w:rsid w:val="00664A1C"/>
    <w:rsid w:val="00677490"/>
    <w:rsid w:val="00677DAF"/>
    <w:rsid w:val="0068052B"/>
    <w:rsid w:val="00683465"/>
    <w:rsid w:val="006C5214"/>
    <w:rsid w:val="006D0889"/>
    <w:rsid w:val="006E43D6"/>
    <w:rsid w:val="006E5068"/>
    <w:rsid w:val="006F22FA"/>
    <w:rsid w:val="006F291F"/>
    <w:rsid w:val="006F424C"/>
    <w:rsid w:val="006F7E76"/>
    <w:rsid w:val="007170A0"/>
    <w:rsid w:val="00723BFE"/>
    <w:rsid w:val="00727FBC"/>
    <w:rsid w:val="00746D03"/>
    <w:rsid w:val="00750BD0"/>
    <w:rsid w:val="00771819"/>
    <w:rsid w:val="007859FB"/>
    <w:rsid w:val="007862DA"/>
    <w:rsid w:val="00787539"/>
    <w:rsid w:val="007901D3"/>
    <w:rsid w:val="0079340C"/>
    <w:rsid w:val="007B0D07"/>
    <w:rsid w:val="007B605C"/>
    <w:rsid w:val="007C3C69"/>
    <w:rsid w:val="007C623A"/>
    <w:rsid w:val="007C70AE"/>
    <w:rsid w:val="007D0565"/>
    <w:rsid w:val="007E1604"/>
    <w:rsid w:val="007F0284"/>
    <w:rsid w:val="0082280C"/>
    <w:rsid w:val="0083013E"/>
    <w:rsid w:val="008466EA"/>
    <w:rsid w:val="00851096"/>
    <w:rsid w:val="008544F0"/>
    <w:rsid w:val="00856D6B"/>
    <w:rsid w:val="008614D1"/>
    <w:rsid w:val="00862DE7"/>
    <w:rsid w:val="0086331E"/>
    <w:rsid w:val="0086436E"/>
    <w:rsid w:val="00876D49"/>
    <w:rsid w:val="008879E4"/>
    <w:rsid w:val="00893DD3"/>
    <w:rsid w:val="008A18C3"/>
    <w:rsid w:val="008C1432"/>
    <w:rsid w:val="008C2E60"/>
    <w:rsid w:val="008C5E19"/>
    <w:rsid w:val="008D780A"/>
    <w:rsid w:val="008F5C75"/>
    <w:rsid w:val="00915C7B"/>
    <w:rsid w:val="00920A53"/>
    <w:rsid w:val="00924AB8"/>
    <w:rsid w:val="00927A76"/>
    <w:rsid w:val="00932B11"/>
    <w:rsid w:val="00934153"/>
    <w:rsid w:val="009360C8"/>
    <w:rsid w:val="0094106F"/>
    <w:rsid w:val="009416DB"/>
    <w:rsid w:val="00945A61"/>
    <w:rsid w:val="00950A7D"/>
    <w:rsid w:val="009555E3"/>
    <w:rsid w:val="0096040B"/>
    <w:rsid w:val="00961B8D"/>
    <w:rsid w:val="009848B3"/>
    <w:rsid w:val="009916D8"/>
    <w:rsid w:val="00991721"/>
    <w:rsid w:val="00996697"/>
    <w:rsid w:val="00997D22"/>
    <w:rsid w:val="009A33E9"/>
    <w:rsid w:val="009B158F"/>
    <w:rsid w:val="009B1771"/>
    <w:rsid w:val="009C0AE3"/>
    <w:rsid w:val="009C5C8F"/>
    <w:rsid w:val="009D2925"/>
    <w:rsid w:val="009D323A"/>
    <w:rsid w:val="009D5C2D"/>
    <w:rsid w:val="009E2647"/>
    <w:rsid w:val="009E3256"/>
    <w:rsid w:val="009E5858"/>
    <w:rsid w:val="009F030E"/>
    <w:rsid w:val="009F1DD2"/>
    <w:rsid w:val="00A00893"/>
    <w:rsid w:val="00A1728A"/>
    <w:rsid w:val="00A25A17"/>
    <w:rsid w:val="00A30A94"/>
    <w:rsid w:val="00A30DD2"/>
    <w:rsid w:val="00A37710"/>
    <w:rsid w:val="00A46330"/>
    <w:rsid w:val="00A52C41"/>
    <w:rsid w:val="00A63B97"/>
    <w:rsid w:val="00A66171"/>
    <w:rsid w:val="00A76C14"/>
    <w:rsid w:val="00A76C4F"/>
    <w:rsid w:val="00A76CB2"/>
    <w:rsid w:val="00A77632"/>
    <w:rsid w:val="00A84174"/>
    <w:rsid w:val="00A85829"/>
    <w:rsid w:val="00A86DE7"/>
    <w:rsid w:val="00A9534C"/>
    <w:rsid w:val="00AA3F15"/>
    <w:rsid w:val="00AB00BF"/>
    <w:rsid w:val="00AB3985"/>
    <w:rsid w:val="00AB76B5"/>
    <w:rsid w:val="00AC6673"/>
    <w:rsid w:val="00AE4EF0"/>
    <w:rsid w:val="00AF2F73"/>
    <w:rsid w:val="00B03248"/>
    <w:rsid w:val="00B10D4F"/>
    <w:rsid w:val="00B2188C"/>
    <w:rsid w:val="00B239AD"/>
    <w:rsid w:val="00B41EA9"/>
    <w:rsid w:val="00B41F7A"/>
    <w:rsid w:val="00B5184D"/>
    <w:rsid w:val="00B66FA1"/>
    <w:rsid w:val="00B7384C"/>
    <w:rsid w:val="00B76CCB"/>
    <w:rsid w:val="00B84A78"/>
    <w:rsid w:val="00B9044B"/>
    <w:rsid w:val="00B97C0F"/>
    <w:rsid w:val="00BA4477"/>
    <w:rsid w:val="00BA5B53"/>
    <w:rsid w:val="00BA617B"/>
    <w:rsid w:val="00BB42AC"/>
    <w:rsid w:val="00BC6282"/>
    <w:rsid w:val="00BD2BD8"/>
    <w:rsid w:val="00BD72EE"/>
    <w:rsid w:val="00BF040F"/>
    <w:rsid w:val="00BF1FC6"/>
    <w:rsid w:val="00C065F0"/>
    <w:rsid w:val="00C13EA9"/>
    <w:rsid w:val="00C34ECC"/>
    <w:rsid w:val="00C403FA"/>
    <w:rsid w:val="00C55DC4"/>
    <w:rsid w:val="00C6172F"/>
    <w:rsid w:val="00C6224C"/>
    <w:rsid w:val="00C7424C"/>
    <w:rsid w:val="00C7447D"/>
    <w:rsid w:val="00C80C16"/>
    <w:rsid w:val="00C80F51"/>
    <w:rsid w:val="00C931E1"/>
    <w:rsid w:val="00CA1728"/>
    <w:rsid w:val="00CA2C07"/>
    <w:rsid w:val="00CA5CB0"/>
    <w:rsid w:val="00CB3CAB"/>
    <w:rsid w:val="00CB448A"/>
    <w:rsid w:val="00CC07C0"/>
    <w:rsid w:val="00CD393E"/>
    <w:rsid w:val="00CE147B"/>
    <w:rsid w:val="00CF76E0"/>
    <w:rsid w:val="00D101F7"/>
    <w:rsid w:val="00D11799"/>
    <w:rsid w:val="00D25B5D"/>
    <w:rsid w:val="00D303F8"/>
    <w:rsid w:val="00D33024"/>
    <w:rsid w:val="00D44F6E"/>
    <w:rsid w:val="00D52F9F"/>
    <w:rsid w:val="00D53FF1"/>
    <w:rsid w:val="00D55710"/>
    <w:rsid w:val="00D6413E"/>
    <w:rsid w:val="00D71AC8"/>
    <w:rsid w:val="00D80C5C"/>
    <w:rsid w:val="00D9070A"/>
    <w:rsid w:val="00DB09A3"/>
    <w:rsid w:val="00DB1D2B"/>
    <w:rsid w:val="00DB66D4"/>
    <w:rsid w:val="00DB6929"/>
    <w:rsid w:val="00DD6FEC"/>
    <w:rsid w:val="00DF2380"/>
    <w:rsid w:val="00DF2A38"/>
    <w:rsid w:val="00DF5A12"/>
    <w:rsid w:val="00E317A4"/>
    <w:rsid w:val="00E36697"/>
    <w:rsid w:val="00E42AE0"/>
    <w:rsid w:val="00E509DA"/>
    <w:rsid w:val="00E56D2D"/>
    <w:rsid w:val="00E859C6"/>
    <w:rsid w:val="00E87971"/>
    <w:rsid w:val="00E9143F"/>
    <w:rsid w:val="00EA436D"/>
    <w:rsid w:val="00EA63C7"/>
    <w:rsid w:val="00ED279D"/>
    <w:rsid w:val="00ED435B"/>
    <w:rsid w:val="00EE1756"/>
    <w:rsid w:val="00EF0BD9"/>
    <w:rsid w:val="00EF151F"/>
    <w:rsid w:val="00EF7428"/>
    <w:rsid w:val="00F06AD6"/>
    <w:rsid w:val="00F14279"/>
    <w:rsid w:val="00F17346"/>
    <w:rsid w:val="00F27A5B"/>
    <w:rsid w:val="00F41802"/>
    <w:rsid w:val="00F430DB"/>
    <w:rsid w:val="00F63F76"/>
    <w:rsid w:val="00F810A8"/>
    <w:rsid w:val="00F859FD"/>
    <w:rsid w:val="00FB2AA6"/>
    <w:rsid w:val="00FC7AC5"/>
    <w:rsid w:val="00FD267C"/>
    <w:rsid w:val="00FE36DC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6EF"/>
    <w:pPr>
      <w:ind w:left="720"/>
    </w:pPr>
  </w:style>
  <w:style w:type="paragraph" w:styleId="ListBullet">
    <w:name w:val="List Bullet"/>
    <w:basedOn w:val="Normal"/>
    <w:rsid w:val="00B10D4F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6EF"/>
    <w:pPr>
      <w:ind w:left="720"/>
    </w:pPr>
  </w:style>
  <w:style w:type="paragraph" w:styleId="ListBullet">
    <w:name w:val="List Bullet"/>
    <w:basedOn w:val="Normal"/>
    <w:rsid w:val="00B10D4F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5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ronk\Documents\MinutesSBDM%20Sept.%2014,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7505B-EE4B-499B-901F-DC2CE68A2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MinutesSBDM Sept. 14,2010</Template>
  <TotalTime>0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GALLATIN COUNTY HIGH SCHOOL</vt:lpstr>
    </vt:vector>
  </TitlesOfParts>
  <Company>Gallatin County Schools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GALLATIN COUNTY HIGH SCHOOL</dc:title>
  <dc:creator>Bronk, Cathy</dc:creator>
  <cp:lastModifiedBy>Booth, Roxann</cp:lastModifiedBy>
  <cp:revision>2</cp:revision>
  <cp:lastPrinted>2010-06-07T19:11:00Z</cp:lastPrinted>
  <dcterms:created xsi:type="dcterms:W3CDTF">2012-06-11T14:52:00Z</dcterms:created>
  <dcterms:modified xsi:type="dcterms:W3CDTF">2012-06-11T14:52:00Z</dcterms:modified>
</cp:coreProperties>
</file>