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8C" w:rsidRDefault="00877B8C">
      <w:pPr>
        <w:jc w:val="center"/>
      </w:pPr>
      <w:r>
        <w:t>West Hardin Middle School</w:t>
      </w:r>
    </w:p>
    <w:p w:rsidR="00877B8C" w:rsidRDefault="00877B8C">
      <w:pPr>
        <w:jc w:val="center"/>
      </w:pPr>
      <w:r>
        <w:t>SBDM Special Meeting</w:t>
      </w:r>
    </w:p>
    <w:p w:rsidR="00877B8C" w:rsidRDefault="00877B8C">
      <w:pPr>
        <w:jc w:val="center"/>
      </w:pPr>
      <w:r>
        <w:t>May 17, 2012</w:t>
      </w:r>
    </w:p>
    <w:p w:rsidR="00877B8C" w:rsidRDefault="00877B8C">
      <w:pPr>
        <w:jc w:val="center"/>
      </w:pPr>
    </w:p>
    <w:p w:rsidR="00877B8C" w:rsidRDefault="00877B8C">
      <w:pPr>
        <w:jc w:val="center"/>
      </w:pPr>
    </w:p>
    <w:p w:rsidR="00877B8C" w:rsidRDefault="00877B8C">
      <w:r>
        <w:t>The meeting was called to order at 1:35 p.m.</w:t>
      </w:r>
    </w:p>
    <w:p w:rsidR="00877B8C" w:rsidRDefault="00877B8C"/>
    <w:p w:rsidR="00877B8C" w:rsidRDefault="00877B8C">
      <w:r>
        <w:t>Members present:  Ann Marie Reilly, Erika Gruber, Angie Davis, Leslie Meredith, Joe Pike, Jon Thomas, Lanissa Elmore, and Lola Drury Best</w:t>
      </w:r>
    </w:p>
    <w:p w:rsidR="00877B8C" w:rsidRDefault="00877B8C"/>
    <w:p w:rsidR="00877B8C" w:rsidRDefault="00877B8C">
      <w:r>
        <w:t>The motion was made by Lanissa Elmore and seconded by Angie Davis to move to closed session. The motion was approved by consensus.</w:t>
      </w:r>
    </w:p>
    <w:p w:rsidR="00877B8C" w:rsidRDefault="00877B8C"/>
    <w:p w:rsidR="00877B8C" w:rsidRDefault="00877B8C">
      <w:r>
        <w:t>The motion was made by Joe Pike and seconded by Leslie Meredith to return to open session. The motion was approved by consensus.</w:t>
      </w:r>
    </w:p>
    <w:p w:rsidR="00877B8C" w:rsidRDefault="00877B8C"/>
    <w:p w:rsidR="00877B8C" w:rsidRDefault="00877B8C">
      <w:r>
        <w:t>Jon Thomas, principal, consulted with the council on the hiring of the following positions:</w:t>
      </w:r>
    </w:p>
    <w:p w:rsidR="00877B8C" w:rsidRDefault="00877B8C"/>
    <w:p w:rsidR="00877B8C" w:rsidRDefault="00877B8C">
      <w:r>
        <w:tab/>
        <w:t>Special Education teacher -   Beth Reardon</w:t>
      </w:r>
    </w:p>
    <w:p w:rsidR="00877B8C" w:rsidRDefault="00877B8C">
      <w:r>
        <w:tab/>
        <w:t>Special Education teacher -   Candace Perry</w:t>
      </w:r>
    </w:p>
    <w:p w:rsidR="00877B8C" w:rsidRDefault="00877B8C"/>
    <w:p w:rsidR="00877B8C" w:rsidRDefault="00877B8C">
      <w:r>
        <w:t>The motion to adjourn was made by Erika Gruber and seconded by Ann Marie Reilly. The motion passed by consensus.</w:t>
      </w:r>
    </w:p>
    <w:p w:rsidR="00877B8C" w:rsidRDefault="00877B8C"/>
    <w:p w:rsidR="00877B8C" w:rsidRDefault="00877B8C"/>
    <w:p w:rsidR="00877B8C" w:rsidRDefault="00877B8C"/>
    <w:p w:rsidR="00877B8C" w:rsidRDefault="00877B8C"/>
    <w:p w:rsidR="00877B8C" w:rsidRDefault="00877B8C"/>
    <w:p w:rsidR="00877B8C" w:rsidRDefault="00877B8C"/>
    <w:p w:rsidR="00877B8C" w:rsidRDefault="00877B8C"/>
    <w:p w:rsidR="00877B8C" w:rsidRDefault="00877B8C">
      <w:r>
        <w:t>______________________________</w:t>
      </w:r>
      <w:r>
        <w:tab/>
      </w:r>
      <w:r>
        <w:tab/>
        <w:t>_________________________________</w:t>
      </w:r>
    </w:p>
    <w:p w:rsidR="00877B8C" w:rsidRDefault="00877B8C">
      <w:r>
        <w:tab/>
        <w:t xml:space="preserve">             Chair</w:t>
      </w:r>
      <w:r>
        <w:tab/>
      </w:r>
      <w:r>
        <w:tab/>
      </w:r>
      <w:r>
        <w:tab/>
      </w:r>
      <w:r>
        <w:tab/>
      </w:r>
      <w:r>
        <w:tab/>
      </w:r>
      <w:r>
        <w:tab/>
        <w:t>Vice Chair</w:t>
      </w:r>
    </w:p>
    <w:p w:rsidR="00877B8C" w:rsidRDefault="00877B8C"/>
    <w:p w:rsidR="00877B8C" w:rsidRDefault="00877B8C"/>
    <w:sectPr w:rsidR="00877B8C" w:rsidSect="0087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B8C"/>
    <w:rsid w:val="0087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132</Words>
  <Characters>755</Characters>
  <Application>Microsoft Office Outlook</Application>
  <DocSecurity>0</DocSecurity>
  <Lines>0</Lines>
  <Paragraphs>0</Paragraphs>
  <ScaleCrop>false</ScaleCrop>
  <Company>Hardin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Hardin Middle School</dc:title>
  <dc:subject/>
  <dc:creator>lbest</dc:creator>
  <cp:keywords/>
  <dc:description/>
  <cp:lastModifiedBy>dwaddell</cp:lastModifiedBy>
  <cp:revision>3</cp:revision>
  <dcterms:created xsi:type="dcterms:W3CDTF">2012-05-31T13:25:00Z</dcterms:created>
  <dcterms:modified xsi:type="dcterms:W3CDTF">2012-06-04T11:59:00Z</dcterms:modified>
</cp:coreProperties>
</file>