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184F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7/23</w:t>
      </w:r>
      <w:r w:rsidR="001062EE">
        <w:rPr>
          <w:b/>
          <w:bCs/>
          <w:sz w:val="28"/>
        </w:rPr>
        <w:t>, 20</w:t>
      </w:r>
      <w:r w:rsidR="00AD48CC">
        <w:rPr>
          <w:b/>
          <w:bCs/>
          <w:sz w:val="28"/>
        </w:rPr>
        <w:t>1</w:t>
      </w:r>
      <w:r w:rsidR="0017017D">
        <w:rPr>
          <w:b/>
          <w:bCs/>
          <w:sz w:val="28"/>
        </w:rPr>
        <w:t>2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AA29D9" w:rsidRDefault="00AA29D9">
      <w:r>
        <w:rPr>
          <w:b/>
          <w:bCs/>
        </w:rPr>
        <w:t>SPECIAL EVENTS:</w:t>
      </w:r>
      <w:r>
        <w:t xml:space="preserve">   </w:t>
      </w:r>
    </w:p>
    <w:p w:rsidR="005D54EF" w:rsidRDefault="005D54EF">
      <w:r>
        <w:t>6</w:t>
      </w:r>
      <w:r w:rsidRPr="005D54EF">
        <w:rPr>
          <w:vertAlign w:val="superscript"/>
        </w:rPr>
        <w:t>th</w:t>
      </w:r>
      <w:r>
        <w:t xml:space="preserve"> grade orientation/open house- 8/2/12</w:t>
      </w:r>
    </w:p>
    <w:p w:rsidR="005D54EF" w:rsidRDefault="005D54EF">
      <w:r>
        <w:t>6</w:t>
      </w:r>
      <w:r w:rsidRPr="005D54EF">
        <w:rPr>
          <w:vertAlign w:val="superscript"/>
        </w:rPr>
        <w:t>th</w:t>
      </w:r>
      <w:r>
        <w:t xml:space="preserve"> and 7</w:t>
      </w:r>
      <w:r w:rsidRPr="005D54EF">
        <w:rPr>
          <w:vertAlign w:val="superscript"/>
        </w:rPr>
        <w:t>th</w:t>
      </w:r>
      <w:r>
        <w:t xml:space="preserve"> grade open house-8/7/12</w:t>
      </w:r>
    </w:p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5D54EF" w:rsidRDefault="005D54EF">
      <w:r>
        <w:t xml:space="preserve">Michelle Cravens, </w:t>
      </w:r>
      <w:proofErr w:type="spellStart"/>
      <w:r>
        <w:t>Buddie</w:t>
      </w:r>
      <w:proofErr w:type="spellEnd"/>
      <w:r>
        <w:t xml:space="preserve"> Brockman, Kim Jones, Brenda Bowling, Linda Edmondson, Mandy young, Brandon Brockman and Curt Bieger attended different levels of Teacher effectiveness at various locations.</w:t>
      </w:r>
    </w:p>
    <w:p w:rsidR="005D54EF" w:rsidRDefault="005D54EF"/>
    <w:p w:rsidR="005D54EF" w:rsidRDefault="005D54EF">
      <w:r>
        <w:t xml:space="preserve">Mark Willhoite, Jamie </w:t>
      </w:r>
      <w:proofErr w:type="spellStart"/>
      <w:r>
        <w:t>Swartzel</w:t>
      </w:r>
      <w:proofErr w:type="spellEnd"/>
      <w:r>
        <w:t xml:space="preserve"> and Karen Maxwell attended the OVEC showcase at Henry County on 7/10/12.</w:t>
      </w:r>
    </w:p>
    <w:p w:rsidR="005D54EF" w:rsidRDefault="005D54EF"/>
    <w:p w:rsidR="005D54EF" w:rsidRDefault="005D54EF">
      <w:r>
        <w:t xml:space="preserve">Jamie </w:t>
      </w:r>
      <w:proofErr w:type="spellStart"/>
      <w:r>
        <w:t>Swartzel</w:t>
      </w:r>
      <w:proofErr w:type="spellEnd"/>
      <w:r>
        <w:t>, Scott Robinson, Karen Maxwell and Michelle Lawrence attended the Harry Wong workshop.</w:t>
      </w:r>
      <w:bookmarkStart w:id="0" w:name="_GoBack"/>
      <w:bookmarkEnd w:id="0"/>
      <w:r>
        <w:t xml:space="preserve"> </w:t>
      </w:r>
    </w:p>
    <w:p w:rsidR="00A82C6C" w:rsidRDefault="00A82C6C"/>
    <w:p w:rsidR="00E80D81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AA29D9" w:rsidRDefault="00AA29D9"/>
    <w:p w:rsidR="00AA29D9" w:rsidRDefault="00AA29D9">
      <w:r>
        <w:rPr>
          <w:b/>
          <w:bCs/>
        </w:rPr>
        <w:t>FACULTY MEETINGS AND DISCUSSION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DB" w:rsidRDefault="00D400DB" w:rsidP="008F51F7">
      <w:r>
        <w:separator/>
      </w:r>
    </w:p>
  </w:endnote>
  <w:endnote w:type="continuationSeparator" w:id="0">
    <w:p w:rsidR="00D400DB" w:rsidRDefault="00D400DB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DB" w:rsidRDefault="00D400DB" w:rsidP="008F51F7">
      <w:r>
        <w:separator/>
      </w:r>
    </w:p>
  </w:footnote>
  <w:footnote w:type="continuationSeparator" w:id="0">
    <w:p w:rsidR="00D400DB" w:rsidRDefault="00D400DB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B"/>
    <w:rsid w:val="00043A89"/>
    <w:rsid w:val="001062EE"/>
    <w:rsid w:val="0017017D"/>
    <w:rsid w:val="00184FAE"/>
    <w:rsid w:val="001A3555"/>
    <w:rsid w:val="00324369"/>
    <w:rsid w:val="003F7A98"/>
    <w:rsid w:val="005A6DC8"/>
    <w:rsid w:val="005C4D1A"/>
    <w:rsid w:val="005D54EF"/>
    <w:rsid w:val="005D7686"/>
    <w:rsid w:val="006F008A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2010-2011%20files\10-11%20board\SCHOOL%20REPORT%20TO%20GALLATIN%20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1</TotalTime>
  <Pages>1</Pages>
  <Words>112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2</cp:revision>
  <cp:lastPrinted>2003-10-17T15:32:00Z</cp:lastPrinted>
  <dcterms:created xsi:type="dcterms:W3CDTF">2012-07-09T12:16:00Z</dcterms:created>
  <dcterms:modified xsi:type="dcterms:W3CDTF">2012-07-09T12:16:00Z</dcterms:modified>
</cp:coreProperties>
</file>