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794" w:rsidRDefault="00170794" w:rsidP="00170794">
      <w:pPr>
        <w:jc w:val="center"/>
        <w:rPr>
          <w:rFonts w:ascii="Lucida Handwriting" w:hAnsi="Lucida Handwriting"/>
          <w:b/>
        </w:rPr>
      </w:pPr>
      <w:r>
        <w:rPr>
          <w:rFonts w:ascii="Lucida Handwriting" w:hAnsi="Lucida Handwriting"/>
          <w:b/>
        </w:rPr>
        <w:t>“MAXIMIZING STUDENT LEARNING AND ACHIEVEMENT”</w:t>
      </w:r>
    </w:p>
    <w:p w:rsidR="00170794" w:rsidRDefault="00170794" w:rsidP="00170794">
      <w:pPr>
        <w:rPr>
          <w:b/>
          <w:sz w:val="28"/>
          <w:szCs w:val="28"/>
        </w:rPr>
      </w:pPr>
    </w:p>
    <w:p w:rsidR="009360C8" w:rsidRPr="00470D79" w:rsidRDefault="00D9070A" w:rsidP="00470D79">
      <w:pPr>
        <w:jc w:val="center"/>
        <w:rPr>
          <w:b/>
          <w:sz w:val="28"/>
          <w:szCs w:val="28"/>
        </w:rPr>
      </w:pPr>
      <w:r w:rsidRPr="00470D79">
        <w:rPr>
          <w:b/>
          <w:sz w:val="28"/>
          <w:szCs w:val="28"/>
        </w:rPr>
        <w:t>GALLATIN COUNTY HIGH SCHOOL</w:t>
      </w:r>
    </w:p>
    <w:p w:rsidR="00D9070A" w:rsidRDefault="00D9070A" w:rsidP="009E5858">
      <w:pPr>
        <w:jc w:val="center"/>
        <w:rPr>
          <w:b/>
          <w:sz w:val="28"/>
          <w:szCs w:val="28"/>
        </w:rPr>
      </w:pPr>
      <w:r w:rsidRPr="00470D79">
        <w:rPr>
          <w:b/>
          <w:sz w:val="28"/>
          <w:szCs w:val="28"/>
        </w:rPr>
        <w:t>SBDM Council Minutes</w:t>
      </w:r>
    </w:p>
    <w:p w:rsidR="008C2E60" w:rsidRDefault="00F372E3" w:rsidP="009E58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May 1</w:t>
      </w:r>
      <w:r w:rsidR="008C2E60">
        <w:rPr>
          <w:b/>
          <w:sz w:val="28"/>
          <w:szCs w:val="28"/>
        </w:rPr>
        <w:t>, 2012</w:t>
      </w:r>
    </w:p>
    <w:p w:rsidR="00D9070A" w:rsidRPr="00470D79" w:rsidRDefault="00B33CFA" w:rsidP="002D44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4:30</w:t>
      </w:r>
      <w:bookmarkStart w:id="0" w:name="_GoBack"/>
      <w:bookmarkEnd w:id="0"/>
      <w:r w:rsidR="00D9070A" w:rsidRPr="00470D79">
        <w:rPr>
          <w:b/>
          <w:sz w:val="28"/>
          <w:szCs w:val="28"/>
        </w:rPr>
        <w:t xml:space="preserve"> P.M.</w:t>
      </w:r>
      <w:r w:rsidR="004209C6">
        <w:rPr>
          <w:b/>
          <w:sz w:val="28"/>
          <w:szCs w:val="28"/>
        </w:rPr>
        <w:t xml:space="preserve"> GCHS Media Center</w:t>
      </w:r>
    </w:p>
    <w:p w:rsidR="00512038" w:rsidRDefault="00512038" w:rsidP="00512038">
      <w:pPr>
        <w:rPr>
          <w:b/>
        </w:rPr>
      </w:pPr>
    </w:p>
    <w:p w:rsidR="00512038" w:rsidRDefault="00512038" w:rsidP="00512038">
      <w:r w:rsidRPr="003738A3">
        <w:rPr>
          <w:b/>
        </w:rPr>
        <w:t>Called To Order:</w:t>
      </w:r>
      <w:r w:rsidR="00170C30">
        <w:t xml:space="preserve">   </w:t>
      </w:r>
      <w:r>
        <w:t xml:space="preserve"> </w:t>
      </w:r>
      <w:r w:rsidR="00F372E3">
        <w:t>4:30</w:t>
      </w:r>
      <w:r w:rsidR="00170C30">
        <w:t xml:space="preserve"> </w:t>
      </w:r>
      <w:r w:rsidR="00EF7428">
        <w:t>p.m. Roxann Booth</w:t>
      </w:r>
    </w:p>
    <w:p w:rsidR="00D9070A" w:rsidRDefault="00D9070A"/>
    <w:p w:rsidR="0025020C" w:rsidRDefault="00D9070A" w:rsidP="0025020C">
      <w:r w:rsidRPr="003738A3">
        <w:rPr>
          <w:b/>
        </w:rPr>
        <w:t>Members Present:</w:t>
      </w:r>
      <w:r w:rsidR="00580C6F">
        <w:t xml:space="preserve">  </w:t>
      </w:r>
      <w:r w:rsidR="00EF7428">
        <w:t>JP Epifanio</w:t>
      </w:r>
      <w:r w:rsidR="008C5E19">
        <w:t>, Katie</w:t>
      </w:r>
      <w:r w:rsidR="008C2E60">
        <w:t xml:space="preserve"> Brown, </w:t>
      </w:r>
      <w:r w:rsidR="008C5E19">
        <w:t>Shelia Ackermann,</w:t>
      </w:r>
      <w:r w:rsidR="00F372E3">
        <w:t xml:space="preserve"> Angie Baker, Jennifer Brown,</w:t>
      </w:r>
      <w:r w:rsidR="008C5E19">
        <w:t xml:space="preserve"> and</w:t>
      </w:r>
      <w:r w:rsidR="008C2E60">
        <w:t xml:space="preserve"> Roxann Booth</w:t>
      </w:r>
    </w:p>
    <w:p w:rsidR="00D101F7" w:rsidRPr="0025020C" w:rsidRDefault="00D101F7" w:rsidP="00482C7E">
      <w:r w:rsidRPr="00482C7E">
        <w:rPr>
          <w:b/>
        </w:rPr>
        <w:t>Opening Business</w:t>
      </w:r>
      <w:r w:rsidR="00C80F51" w:rsidRPr="00482C7E">
        <w:rPr>
          <w:b/>
        </w:rPr>
        <w:t>:</w:t>
      </w:r>
    </w:p>
    <w:p w:rsidR="00FC7AC5" w:rsidRDefault="00C34ECC" w:rsidP="00950A7D">
      <w:pPr>
        <w:numPr>
          <w:ilvl w:val="0"/>
          <w:numId w:val="1"/>
        </w:numPr>
      </w:pPr>
      <w:r>
        <w:t>A</w:t>
      </w:r>
      <w:r w:rsidR="00A30DD2">
        <w:t>pproved</w:t>
      </w:r>
      <w:r w:rsidR="00F372E3">
        <w:t xml:space="preserve"> May</w:t>
      </w:r>
      <w:r w:rsidR="00FC7AC5" w:rsidRPr="00D101F7">
        <w:t xml:space="preserve"> </w:t>
      </w:r>
      <w:r w:rsidR="00D52F9F">
        <w:t>A</w:t>
      </w:r>
      <w:r w:rsidR="00A30DD2">
        <w:t>genda:</w:t>
      </w:r>
      <w:r w:rsidR="00924AB8">
        <w:t xml:space="preserve"> Motion </w:t>
      </w:r>
      <w:r w:rsidR="0014637B">
        <w:t>was</w:t>
      </w:r>
      <w:r w:rsidR="00F372E3">
        <w:t xml:space="preserve"> made to amend May Agenda by Katie Brown. Seconded by Shelia Ackermann</w:t>
      </w:r>
      <w:r w:rsidR="00924AB8">
        <w:t>. By Consensus.</w:t>
      </w:r>
    </w:p>
    <w:p w:rsidR="009555E3" w:rsidRDefault="009555E3" w:rsidP="003562FF">
      <w:pPr>
        <w:rPr>
          <w:b/>
        </w:rPr>
      </w:pPr>
      <w:r>
        <w:rPr>
          <w:b/>
        </w:rPr>
        <w:t>Planning/Instruction</w:t>
      </w:r>
      <w:r w:rsidR="00612BF9">
        <w:rPr>
          <w:b/>
        </w:rPr>
        <w:t>/Communication-Principal’s Report</w:t>
      </w:r>
    </w:p>
    <w:p w:rsidR="0025020C" w:rsidRDefault="00612BF9" w:rsidP="003562FF">
      <w:r>
        <w:t>Mrs. Booth reported on the following:</w:t>
      </w:r>
    </w:p>
    <w:p w:rsidR="00B41EA9" w:rsidRDefault="00F372E3" w:rsidP="00EF7428">
      <w:pPr>
        <w:pStyle w:val="ListParagraph"/>
        <w:numPr>
          <w:ilvl w:val="0"/>
          <w:numId w:val="19"/>
        </w:numPr>
      </w:pPr>
      <w:r>
        <w:t>Testing Schedule Update revised Schedule- Discussed</w:t>
      </w:r>
      <w:r w:rsidR="008C75B5">
        <w:t xml:space="preserve"> End</w:t>
      </w:r>
      <w:r>
        <w:t xml:space="preserve"> </w:t>
      </w:r>
      <w:r w:rsidR="008C75B5">
        <w:t>-</w:t>
      </w:r>
      <w:r>
        <w:t>of- Course Assessment testing schedule.</w:t>
      </w:r>
    </w:p>
    <w:p w:rsidR="008C75B5" w:rsidRDefault="008C75B5" w:rsidP="00EF7428">
      <w:pPr>
        <w:pStyle w:val="ListParagraph"/>
        <w:numPr>
          <w:ilvl w:val="0"/>
          <w:numId w:val="19"/>
        </w:numPr>
      </w:pPr>
      <w:r>
        <w:t>Discipline Committee-Handbook Approval in May-Discussed 2012-2013 student handbook.</w:t>
      </w:r>
    </w:p>
    <w:p w:rsidR="008C75B5" w:rsidRDefault="008C75B5" w:rsidP="00EF7428">
      <w:pPr>
        <w:pStyle w:val="ListParagraph"/>
        <w:numPr>
          <w:ilvl w:val="0"/>
          <w:numId w:val="19"/>
        </w:numPr>
      </w:pPr>
      <w:r>
        <w:t>SBDM Teacher Election-To be held during faculty meeting on May 2</w:t>
      </w:r>
      <w:r w:rsidRPr="008C75B5">
        <w:rPr>
          <w:vertAlign w:val="superscript"/>
        </w:rPr>
        <w:t>nd</w:t>
      </w:r>
      <w:r>
        <w:t>, 2012</w:t>
      </w:r>
    </w:p>
    <w:p w:rsidR="008C75B5" w:rsidRDefault="008C75B5" w:rsidP="00EF7428">
      <w:pPr>
        <w:pStyle w:val="ListParagraph"/>
        <w:numPr>
          <w:ilvl w:val="0"/>
          <w:numId w:val="19"/>
        </w:numPr>
      </w:pPr>
      <w:r>
        <w:t>SBDM Parent Election-Ballots will be distributed during student awards night on May 23</w:t>
      </w:r>
      <w:r w:rsidRPr="008C75B5">
        <w:rPr>
          <w:vertAlign w:val="superscript"/>
        </w:rPr>
        <w:t>rd</w:t>
      </w:r>
      <w:r>
        <w:t>, 2012.</w:t>
      </w:r>
    </w:p>
    <w:p w:rsidR="00CA2C07" w:rsidRDefault="0049244A" w:rsidP="0025020C">
      <w:pPr>
        <w:rPr>
          <w:b/>
        </w:rPr>
      </w:pPr>
      <w:r>
        <w:rPr>
          <w:b/>
        </w:rPr>
        <w:t>New Business</w:t>
      </w:r>
      <w:r w:rsidR="0025020C">
        <w:rPr>
          <w:b/>
        </w:rPr>
        <w:t>-------</w:t>
      </w:r>
      <w:r w:rsidR="00DD6FEC" w:rsidRPr="00DD6FEC">
        <w:t xml:space="preserve"> </w:t>
      </w:r>
      <w:r w:rsidR="0025020C" w:rsidRPr="0025020C">
        <w:rPr>
          <w:b/>
        </w:rPr>
        <w:t>Approval For:</w:t>
      </w:r>
    </w:p>
    <w:p w:rsidR="008B7BB1" w:rsidRPr="007B059E" w:rsidRDefault="008B7BB1" w:rsidP="008B7BB1">
      <w:pPr>
        <w:pStyle w:val="ListParagraph"/>
        <w:numPr>
          <w:ilvl w:val="0"/>
          <w:numId w:val="22"/>
        </w:numPr>
        <w:rPr>
          <w:b/>
        </w:rPr>
      </w:pPr>
      <w:r>
        <w:t>2012-2013</w:t>
      </w:r>
      <w:r w:rsidR="007B059E">
        <w:t xml:space="preserve"> Master Schedule-Noted changes in schedule.  Motion to approve amended schedule was made by Angie Baker, seconded by JP Epifanio. Consensus.</w:t>
      </w:r>
    </w:p>
    <w:p w:rsidR="007B059E" w:rsidRPr="007B059E" w:rsidRDefault="007B059E" w:rsidP="008B7BB1">
      <w:pPr>
        <w:pStyle w:val="ListParagraph"/>
        <w:numPr>
          <w:ilvl w:val="0"/>
          <w:numId w:val="22"/>
        </w:numPr>
        <w:rPr>
          <w:b/>
        </w:rPr>
      </w:pPr>
      <w:r>
        <w:t>2012-2013- SBDM Council Budget- Motion to approve 2012-2013 budget was made by Shelia Ackermann, seconded by Jennifer Brown. Consensus.</w:t>
      </w:r>
    </w:p>
    <w:p w:rsidR="007B059E" w:rsidRPr="00CC46A7" w:rsidRDefault="007B059E" w:rsidP="008B7BB1">
      <w:pPr>
        <w:pStyle w:val="ListParagraph"/>
        <w:numPr>
          <w:ilvl w:val="0"/>
          <w:numId w:val="22"/>
        </w:numPr>
        <w:rPr>
          <w:b/>
        </w:rPr>
      </w:pPr>
      <w:r>
        <w:t xml:space="preserve">Change June meeting date-Motion to approve June SBDM meeting was made by </w:t>
      </w:r>
      <w:r w:rsidR="00CC46A7">
        <w:t>Jennifer Brown, seconded by Shelia Ackermann. Consensus.</w:t>
      </w:r>
    </w:p>
    <w:p w:rsidR="00CC46A7" w:rsidRPr="00CC46A7" w:rsidRDefault="00CC46A7" w:rsidP="008B7BB1">
      <w:pPr>
        <w:pStyle w:val="ListParagraph"/>
        <w:numPr>
          <w:ilvl w:val="0"/>
          <w:numId w:val="22"/>
        </w:numPr>
        <w:rPr>
          <w:b/>
        </w:rPr>
      </w:pPr>
      <w:r>
        <w:t>PD Calendar-Motion to approve PD Calendar was made by Sheila Ackermann, seconded by Jennifer Brown. Consensus.</w:t>
      </w:r>
    </w:p>
    <w:p w:rsidR="007B059E" w:rsidRDefault="00CC46A7" w:rsidP="007B059E">
      <w:pPr>
        <w:pStyle w:val="ListParagraph"/>
        <w:numPr>
          <w:ilvl w:val="0"/>
          <w:numId w:val="22"/>
        </w:numPr>
        <w:rPr>
          <w:b/>
        </w:rPr>
      </w:pPr>
      <w:r>
        <w:t xml:space="preserve">Student Handbook-Motion to amend 2012-2013 student </w:t>
      </w:r>
      <w:proofErr w:type="gramStart"/>
      <w:r>
        <w:t>handbook</w:t>
      </w:r>
      <w:proofErr w:type="gramEnd"/>
      <w:r>
        <w:t xml:space="preserve"> was made by Jennifer Brown, seconded by Sheila Ackermann. Consensus.</w:t>
      </w:r>
    </w:p>
    <w:p w:rsidR="00CC46A7" w:rsidRPr="006E68A6" w:rsidRDefault="00CC46A7" w:rsidP="00CC46A7">
      <w:pPr>
        <w:ind w:left="360"/>
      </w:pPr>
      <w:r>
        <w:rPr>
          <w:b/>
        </w:rPr>
        <w:t>Approve Consent Items:</w:t>
      </w:r>
      <w:r w:rsidR="006E68A6">
        <w:rPr>
          <w:b/>
        </w:rPr>
        <w:t xml:space="preserve"> </w:t>
      </w:r>
      <w:r w:rsidR="006E68A6">
        <w:t xml:space="preserve">Motion to approve consent items by Jennifer Brown, seconded by Sheila Ackermann. </w:t>
      </w:r>
      <w:proofErr w:type="gramStart"/>
      <w:r w:rsidR="006E68A6">
        <w:t>Consensus.</w:t>
      </w:r>
      <w:proofErr w:type="gramEnd"/>
    </w:p>
    <w:p w:rsidR="006E68A6" w:rsidRPr="00B33CFA" w:rsidRDefault="00CC46A7" w:rsidP="00CC46A7">
      <w:pPr>
        <w:pStyle w:val="ListParagraph"/>
        <w:numPr>
          <w:ilvl w:val="0"/>
          <w:numId w:val="23"/>
        </w:numPr>
        <w:rPr>
          <w:b/>
        </w:rPr>
      </w:pPr>
      <w:r>
        <w:t>April Minutes</w:t>
      </w:r>
    </w:p>
    <w:p w:rsidR="006E68A6" w:rsidRDefault="006E68A6" w:rsidP="00CC46A7">
      <w:pPr>
        <w:rPr>
          <w:b/>
        </w:rPr>
      </w:pPr>
      <w:r>
        <w:rPr>
          <w:b/>
        </w:rPr>
        <w:t>Communication</w:t>
      </w:r>
    </w:p>
    <w:p w:rsidR="006E68A6" w:rsidRDefault="006E68A6" w:rsidP="006E68A6">
      <w:pPr>
        <w:pStyle w:val="ListParagraph"/>
        <w:numPr>
          <w:ilvl w:val="0"/>
          <w:numId w:val="24"/>
        </w:numPr>
      </w:pPr>
      <w:r w:rsidRPr="006E68A6">
        <w:t>SBDM Council Members</w:t>
      </w:r>
    </w:p>
    <w:p w:rsidR="00B33CFA" w:rsidRPr="006E68A6" w:rsidRDefault="00B33CFA" w:rsidP="006E68A6">
      <w:pPr>
        <w:pStyle w:val="ListParagraph"/>
        <w:numPr>
          <w:ilvl w:val="0"/>
          <w:numId w:val="24"/>
        </w:numPr>
      </w:pPr>
      <w:r>
        <w:t xml:space="preserve">Mrs. Booth-After a previous private consultation with each member, Mrs. Booth announced that Nathan </w:t>
      </w:r>
      <w:proofErr w:type="spellStart"/>
      <w:r>
        <w:t>Gambrell</w:t>
      </w:r>
      <w:proofErr w:type="spellEnd"/>
      <w:r>
        <w:t xml:space="preserve"> was hired as new our Math teacher.</w:t>
      </w:r>
    </w:p>
    <w:p w:rsidR="00CC46A7" w:rsidRPr="00CC46A7" w:rsidRDefault="00CC46A7" w:rsidP="00CC46A7">
      <w:pPr>
        <w:rPr>
          <w:b/>
        </w:rPr>
      </w:pPr>
    </w:p>
    <w:p w:rsidR="008466EA" w:rsidRPr="00B33CFA" w:rsidRDefault="006E68A6" w:rsidP="00B33CFA">
      <w:r>
        <w:rPr>
          <w:b/>
        </w:rPr>
        <w:t>Adjourn:</w:t>
      </w:r>
      <w:r w:rsidR="000329C2">
        <w:rPr>
          <w:b/>
        </w:rPr>
        <w:t xml:space="preserve"> </w:t>
      </w:r>
      <w:r w:rsidR="000329C2">
        <w:t xml:space="preserve">Motion was made to adjourn at 5:03 was made by Angie Baker. </w:t>
      </w:r>
      <w:proofErr w:type="gramStart"/>
      <w:r w:rsidR="000329C2">
        <w:t>Seco</w:t>
      </w:r>
      <w:r w:rsidR="00B33CFA">
        <w:t>nded by Katie Brown.</w:t>
      </w:r>
      <w:proofErr w:type="gramEnd"/>
      <w:r w:rsidR="00B33CFA">
        <w:t xml:space="preserve"> </w:t>
      </w:r>
      <w:proofErr w:type="gramStart"/>
      <w:r w:rsidR="00B33CFA">
        <w:t>Consensus.</w:t>
      </w:r>
      <w:proofErr w:type="gramEnd"/>
    </w:p>
    <w:sectPr w:rsidR="008466EA" w:rsidRPr="00B33CF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>
    <w:nsid w:val="075A395E"/>
    <w:multiLevelType w:val="hybridMultilevel"/>
    <w:tmpl w:val="D43EF1E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CD66F8"/>
    <w:multiLevelType w:val="hybridMultilevel"/>
    <w:tmpl w:val="87BE01A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0F3627"/>
    <w:multiLevelType w:val="hybridMultilevel"/>
    <w:tmpl w:val="8002363C"/>
    <w:lvl w:ilvl="0" w:tplc="E67A7B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B311F9"/>
    <w:multiLevelType w:val="hybridMultilevel"/>
    <w:tmpl w:val="C6043D4C"/>
    <w:lvl w:ilvl="0" w:tplc="7AC0BF4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1A39BE"/>
    <w:multiLevelType w:val="hybridMultilevel"/>
    <w:tmpl w:val="1478A0A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6A6964"/>
    <w:multiLevelType w:val="hybridMultilevel"/>
    <w:tmpl w:val="2714A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C96B77"/>
    <w:multiLevelType w:val="hybridMultilevel"/>
    <w:tmpl w:val="C7384AF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002F93"/>
    <w:multiLevelType w:val="hybridMultilevel"/>
    <w:tmpl w:val="FA5404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BB40CC"/>
    <w:multiLevelType w:val="hybridMultilevel"/>
    <w:tmpl w:val="F61405B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220E29"/>
    <w:multiLevelType w:val="hybridMultilevel"/>
    <w:tmpl w:val="4C40B8D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7E06F5"/>
    <w:multiLevelType w:val="hybridMultilevel"/>
    <w:tmpl w:val="0B96B474"/>
    <w:lvl w:ilvl="0" w:tplc="04090003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2">
    <w:nsid w:val="4064732C"/>
    <w:multiLevelType w:val="hybridMultilevel"/>
    <w:tmpl w:val="3070A9CE"/>
    <w:lvl w:ilvl="0" w:tplc="04090015">
      <w:start w:val="1"/>
      <w:numFmt w:val="upperLetter"/>
      <w:lvlText w:val="%1."/>
      <w:lvlJc w:val="left"/>
      <w:pPr>
        <w:ind w:left="9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42307E4E"/>
    <w:multiLevelType w:val="hybridMultilevel"/>
    <w:tmpl w:val="BAF49F7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A63987"/>
    <w:multiLevelType w:val="hybridMultilevel"/>
    <w:tmpl w:val="E2045426"/>
    <w:lvl w:ilvl="0" w:tplc="04090015">
      <w:start w:val="1"/>
      <w:numFmt w:val="upp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5">
    <w:nsid w:val="4C8B2ED8"/>
    <w:multiLevelType w:val="hybridMultilevel"/>
    <w:tmpl w:val="001EBC6A"/>
    <w:lvl w:ilvl="0" w:tplc="914A46C0">
      <w:start w:val="1"/>
      <w:numFmt w:val="upperLetter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EEE0FDC"/>
    <w:multiLevelType w:val="hybridMultilevel"/>
    <w:tmpl w:val="753296F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F56E77"/>
    <w:multiLevelType w:val="hybridMultilevel"/>
    <w:tmpl w:val="2130920A"/>
    <w:lvl w:ilvl="0" w:tplc="DD26BE6E">
      <w:start w:val="1"/>
      <w:numFmt w:val="upperLetter"/>
      <w:lvlText w:val="%1."/>
      <w:lvlJc w:val="left"/>
      <w:pPr>
        <w:ind w:left="9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632E3ABA"/>
    <w:multiLevelType w:val="hybridMultilevel"/>
    <w:tmpl w:val="CB8EA6E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E00281"/>
    <w:multiLevelType w:val="hybridMultilevel"/>
    <w:tmpl w:val="901267CC"/>
    <w:lvl w:ilvl="0" w:tplc="04090015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2173DB"/>
    <w:multiLevelType w:val="hybridMultilevel"/>
    <w:tmpl w:val="B9FCA8B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CA7387"/>
    <w:multiLevelType w:val="hybridMultilevel"/>
    <w:tmpl w:val="E46221B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9C7866"/>
    <w:multiLevelType w:val="hybridMultilevel"/>
    <w:tmpl w:val="883838B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F29133E"/>
    <w:multiLevelType w:val="hybridMultilevel"/>
    <w:tmpl w:val="F446EAB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1"/>
  </w:num>
  <w:num w:numId="3">
    <w:abstractNumId w:val="7"/>
  </w:num>
  <w:num w:numId="4">
    <w:abstractNumId w:val="8"/>
  </w:num>
  <w:num w:numId="5">
    <w:abstractNumId w:val="9"/>
  </w:num>
  <w:num w:numId="6">
    <w:abstractNumId w:val="14"/>
  </w:num>
  <w:num w:numId="7">
    <w:abstractNumId w:val="10"/>
  </w:num>
  <w:num w:numId="8">
    <w:abstractNumId w:val="12"/>
  </w:num>
  <w:num w:numId="9">
    <w:abstractNumId w:val="17"/>
  </w:num>
  <w:num w:numId="10">
    <w:abstractNumId w:val="2"/>
  </w:num>
  <w:num w:numId="11">
    <w:abstractNumId w:val="3"/>
  </w:num>
  <w:num w:numId="12">
    <w:abstractNumId w:val="16"/>
  </w:num>
  <w:num w:numId="13">
    <w:abstractNumId w:val="20"/>
  </w:num>
  <w:num w:numId="14">
    <w:abstractNumId w:val="18"/>
  </w:num>
  <w:num w:numId="15">
    <w:abstractNumId w:val="4"/>
  </w:num>
  <w:num w:numId="16">
    <w:abstractNumId w:val="0"/>
  </w:num>
  <w:num w:numId="17">
    <w:abstractNumId w:val="23"/>
  </w:num>
  <w:num w:numId="18">
    <w:abstractNumId w:val="6"/>
  </w:num>
  <w:num w:numId="19">
    <w:abstractNumId w:val="22"/>
  </w:num>
  <w:num w:numId="20">
    <w:abstractNumId w:val="19"/>
  </w:num>
  <w:num w:numId="21">
    <w:abstractNumId w:val="1"/>
  </w:num>
  <w:num w:numId="22">
    <w:abstractNumId w:val="21"/>
  </w:num>
  <w:num w:numId="23">
    <w:abstractNumId w:val="13"/>
  </w:num>
  <w:num w:numId="24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E60"/>
    <w:rsid w:val="000005C9"/>
    <w:rsid w:val="00005845"/>
    <w:rsid w:val="000329C2"/>
    <w:rsid w:val="00061EB6"/>
    <w:rsid w:val="000761EB"/>
    <w:rsid w:val="000830CF"/>
    <w:rsid w:val="00090807"/>
    <w:rsid w:val="00097525"/>
    <w:rsid w:val="000A1FD7"/>
    <w:rsid w:val="000A54E6"/>
    <w:rsid w:val="000A6C8C"/>
    <w:rsid w:val="000C7B5A"/>
    <w:rsid w:val="000D13E9"/>
    <w:rsid w:val="000E191F"/>
    <w:rsid w:val="000E5B97"/>
    <w:rsid w:val="000F602E"/>
    <w:rsid w:val="00103649"/>
    <w:rsid w:val="00107184"/>
    <w:rsid w:val="0014637B"/>
    <w:rsid w:val="0015316D"/>
    <w:rsid w:val="00155FF1"/>
    <w:rsid w:val="00156750"/>
    <w:rsid w:val="00170794"/>
    <w:rsid w:val="00170C30"/>
    <w:rsid w:val="00175236"/>
    <w:rsid w:val="00177554"/>
    <w:rsid w:val="001B3AF2"/>
    <w:rsid w:val="001B73AD"/>
    <w:rsid w:val="001D657C"/>
    <w:rsid w:val="002035C3"/>
    <w:rsid w:val="00205CEB"/>
    <w:rsid w:val="002067BA"/>
    <w:rsid w:val="00211473"/>
    <w:rsid w:val="0021235E"/>
    <w:rsid w:val="002168B6"/>
    <w:rsid w:val="00232D1D"/>
    <w:rsid w:val="00234388"/>
    <w:rsid w:val="00235529"/>
    <w:rsid w:val="0023682C"/>
    <w:rsid w:val="0025020C"/>
    <w:rsid w:val="00252DB9"/>
    <w:rsid w:val="00261E0D"/>
    <w:rsid w:val="00263E61"/>
    <w:rsid w:val="00267618"/>
    <w:rsid w:val="00267DF0"/>
    <w:rsid w:val="00277C58"/>
    <w:rsid w:val="00285DAA"/>
    <w:rsid w:val="00286498"/>
    <w:rsid w:val="00296208"/>
    <w:rsid w:val="002A36F7"/>
    <w:rsid w:val="002B7D0D"/>
    <w:rsid w:val="002C3114"/>
    <w:rsid w:val="002D364C"/>
    <w:rsid w:val="002D440A"/>
    <w:rsid w:val="002D670F"/>
    <w:rsid w:val="002D6924"/>
    <w:rsid w:val="002F62C6"/>
    <w:rsid w:val="002F7675"/>
    <w:rsid w:val="00300CF0"/>
    <w:rsid w:val="00301270"/>
    <w:rsid w:val="00305685"/>
    <w:rsid w:val="00305E1E"/>
    <w:rsid w:val="00326D5F"/>
    <w:rsid w:val="00336322"/>
    <w:rsid w:val="003411EC"/>
    <w:rsid w:val="003423B0"/>
    <w:rsid w:val="003431F2"/>
    <w:rsid w:val="00351EFF"/>
    <w:rsid w:val="0035384F"/>
    <w:rsid w:val="003562FF"/>
    <w:rsid w:val="003568EE"/>
    <w:rsid w:val="0035694B"/>
    <w:rsid w:val="003738A3"/>
    <w:rsid w:val="003777D3"/>
    <w:rsid w:val="0038037F"/>
    <w:rsid w:val="00381EA7"/>
    <w:rsid w:val="003901B7"/>
    <w:rsid w:val="00390C69"/>
    <w:rsid w:val="00392899"/>
    <w:rsid w:val="00397033"/>
    <w:rsid w:val="003A5982"/>
    <w:rsid w:val="003A74A4"/>
    <w:rsid w:val="003B17C2"/>
    <w:rsid w:val="003B4D7B"/>
    <w:rsid w:val="003C797C"/>
    <w:rsid w:val="003D286C"/>
    <w:rsid w:val="003E4466"/>
    <w:rsid w:val="003F07F7"/>
    <w:rsid w:val="003F46C6"/>
    <w:rsid w:val="00403F9D"/>
    <w:rsid w:val="004064A1"/>
    <w:rsid w:val="00410478"/>
    <w:rsid w:val="00415700"/>
    <w:rsid w:val="004209C6"/>
    <w:rsid w:val="00420DB4"/>
    <w:rsid w:val="00425BCC"/>
    <w:rsid w:val="004300C2"/>
    <w:rsid w:val="004305B7"/>
    <w:rsid w:val="00433AB1"/>
    <w:rsid w:val="00434B23"/>
    <w:rsid w:val="004358B6"/>
    <w:rsid w:val="004417B9"/>
    <w:rsid w:val="004451A8"/>
    <w:rsid w:val="004515C1"/>
    <w:rsid w:val="00461889"/>
    <w:rsid w:val="00463A87"/>
    <w:rsid w:val="00470D79"/>
    <w:rsid w:val="00474DAD"/>
    <w:rsid w:val="004762E8"/>
    <w:rsid w:val="00482C7E"/>
    <w:rsid w:val="004850CD"/>
    <w:rsid w:val="00486540"/>
    <w:rsid w:val="0049244A"/>
    <w:rsid w:val="004A2F45"/>
    <w:rsid w:val="004A60F2"/>
    <w:rsid w:val="004B5B45"/>
    <w:rsid w:val="004D249F"/>
    <w:rsid w:val="004D255D"/>
    <w:rsid w:val="004D283F"/>
    <w:rsid w:val="004D5F06"/>
    <w:rsid w:val="004E77F6"/>
    <w:rsid w:val="004E7B7B"/>
    <w:rsid w:val="004F6C0A"/>
    <w:rsid w:val="00502CF3"/>
    <w:rsid w:val="00507C6A"/>
    <w:rsid w:val="00512038"/>
    <w:rsid w:val="00540712"/>
    <w:rsid w:val="00540857"/>
    <w:rsid w:val="0054516D"/>
    <w:rsid w:val="005456EF"/>
    <w:rsid w:val="00580C6F"/>
    <w:rsid w:val="005829D1"/>
    <w:rsid w:val="005910D6"/>
    <w:rsid w:val="00592533"/>
    <w:rsid w:val="0059501D"/>
    <w:rsid w:val="005958BF"/>
    <w:rsid w:val="005A1260"/>
    <w:rsid w:val="005B4175"/>
    <w:rsid w:val="005B75D9"/>
    <w:rsid w:val="005C0392"/>
    <w:rsid w:val="005C6648"/>
    <w:rsid w:val="005C790B"/>
    <w:rsid w:val="005D1F66"/>
    <w:rsid w:val="005E451F"/>
    <w:rsid w:val="005F5C3E"/>
    <w:rsid w:val="00612BF9"/>
    <w:rsid w:val="00615DAD"/>
    <w:rsid w:val="00636651"/>
    <w:rsid w:val="00642C4C"/>
    <w:rsid w:val="00647E27"/>
    <w:rsid w:val="00661B54"/>
    <w:rsid w:val="006646E4"/>
    <w:rsid w:val="00664A1C"/>
    <w:rsid w:val="00677490"/>
    <w:rsid w:val="00677DAF"/>
    <w:rsid w:val="0068052B"/>
    <w:rsid w:val="00683465"/>
    <w:rsid w:val="006C5214"/>
    <w:rsid w:val="006D0889"/>
    <w:rsid w:val="006E5068"/>
    <w:rsid w:val="006E68A6"/>
    <w:rsid w:val="006F22FA"/>
    <w:rsid w:val="006F291F"/>
    <w:rsid w:val="006F424C"/>
    <w:rsid w:val="006F7E76"/>
    <w:rsid w:val="007170A0"/>
    <w:rsid w:val="00723BFE"/>
    <w:rsid w:val="00727FBC"/>
    <w:rsid w:val="00746D03"/>
    <w:rsid w:val="00750BD0"/>
    <w:rsid w:val="00771819"/>
    <w:rsid w:val="007859FB"/>
    <w:rsid w:val="007862DA"/>
    <w:rsid w:val="007901D3"/>
    <w:rsid w:val="0079340C"/>
    <w:rsid w:val="007B059E"/>
    <w:rsid w:val="007B0D07"/>
    <w:rsid w:val="007B605C"/>
    <w:rsid w:val="007C3C69"/>
    <w:rsid w:val="007C623A"/>
    <w:rsid w:val="007C70AE"/>
    <w:rsid w:val="007D0565"/>
    <w:rsid w:val="007E1604"/>
    <w:rsid w:val="007F0284"/>
    <w:rsid w:val="0082280C"/>
    <w:rsid w:val="0083013E"/>
    <w:rsid w:val="008466EA"/>
    <w:rsid w:val="00851096"/>
    <w:rsid w:val="00856D6B"/>
    <w:rsid w:val="008614D1"/>
    <w:rsid w:val="00862DE7"/>
    <w:rsid w:val="0086331E"/>
    <w:rsid w:val="0086436E"/>
    <w:rsid w:val="00876D49"/>
    <w:rsid w:val="008879E4"/>
    <w:rsid w:val="00893DD3"/>
    <w:rsid w:val="008A18C3"/>
    <w:rsid w:val="008B7BB1"/>
    <w:rsid w:val="008C1432"/>
    <w:rsid w:val="008C2E60"/>
    <w:rsid w:val="008C5E19"/>
    <w:rsid w:val="008C75B5"/>
    <w:rsid w:val="008D780A"/>
    <w:rsid w:val="008F5C75"/>
    <w:rsid w:val="00915C7B"/>
    <w:rsid w:val="00924AB8"/>
    <w:rsid w:val="00927A76"/>
    <w:rsid w:val="00932B11"/>
    <w:rsid w:val="00934153"/>
    <w:rsid w:val="009360C8"/>
    <w:rsid w:val="0094106F"/>
    <w:rsid w:val="009416DB"/>
    <w:rsid w:val="00945A61"/>
    <w:rsid w:val="00950A7D"/>
    <w:rsid w:val="009555E3"/>
    <w:rsid w:val="0096040B"/>
    <w:rsid w:val="00961B8D"/>
    <w:rsid w:val="009848B3"/>
    <w:rsid w:val="009916D8"/>
    <w:rsid w:val="00991721"/>
    <w:rsid w:val="00996697"/>
    <w:rsid w:val="00997D22"/>
    <w:rsid w:val="009A33E9"/>
    <w:rsid w:val="009B158F"/>
    <w:rsid w:val="009B1771"/>
    <w:rsid w:val="009C0AE3"/>
    <w:rsid w:val="009C5C8F"/>
    <w:rsid w:val="009D2925"/>
    <w:rsid w:val="009D323A"/>
    <w:rsid w:val="009D5C2D"/>
    <w:rsid w:val="009E2647"/>
    <w:rsid w:val="009E3256"/>
    <w:rsid w:val="009E5858"/>
    <w:rsid w:val="009F030E"/>
    <w:rsid w:val="009F1DD2"/>
    <w:rsid w:val="00A00893"/>
    <w:rsid w:val="00A1728A"/>
    <w:rsid w:val="00A25A17"/>
    <w:rsid w:val="00A30A94"/>
    <w:rsid w:val="00A30DD2"/>
    <w:rsid w:val="00A37710"/>
    <w:rsid w:val="00A46330"/>
    <w:rsid w:val="00A52C41"/>
    <w:rsid w:val="00A63B97"/>
    <w:rsid w:val="00A66171"/>
    <w:rsid w:val="00A76C14"/>
    <w:rsid w:val="00A76C4F"/>
    <w:rsid w:val="00A76CB2"/>
    <w:rsid w:val="00A77632"/>
    <w:rsid w:val="00A84174"/>
    <w:rsid w:val="00A85829"/>
    <w:rsid w:val="00A86DE7"/>
    <w:rsid w:val="00A9534C"/>
    <w:rsid w:val="00AB00BF"/>
    <w:rsid w:val="00AB3985"/>
    <w:rsid w:val="00AB76B5"/>
    <w:rsid w:val="00AC6673"/>
    <w:rsid w:val="00AE4EF0"/>
    <w:rsid w:val="00AF0E53"/>
    <w:rsid w:val="00AF2F73"/>
    <w:rsid w:val="00B03248"/>
    <w:rsid w:val="00B10D4F"/>
    <w:rsid w:val="00B2188C"/>
    <w:rsid w:val="00B239AD"/>
    <w:rsid w:val="00B33CFA"/>
    <w:rsid w:val="00B41EA9"/>
    <w:rsid w:val="00B41F7A"/>
    <w:rsid w:val="00B5184D"/>
    <w:rsid w:val="00B66FA1"/>
    <w:rsid w:val="00B7384C"/>
    <w:rsid w:val="00B76CCB"/>
    <w:rsid w:val="00B84A78"/>
    <w:rsid w:val="00B9044B"/>
    <w:rsid w:val="00B97C0F"/>
    <w:rsid w:val="00BA4477"/>
    <w:rsid w:val="00BA5B53"/>
    <w:rsid w:val="00BA617B"/>
    <w:rsid w:val="00BB42AC"/>
    <w:rsid w:val="00BC6282"/>
    <w:rsid w:val="00BD2BD8"/>
    <w:rsid w:val="00BD72EE"/>
    <w:rsid w:val="00BF040F"/>
    <w:rsid w:val="00BF1FC6"/>
    <w:rsid w:val="00C065F0"/>
    <w:rsid w:val="00C13EA9"/>
    <w:rsid w:val="00C34ECC"/>
    <w:rsid w:val="00C55DC4"/>
    <w:rsid w:val="00C6172F"/>
    <w:rsid w:val="00C6224C"/>
    <w:rsid w:val="00C7424C"/>
    <w:rsid w:val="00C7447D"/>
    <w:rsid w:val="00C80C16"/>
    <w:rsid w:val="00C80F51"/>
    <w:rsid w:val="00C931E1"/>
    <w:rsid w:val="00CA1728"/>
    <w:rsid w:val="00CA2C07"/>
    <w:rsid w:val="00CA5CB0"/>
    <w:rsid w:val="00CB3CAB"/>
    <w:rsid w:val="00CB448A"/>
    <w:rsid w:val="00CC07C0"/>
    <w:rsid w:val="00CC46A7"/>
    <w:rsid w:val="00CD393E"/>
    <w:rsid w:val="00CE147B"/>
    <w:rsid w:val="00CF76E0"/>
    <w:rsid w:val="00D101F7"/>
    <w:rsid w:val="00D11799"/>
    <w:rsid w:val="00D25B5D"/>
    <w:rsid w:val="00D303F8"/>
    <w:rsid w:val="00D33024"/>
    <w:rsid w:val="00D40E3B"/>
    <w:rsid w:val="00D44F6E"/>
    <w:rsid w:val="00D52F9F"/>
    <w:rsid w:val="00D53FF1"/>
    <w:rsid w:val="00D55710"/>
    <w:rsid w:val="00D6413E"/>
    <w:rsid w:val="00D71AC8"/>
    <w:rsid w:val="00D80C5C"/>
    <w:rsid w:val="00D9070A"/>
    <w:rsid w:val="00DB09A3"/>
    <w:rsid w:val="00DB1D2B"/>
    <w:rsid w:val="00DB66D4"/>
    <w:rsid w:val="00DB6929"/>
    <w:rsid w:val="00DD6FEC"/>
    <w:rsid w:val="00DF2380"/>
    <w:rsid w:val="00DF2A38"/>
    <w:rsid w:val="00DF5A12"/>
    <w:rsid w:val="00E317A4"/>
    <w:rsid w:val="00E36697"/>
    <w:rsid w:val="00E42AE0"/>
    <w:rsid w:val="00E509DA"/>
    <w:rsid w:val="00E56D2D"/>
    <w:rsid w:val="00E859C6"/>
    <w:rsid w:val="00E87971"/>
    <w:rsid w:val="00E9143F"/>
    <w:rsid w:val="00EA436D"/>
    <w:rsid w:val="00EA63C7"/>
    <w:rsid w:val="00ED279D"/>
    <w:rsid w:val="00ED435B"/>
    <w:rsid w:val="00EE1756"/>
    <w:rsid w:val="00EF0BD9"/>
    <w:rsid w:val="00EF151F"/>
    <w:rsid w:val="00EF7428"/>
    <w:rsid w:val="00F06AD6"/>
    <w:rsid w:val="00F17346"/>
    <w:rsid w:val="00F27A5B"/>
    <w:rsid w:val="00F372E3"/>
    <w:rsid w:val="00F41802"/>
    <w:rsid w:val="00F430DB"/>
    <w:rsid w:val="00F63F76"/>
    <w:rsid w:val="00F810A8"/>
    <w:rsid w:val="00F859FD"/>
    <w:rsid w:val="00FB2AA6"/>
    <w:rsid w:val="00FC7AC5"/>
    <w:rsid w:val="00FD267C"/>
    <w:rsid w:val="00FE36DC"/>
    <w:rsid w:val="00FF6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56EF"/>
    <w:pPr>
      <w:ind w:left="720"/>
    </w:pPr>
  </w:style>
  <w:style w:type="paragraph" w:styleId="ListBullet">
    <w:name w:val="List Bullet"/>
    <w:basedOn w:val="Normal"/>
    <w:rsid w:val="00B10D4F"/>
    <w:p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56EF"/>
    <w:pPr>
      <w:ind w:left="720"/>
    </w:pPr>
  </w:style>
  <w:style w:type="paragraph" w:styleId="ListBullet">
    <w:name w:val="List Bullet"/>
    <w:basedOn w:val="Normal"/>
    <w:rsid w:val="00B10D4F"/>
    <w:p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551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bronk\Documents\MinutesSBDM%20Sept.%2014,201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7B1778-BD8E-471A-BC62-FAADD4CBF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MinutesSBDM Sept. 14,2010</Template>
  <TotalTime>0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GALLATIN COUNTY HIGH SCHOOL</vt:lpstr>
    </vt:vector>
  </TitlesOfParts>
  <Company>Gallatin County Schools</Company>
  <LinksUpToDate>false</LinksUpToDate>
  <CharactersWithSpaces>1967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GALLATIN COUNTY HIGH SCHOOL</dc:title>
  <dc:creator>Bronk, Cathy</dc:creator>
  <cp:lastModifiedBy>Booth, Roxann</cp:lastModifiedBy>
  <cp:revision>2</cp:revision>
  <cp:lastPrinted>2010-06-07T19:11:00Z</cp:lastPrinted>
  <dcterms:created xsi:type="dcterms:W3CDTF">2012-05-07T19:36:00Z</dcterms:created>
  <dcterms:modified xsi:type="dcterms:W3CDTF">2012-05-07T19:36:00Z</dcterms:modified>
</cp:coreProperties>
</file>