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FF11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6/2</w:t>
      </w:r>
      <w:r w:rsidR="00F34041">
        <w:rPr>
          <w:b/>
          <w:bCs/>
          <w:sz w:val="28"/>
        </w:rPr>
        <w:t>5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</w:t>
      </w:r>
      <w:r w:rsidR="0017017D">
        <w:rPr>
          <w:b/>
          <w:bCs/>
          <w:sz w:val="28"/>
        </w:rPr>
        <w:t>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</w:p>
    <w:p w:rsidR="00043A89" w:rsidRDefault="00FF1139" w:rsidP="00FF1139">
      <w:pPr>
        <w:pStyle w:val="ListParagraph"/>
        <w:numPr>
          <w:ilvl w:val="0"/>
          <w:numId w:val="20"/>
        </w:numPr>
      </w:pPr>
      <w:r>
        <w:t>Awards were given on 5/26.</w:t>
      </w:r>
    </w:p>
    <w:p w:rsidR="00FF1139" w:rsidRDefault="00FF1139" w:rsidP="00FF1139">
      <w:pPr>
        <w:pStyle w:val="ListParagraph"/>
        <w:numPr>
          <w:ilvl w:val="0"/>
          <w:numId w:val="20"/>
        </w:numPr>
      </w:pPr>
      <w:r>
        <w:t xml:space="preserve">Moving </w:t>
      </w:r>
      <w:proofErr w:type="gramStart"/>
      <w:r>
        <w:t>Up</w:t>
      </w:r>
      <w:proofErr w:type="gramEnd"/>
      <w:r>
        <w:t xml:space="preserve"> Ceremony took place on 5/23.</w:t>
      </w:r>
    </w:p>
    <w:p w:rsidR="00773867" w:rsidRDefault="00773867" w:rsidP="00FF1139">
      <w:pPr>
        <w:pStyle w:val="ListParagraph"/>
        <w:numPr>
          <w:ilvl w:val="0"/>
          <w:numId w:val="20"/>
        </w:numPr>
      </w:pPr>
      <w:r>
        <w:t>Summer Enrichment Program for at-risk students. Students are visiting various museums in a 7</w:t>
      </w:r>
      <w:r w:rsidR="003E376E">
        <w:t>0</w:t>
      </w:r>
      <w:bookmarkStart w:id="0" w:name="_GoBack"/>
      <w:bookmarkEnd w:id="0"/>
      <w:r>
        <w:t xml:space="preserve"> mile radius.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043A89" w:rsidRDefault="00FF1139">
      <w:r>
        <w:t>6/5- Mr. Bieger attended Pritchard Conference/Showcase.</w:t>
      </w:r>
    </w:p>
    <w:p w:rsidR="00FF1139" w:rsidRDefault="00FF1139">
      <w:r>
        <w:t>6/18-6/19- Mr. Bieger attended KLA meeting.</w:t>
      </w:r>
    </w:p>
    <w:p w:rsidR="00FF1139" w:rsidRDefault="00FF1139">
      <w:r>
        <w:t xml:space="preserve">6/19-6/20- </w:t>
      </w:r>
      <w:r w:rsidR="007E1677">
        <w:t xml:space="preserve">Mr. Willhoite, Ms. </w:t>
      </w:r>
      <w:proofErr w:type="spellStart"/>
      <w:r w:rsidR="007E1677">
        <w:t>Swartzel</w:t>
      </w:r>
      <w:proofErr w:type="spellEnd"/>
      <w:r w:rsidR="007E1677">
        <w:t>, Mr. Zimmer, Mr. Robinson, Ms. Herndon, Ms. Maxwell and Ms. Jacoby attended the NKCES summer institute.</w:t>
      </w:r>
    </w:p>
    <w:p w:rsidR="00A82C6C" w:rsidRDefault="00A82C6C"/>
    <w:p w:rsidR="00AA29D9" w:rsidRDefault="00AA29D9">
      <w:r>
        <w:rPr>
          <w:b/>
          <w:bCs/>
        </w:rPr>
        <w:t>SCHOOL IMPROVEMENT PLAN I &amp; I:</w:t>
      </w:r>
      <w:r>
        <w:t xml:space="preserve"> </w:t>
      </w:r>
      <w:r w:rsidR="00043A89">
        <w:t>Attached</w:t>
      </w:r>
    </w:p>
    <w:p w:rsidR="00E80D81" w:rsidRDefault="00E80D81"/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2E45EE">
      <w:pPr>
        <w:pStyle w:val="BodyText"/>
      </w:pPr>
      <w:r>
        <w:t>Next meeting is in August.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39" w:rsidRDefault="00FF1139" w:rsidP="008F51F7">
      <w:r>
        <w:separator/>
      </w:r>
    </w:p>
  </w:endnote>
  <w:endnote w:type="continuationSeparator" w:id="0">
    <w:p w:rsidR="00FF1139" w:rsidRDefault="00FF1139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9" w:rsidRDefault="00FF1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9" w:rsidRDefault="00FF1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9" w:rsidRDefault="00FF1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39" w:rsidRDefault="00FF1139" w:rsidP="008F51F7">
      <w:r>
        <w:separator/>
      </w:r>
    </w:p>
  </w:footnote>
  <w:footnote w:type="continuationSeparator" w:id="0">
    <w:p w:rsidR="00FF1139" w:rsidRDefault="00FF1139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9" w:rsidRDefault="00FF1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9" w:rsidRDefault="00FF11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9" w:rsidRDefault="00FF1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00194F"/>
    <w:multiLevelType w:val="hybridMultilevel"/>
    <w:tmpl w:val="8C54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7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43A89"/>
    <w:rsid w:val="001062EE"/>
    <w:rsid w:val="0017017D"/>
    <w:rsid w:val="001A3555"/>
    <w:rsid w:val="002E45EE"/>
    <w:rsid w:val="00324369"/>
    <w:rsid w:val="003E376E"/>
    <w:rsid w:val="003F7A98"/>
    <w:rsid w:val="004233C5"/>
    <w:rsid w:val="005A6DC8"/>
    <w:rsid w:val="005C4D1A"/>
    <w:rsid w:val="005D7686"/>
    <w:rsid w:val="00773867"/>
    <w:rsid w:val="007B4FE2"/>
    <w:rsid w:val="007D7D50"/>
    <w:rsid w:val="007E1677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34041"/>
    <w:rsid w:val="00FB1EB3"/>
    <w:rsid w:val="00FC5AEA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4</cp:revision>
  <cp:lastPrinted>2003-10-17T15:32:00Z</cp:lastPrinted>
  <dcterms:created xsi:type="dcterms:W3CDTF">2012-06-13T13:38:00Z</dcterms:created>
  <dcterms:modified xsi:type="dcterms:W3CDTF">2012-06-13T13:38:00Z</dcterms:modified>
</cp:coreProperties>
</file>