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94" w:rsidRDefault="00170794" w:rsidP="00170794">
      <w:pP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“MAXIMIZING STUDENT LEARNING AND ACHIEVEMENT”</w:t>
      </w:r>
    </w:p>
    <w:p w:rsidR="00170794" w:rsidRDefault="00170794" w:rsidP="00170794">
      <w:pPr>
        <w:rPr>
          <w:b/>
          <w:sz w:val="28"/>
          <w:szCs w:val="28"/>
        </w:rPr>
      </w:pPr>
    </w:p>
    <w:p w:rsidR="009360C8" w:rsidRPr="00470D79" w:rsidRDefault="00D9070A" w:rsidP="00470D79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GALLATIN COUNTY HIGH SCHOOL</w:t>
      </w:r>
    </w:p>
    <w:p w:rsidR="00D9070A" w:rsidRDefault="00D9070A" w:rsidP="009E5858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SBDM Council Minutes</w:t>
      </w:r>
    </w:p>
    <w:p w:rsidR="008C2E60" w:rsidRDefault="00EF7428" w:rsidP="009E5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3</w:t>
      </w:r>
      <w:r w:rsidR="008C2E60">
        <w:rPr>
          <w:b/>
          <w:sz w:val="28"/>
          <w:szCs w:val="28"/>
        </w:rPr>
        <w:t>, 2012</w:t>
      </w:r>
    </w:p>
    <w:p w:rsidR="00D9070A" w:rsidRPr="00470D79" w:rsidRDefault="00EF7428" w:rsidP="002D4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4:03</w:t>
      </w:r>
      <w:r w:rsidR="00D9070A" w:rsidRPr="00470D79">
        <w:rPr>
          <w:b/>
          <w:sz w:val="28"/>
          <w:szCs w:val="28"/>
        </w:rPr>
        <w:t xml:space="preserve"> P.M.</w:t>
      </w:r>
      <w:r w:rsidR="004209C6">
        <w:rPr>
          <w:b/>
          <w:sz w:val="28"/>
          <w:szCs w:val="28"/>
        </w:rPr>
        <w:t xml:space="preserve"> GCHS Media Center</w:t>
      </w:r>
    </w:p>
    <w:p w:rsidR="00512038" w:rsidRDefault="00512038" w:rsidP="00512038">
      <w:pPr>
        <w:rPr>
          <w:b/>
        </w:rPr>
      </w:pPr>
    </w:p>
    <w:p w:rsidR="00512038" w:rsidRDefault="00512038" w:rsidP="00512038">
      <w:r w:rsidRPr="003738A3">
        <w:rPr>
          <w:b/>
        </w:rPr>
        <w:t>Called To Order:</w:t>
      </w:r>
      <w:r w:rsidR="00170C30">
        <w:t xml:space="preserve">   </w:t>
      </w:r>
      <w:r>
        <w:t xml:space="preserve"> </w:t>
      </w:r>
      <w:r w:rsidR="001D2243">
        <w:t>4</w:t>
      </w:r>
      <w:bookmarkStart w:id="0" w:name="_GoBack"/>
      <w:bookmarkEnd w:id="0"/>
      <w:r w:rsidR="00D53FF1">
        <w:t>:02</w:t>
      </w:r>
      <w:r w:rsidR="00170C30">
        <w:t xml:space="preserve"> </w:t>
      </w:r>
      <w:r w:rsidR="00EF7428">
        <w:t>p.m. Roxann Booth</w:t>
      </w:r>
    </w:p>
    <w:p w:rsidR="00D9070A" w:rsidRDefault="00D9070A"/>
    <w:p w:rsidR="0025020C" w:rsidRDefault="00D9070A" w:rsidP="0025020C">
      <w:r w:rsidRPr="003738A3">
        <w:rPr>
          <w:b/>
        </w:rPr>
        <w:t>Members Present:</w:t>
      </w:r>
      <w:r w:rsidR="00580C6F">
        <w:t xml:space="preserve">  </w:t>
      </w:r>
      <w:r w:rsidR="00EF7428">
        <w:t>JP Epifanio</w:t>
      </w:r>
      <w:r w:rsidR="008C5E19">
        <w:t>, Katie</w:t>
      </w:r>
      <w:r w:rsidR="008C2E60">
        <w:t xml:space="preserve"> Brown, </w:t>
      </w:r>
      <w:r w:rsidR="008C5E19">
        <w:t>Shelia Ackermann, and</w:t>
      </w:r>
      <w:r w:rsidR="008C2E60">
        <w:t xml:space="preserve"> Roxann Booth</w:t>
      </w:r>
    </w:p>
    <w:p w:rsidR="00EF7428" w:rsidRPr="00EF7428" w:rsidRDefault="00EF7428" w:rsidP="0025020C">
      <w:r w:rsidRPr="00EF7428">
        <w:rPr>
          <w:b/>
        </w:rPr>
        <w:t>Members Absent:</w:t>
      </w:r>
      <w:r>
        <w:rPr>
          <w:b/>
        </w:rPr>
        <w:t xml:space="preserve"> </w:t>
      </w:r>
      <w:r>
        <w:t>Angie Baker and Jennifer Brown.  A Quorum was established.</w:t>
      </w:r>
    </w:p>
    <w:p w:rsidR="00D101F7" w:rsidRPr="0025020C" w:rsidRDefault="00D101F7" w:rsidP="00482C7E">
      <w:r w:rsidRPr="00482C7E">
        <w:rPr>
          <w:b/>
        </w:rPr>
        <w:t>Opening Business</w:t>
      </w:r>
      <w:r w:rsidR="00C80F51" w:rsidRPr="00482C7E">
        <w:rPr>
          <w:b/>
        </w:rPr>
        <w:t>:</w:t>
      </w:r>
    </w:p>
    <w:p w:rsidR="00FC7AC5" w:rsidRDefault="00C34ECC" w:rsidP="00950A7D">
      <w:pPr>
        <w:numPr>
          <w:ilvl w:val="0"/>
          <w:numId w:val="1"/>
        </w:numPr>
      </w:pPr>
      <w:r>
        <w:t>A</w:t>
      </w:r>
      <w:r w:rsidR="00A30DD2">
        <w:t>pproved</w:t>
      </w:r>
      <w:r w:rsidR="00EF7428">
        <w:t xml:space="preserve"> April</w:t>
      </w:r>
      <w:r w:rsidR="00FC7AC5" w:rsidRPr="00D101F7">
        <w:t xml:space="preserve"> </w:t>
      </w:r>
      <w:r w:rsidR="00D52F9F">
        <w:t>A</w:t>
      </w:r>
      <w:r w:rsidR="00A30DD2">
        <w:t>genda:</w:t>
      </w:r>
      <w:r w:rsidR="00924AB8">
        <w:t xml:space="preserve"> Motion to </w:t>
      </w:r>
      <w:r w:rsidR="00EF7428">
        <w:t>approve April</w:t>
      </w:r>
      <w:r w:rsidR="008C2E60">
        <w:t xml:space="preserve"> </w:t>
      </w:r>
      <w:r w:rsidR="00771819">
        <w:t>Agenda</w:t>
      </w:r>
      <w:r w:rsidR="0014637B">
        <w:t xml:space="preserve"> was</w:t>
      </w:r>
      <w:r w:rsidR="00EF7428">
        <w:t xml:space="preserve"> made by Shelia Ackermann. Seconded by JP Epifanio</w:t>
      </w:r>
      <w:r w:rsidR="00924AB8">
        <w:t>. By Consensus.</w:t>
      </w:r>
    </w:p>
    <w:p w:rsidR="009555E3" w:rsidRDefault="009555E3" w:rsidP="003562FF">
      <w:pPr>
        <w:rPr>
          <w:b/>
        </w:rPr>
      </w:pPr>
      <w:r>
        <w:rPr>
          <w:b/>
        </w:rPr>
        <w:t>Planning/Instruction</w:t>
      </w:r>
      <w:r w:rsidR="00612BF9">
        <w:rPr>
          <w:b/>
        </w:rPr>
        <w:t>/Communication-Principal’s Report</w:t>
      </w:r>
    </w:p>
    <w:p w:rsidR="0025020C" w:rsidRDefault="00612BF9" w:rsidP="003562FF">
      <w:r>
        <w:t>Mrs. Booth reported on the following:</w:t>
      </w:r>
    </w:p>
    <w:p w:rsidR="00EF7428" w:rsidRDefault="00EF7428" w:rsidP="00EF7428">
      <w:pPr>
        <w:pStyle w:val="ListParagraph"/>
        <w:numPr>
          <w:ilvl w:val="0"/>
          <w:numId w:val="19"/>
        </w:numPr>
      </w:pPr>
      <w:r>
        <w:t>Testing Schedule-</w:t>
      </w:r>
      <w:r w:rsidR="00097525">
        <w:t>End of the Course Assessments coming up-explained testing on-line schedule</w:t>
      </w:r>
    </w:p>
    <w:p w:rsidR="00097525" w:rsidRDefault="00097525" w:rsidP="00EF7428">
      <w:pPr>
        <w:pStyle w:val="ListParagraph"/>
        <w:numPr>
          <w:ilvl w:val="0"/>
          <w:numId w:val="19"/>
        </w:numPr>
      </w:pPr>
      <w:r>
        <w:t>Month at a glance for April and May</w:t>
      </w:r>
    </w:p>
    <w:p w:rsidR="00097525" w:rsidRDefault="00097525" w:rsidP="00097525">
      <w:pPr>
        <w:pStyle w:val="ListParagraph"/>
        <w:numPr>
          <w:ilvl w:val="0"/>
          <w:numId w:val="19"/>
        </w:numPr>
      </w:pPr>
      <w:r>
        <w:t>Certified openings-Adding another Math Position</w:t>
      </w:r>
    </w:p>
    <w:p w:rsidR="00097525" w:rsidRDefault="00097525" w:rsidP="00EF7428">
      <w:pPr>
        <w:pStyle w:val="ListParagraph"/>
        <w:numPr>
          <w:ilvl w:val="0"/>
          <w:numId w:val="19"/>
        </w:numPr>
      </w:pPr>
      <w:r>
        <w:t>May 1 SBDM Allocati</w:t>
      </w:r>
      <w:r w:rsidR="00B41EA9">
        <w:t>ons-Ask for approved May 1</w:t>
      </w:r>
    </w:p>
    <w:p w:rsidR="00B41EA9" w:rsidRDefault="00B41EA9" w:rsidP="00EF7428">
      <w:pPr>
        <w:pStyle w:val="ListParagraph"/>
        <w:numPr>
          <w:ilvl w:val="0"/>
          <w:numId w:val="19"/>
        </w:numPr>
      </w:pPr>
      <w:r>
        <w:t>Discipline Committee- Handbook Approval in May</w:t>
      </w:r>
    </w:p>
    <w:p w:rsidR="00CA2C07" w:rsidRDefault="0049244A" w:rsidP="0025020C">
      <w:pPr>
        <w:rPr>
          <w:b/>
        </w:rPr>
      </w:pPr>
      <w:r>
        <w:rPr>
          <w:b/>
        </w:rPr>
        <w:t>New Business</w:t>
      </w:r>
      <w:r w:rsidR="0025020C">
        <w:rPr>
          <w:b/>
        </w:rPr>
        <w:t>-------</w:t>
      </w:r>
      <w:r w:rsidR="00DD6FEC" w:rsidRPr="00DD6FEC">
        <w:t xml:space="preserve"> </w:t>
      </w:r>
      <w:r w:rsidR="0025020C" w:rsidRPr="0025020C">
        <w:rPr>
          <w:b/>
        </w:rPr>
        <w:t>Approval For:</w:t>
      </w:r>
    </w:p>
    <w:p w:rsidR="0079340C" w:rsidRPr="002C3114" w:rsidRDefault="00B41EA9" w:rsidP="002C3114">
      <w:pPr>
        <w:pStyle w:val="ListParagraph"/>
        <w:numPr>
          <w:ilvl w:val="0"/>
          <w:numId w:val="17"/>
        </w:numPr>
        <w:rPr>
          <w:b/>
        </w:rPr>
      </w:pPr>
      <w:r>
        <w:t>2012-2013 Master Schedule- Tabled until May SBDM Meeting</w:t>
      </w:r>
    </w:p>
    <w:p w:rsidR="008C1432" w:rsidRPr="005E451F" w:rsidRDefault="00E317A4" w:rsidP="008C1432">
      <w:r w:rsidRPr="00E317A4">
        <w:rPr>
          <w:b/>
        </w:rPr>
        <w:t>Consent Items:</w:t>
      </w:r>
      <w:r w:rsidR="0082280C">
        <w:rPr>
          <w:b/>
        </w:rPr>
        <w:t xml:space="preserve">  </w:t>
      </w:r>
      <w:r w:rsidR="005E451F">
        <w:t>Motion to approve consent items by</w:t>
      </w:r>
      <w:r w:rsidR="00B41EA9">
        <w:t xml:space="preserve"> Shelia Ackermann, seconded by Katie Brown</w:t>
      </w:r>
      <w:r w:rsidR="009B1771">
        <w:t xml:space="preserve">. </w:t>
      </w:r>
      <w:proofErr w:type="gramStart"/>
      <w:r w:rsidR="009B1771">
        <w:t>Consensus.</w:t>
      </w:r>
      <w:proofErr w:type="gramEnd"/>
    </w:p>
    <w:p w:rsidR="00FD267C" w:rsidRDefault="00B41EA9" w:rsidP="00B41EA9">
      <w:pPr>
        <w:numPr>
          <w:ilvl w:val="0"/>
          <w:numId w:val="5"/>
        </w:numPr>
      </w:pPr>
      <w:r>
        <w:t>March</w:t>
      </w:r>
      <w:r w:rsidR="00FD267C">
        <w:t xml:space="preserve"> </w:t>
      </w:r>
      <w:r>
        <w:t>Minutes</w:t>
      </w:r>
    </w:p>
    <w:p w:rsidR="00BD2BD8" w:rsidRPr="00397033" w:rsidRDefault="0054516D" w:rsidP="00BD2BD8">
      <w:r>
        <w:rPr>
          <w:b/>
        </w:rPr>
        <w:t>Communication:</w:t>
      </w:r>
    </w:p>
    <w:p w:rsidR="00997D22" w:rsidRDefault="00397033" w:rsidP="00997D22">
      <w:pPr>
        <w:pStyle w:val="ListParagraph"/>
        <w:numPr>
          <w:ilvl w:val="0"/>
          <w:numId w:val="13"/>
        </w:numPr>
      </w:pPr>
      <w:r>
        <w:t>SBDM Council Members</w:t>
      </w:r>
    </w:p>
    <w:p w:rsidR="00997D22" w:rsidRDefault="00997D22" w:rsidP="00997D22">
      <w:pPr>
        <w:ind w:left="360"/>
      </w:pPr>
    </w:p>
    <w:p w:rsidR="00997D22" w:rsidRDefault="00997D22" w:rsidP="00997D22">
      <w:pPr>
        <w:ind w:left="360"/>
      </w:pPr>
      <w:proofErr w:type="gramStart"/>
      <w:r w:rsidRPr="008C5E19">
        <w:rPr>
          <w:b/>
        </w:rPr>
        <w:t>JP Epifanio</w:t>
      </w:r>
      <w:r>
        <w:t>-</w:t>
      </w:r>
      <w:r w:rsidR="008C5E19">
        <w:t>Updated committee on the proposal for him and Mr. Walters to co-teach in Math and English next year.</w:t>
      </w:r>
      <w:proofErr w:type="gramEnd"/>
    </w:p>
    <w:p w:rsidR="00997D22" w:rsidRDefault="00997D22" w:rsidP="00997D22">
      <w:pPr>
        <w:ind w:left="360"/>
      </w:pPr>
      <w:r w:rsidRPr="008C5E19">
        <w:rPr>
          <w:b/>
        </w:rPr>
        <w:t>Roxann Booth</w:t>
      </w:r>
      <w:r>
        <w:t xml:space="preserve">- ACT completed. Mrs. Booth also spoke about Alex Kearns being accepted to the </w:t>
      </w:r>
      <w:proofErr w:type="spellStart"/>
      <w:r>
        <w:t>Gatton</w:t>
      </w:r>
      <w:proofErr w:type="spellEnd"/>
      <w:r>
        <w:t xml:space="preserve"> Academy.</w:t>
      </w:r>
    </w:p>
    <w:p w:rsidR="00997D22" w:rsidRDefault="00997D22" w:rsidP="00997D22">
      <w:pPr>
        <w:ind w:left="360"/>
      </w:pPr>
      <w:r w:rsidRPr="008C5E19">
        <w:rPr>
          <w:b/>
        </w:rPr>
        <w:t>Katie Brown</w:t>
      </w:r>
      <w:r>
        <w:t>- FFA-Mariah Gullion- Northern Ky. Regional President</w:t>
      </w:r>
    </w:p>
    <w:p w:rsidR="00997D22" w:rsidRDefault="00997D22" w:rsidP="00997D22">
      <w:pPr>
        <w:ind w:left="360"/>
      </w:pPr>
      <w:proofErr w:type="gramStart"/>
      <w:r>
        <w:t>Jarrod Scott, Kayla and Bethany Parker speaking at State Conference in June.</w:t>
      </w:r>
      <w:proofErr w:type="gramEnd"/>
    </w:p>
    <w:p w:rsidR="00862DE7" w:rsidRDefault="00862DE7" w:rsidP="002C3114"/>
    <w:p w:rsidR="00862DE7" w:rsidRPr="00862DE7" w:rsidRDefault="00862DE7" w:rsidP="002C3114">
      <w:r w:rsidRPr="00862DE7">
        <w:rPr>
          <w:b/>
        </w:rPr>
        <w:t>Adjourn:</w:t>
      </w:r>
      <w:r>
        <w:t xml:space="preserve"> Mo</w:t>
      </w:r>
      <w:r w:rsidR="008C5E19">
        <w:t>tion was made to adjourn at 4:47 by Katie Brown</w:t>
      </w:r>
      <w:r>
        <w:t xml:space="preserve">, </w:t>
      </w:r>
      <w:r w:rsidR="00DB1D2B">
        <w:t>seconded by</w:t>
      </w:r>
      <w:r w:rsidR="008C5E19">
        <w:t xml:space="preserve"> JP Epifanio. </w:t>
      </w:r>
      <w:proofErr w:type="gramStart"/>
      <w:r>
        <w:t>Consensus.</w:t>
      </w:r>
      <w:proofErr w:type="gramEnd"/>
    </w:p>
    <w:p w:rsidR="00862DE7" w:rsidRDefault="00862DE7" w:rsidP="002C3114"/>
    <w:p w:rsidR="00397033" w:rsidRDefault="00397033" w:rsidP="004515C1">
      <w:pPr>
        <w:ind w:left="360"/>
      </w:pPr>
    </w:p>
    <w:p w:rsidR="008466EA" w:rsidRDefault="008466EA" w:rsidP="004515C1">
      <w:pPr>
        <w:ind w:left="360"/>
        <w:rPr>
          <w:b/>
        </w:rPr>
      </w:pPr>
    </w:p>
    <w:p w:rsidR="008466EA" w:rsidRDefault="008466EA" w:rsidP="004515C1">
      <w:pPr>
        <w:ind w:left="360"/>
        <w:rPr>
          <w:b/>
        </w:rPr>
      </w:pPr>
    </w:p>
    <w:sectPr w:rsidR="008466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BCD66F8"/>
    <w:multiLevelType w:val="hybridMultilevel"/>
    <w:tmpl w:val="87BE01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F3627"/>
    <w:multiLevelType w:val="hybridMultilevel"/>
    <w:tmpl w:val="8002363C"/>
    <w:lvl w:ilvl="0" w:tplc="E67A7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311F9"/>
    <w:multiLevelType w:val="hybridMultilevel"/>
    <w:tmpl w:val="C6043D4C"/>
    <w:lvl w:ilvl="0" w:tplc="7AC0BF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964"/>
    <w:multiLevelType w:val="hybridMultilevel"/>
    <w:tmpl w:val="2714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96B77"/>
    <w:multiLevelType w:val="hybridMultilevel"/>
    <w:tmpl w:val="C7384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02F93"/>
    <w:multiLevelType w:val="hybridMultilevel"/>
    <w:tmpl w:val="FA540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B40CC"/>
    <w:multiLevelType w:val="hybridMultilevel"/>
    <w:tmpl w:val="F6140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20E29"/>
    <w:multiLevelType w:val="hybridMultilevel"/>
    <w:tmpl w:val="4C40B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E06F5"/>
    <w:multiLevelType w:val="hybridMultilevel"/>
    <w:tmpl w:val="0B96B474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4064732C"/>
    <w:multiLevelType w:val="hybridMultilevel"/>
    <w:tmpl w:val="3070A9C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8A63987"/>
    <w:multiLevelType w:val="hybridMultilevel"/>
    <w:tmpl w:val="E2045426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C8B2ED8"/>
    <w:multiLevelType w:val="hybridMultilevel"/>
    <w:tmpl w:val="001EBC6A"/>
    <w:lvl w:ilvl="0" w:tplc="914A46C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EE0FDC"/>
    <w:multiLevelType w:val="hybridMultilevel"/>
    <w:tmpl w:val="75329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56E77"/>
    <w:multiLevelType w:val="hybridMultilevel"/>
    <w:tmpl w:val="2130920A"/>
    <w:lvl w:ilvl="0" w:tplc="DD26BE6E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2E3ABA"/>
    <w:multiLevelType w:val="hybridMultilevel"/>
    <w:tmpl w:val="CB8EA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173DB"/>
    <w:multiLevelType w:val="hybridMultilevel"/>
    <w:tmpl w:val="B9FCA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C7866"/>
    <w:multiLevelType w:val="hybridMultilevel"/>
    <w:tmpl w:val="88383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9133E"/>
    <w:multiLevelType w:val="hybridMultilevel"/>
    <w:tmpl w:val="F446E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11"/>
  </w:num>
  <w:num w:numId="7">
    <w:abstractNumId w:val="8"/>
  </w:num>
  <w:num w:numId="8">
    <w:abstractNumId w:val="10"/>
  </w:num>
  <w:num w:numId="9">
    <w:abstractNumId w:val="14"/>
  </w:num>
  <w:num w:numId="10">
    <w:abstractNumId w:val="1"/>
  </w:num>
  <w:num w:numId="11">
    <w:abstractNumId w:val="2"/>
  </w:num>
  <w:num w:numId="12">
    <w:abstractNumId w:val="13"/>
  </w:num>
  <w:num w:numId="13">
    <w:abstractNumId w:val="16"/>
  </w:num>
  <w:num w:numId="14">
    <w:abstractNumId w:val="15"/>
  </w:num>
  <w:num w:numId="15">
    <w:abstractNumId w:val="3"/>
  </w:num>
  <w:num w:numId="16">
    <w:abstractNumId w:val="0"/>
  </w:num>
  <w:num w:numId="17">
    <w:abstractNumId w:val="18"/>
  </w:num>
  <w:num w:numId="18">
    <w:abstractNumId w:val="4"/>
  </w:num>
  <w:num w:numId="1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60"/>
    <w:rsid w:val="000005C9"/>
    <w:rsid w:val="00005845"/>
    <w:rsid w:val="00061EB6"/>
    <w:rsid w:val="000761EB"/>
    <w:rsid w:val="000830CF"/>
    <w:rsid w:val="00090807"/>
    <w:rsid w:val="00097525"/>
    <w:rsid w:val="000A1FD7"/>
    <w:rsid w:val="000A54E6"/>
    <w:rsid w:val="000A6C8C"/>
    <w:rsid w:val="000C7B5A"/>
    <w:rsid w:val="000D13E9"/>
    <w:rsid w:val="000E191F"/>
    <w:rsid w:val="000E5B97"/>
    <w:rsid w:val="000F602E"/>
    <w:rsid w:val="00103649"/>
    <w:rsid w:val="00107184"/>
    <w:rsid w:val="0014637B"/>
    <w:rsid w:val="0015316D"/>
    <w:rsid w:val="00155FF1"/>
    <w:rsid w:val="00156750"/>
    <w:rsid w:val="00170794"/>
    <w:rsid w:val="00170C30"/>
    <w:rsid w:val="00175236"/>
    <w:rsid w:val="00177554"/>
    <w:rsid w:val="001B3AF2"/>
    <w:rsid w:val="001B73AD"/>
    <w:rsid w:val="001D2243"/>
    <w:rsid w:val="001D657C"/>
    <w:rsid w:val="002035C3"/>
    <w:rsid w:val="00205CEB"/>
    <w:rsid w:val="002067BA"/>
    <w:rsid w:val="00211473"/>
    <w:rsid w:val="0021235E"/>
    <w:rsid w:val="002168B6"/>
    <w:rsid w:val="00232D1D"/>
    <w:rsid w:val="00234388"/>
    <w:rsid w:val="00235529"/>
    <w:rsid w:val="0023682C"/>
    <w:rsid w:val="0025020C"/>
    <w:rsid w:val="00252DB9"/>
    <w:rsid w:val="00261E0D"/>
    <w:rsid w:val="00263E61"/>
    <w:rsid w:val="00267618"/>
    <w:rsid w:val="00267DF0"/>
    <w:rsid w:val="00277C58"/>
    <w:rsid w:val="00285DAA"/>
    <w:rsid w:val="00286498"/>
    <w:rsid w:val="00296208"/>
    <w:rsid w:val="002A36F7"/>
    <w:rsid w:val="002B7D0D"/>
    <w:rsid w:val="002C3114"/>
    <w:rsid w:val="002D364C"/>
    <w:rsid w:val="002D440A"/>
    <w:rsid w:val="002D670F"/>
    <w:rsid w:val="002D6924"/>
    <w:rsid w:val="002F62C6"/>
    <w:rsid w:val="002F7675"/>
    <w:rsid w:val="00300CF0"/>
    <w:rsid w:val="00301270"/>
    <w:rsid w:val="00305685"/>
    <w:rsid w:val="00305E1E"/>
    <w:rsid w:val="00326D5F"/>
    <w:rsid w:val="00336322"/>
    <w:rsid w:val="003411EC"/>
    <w:rsid w:val="003423B0"/>
    <w:rsid w:val="003431F2"/>
    <w:rsid w:val="00351EFF"/>
    <w:rsid w:val="0035384F"/>
    <w:rsid w:val="003562FF"/>
    <w:rsid w:val="003568EE"/>
    <w:rsid w:val="0035694B"/>
    <w:rsid w:val="003738A3"/>
    <w:rsid w:val="003777D3"/>
    <w:rsid w:val="0038037F"/>
    <w:rsid w:val="003901B7"/>
    <w:rsid w:val="00390C69"/>
    <w:rsid w:val="00392899"/>
    <w:rsid w:val="00397033"/>
    <w:rsid w:val="003A5982"/>
    <w:rsid w:val="003A74A4"/>
    <w:rsid w:val="003B17C2"/>
    <w:rsid w:val="003B4D7B"/>
    <w:rsid w:val="003C797C"/>
    <w:rsid w:val="003D286C"/>
    <w:rsid w:val="003E4466"/>
    <w:rsid w:val="003F07F7"/>
    <w:rsid w:val="003F46C6"/>
    <w:rsid w:val="00403F9D"/>
    <w:rsid w:val="004064A1"/>
    <w:rsid w:val="00410478"/>
    <w:rsid w:val="00415700"/>
    <w:rsid w:val="004209C6"/>
    <w:rsid w:val="00420DB4"/>
    <w:rsid w:val="00425BCC"/>
    <w:rsid w:val="004300C2"/>
    <w:rsid w:val="004305B7"/>
    <w:rsid w:val="00433AB1"/>
    <w:rsid w:val="00434B23"/>
    <w:rsid w:val="004358B6"/>
    <w:rsid w:val="004417B9"/>
    <w:rsid w:val="004451A8"/>
    <w:rsid w:val="004515C1"/>
    <w:rsid w:val="00461889"/>
    <w:rsid w:val="00463A87"/>
    <w:rsid w:val="00470D79"/>
    <w:rsid w:val="00474DAD"/>
    <w:rsid w:val="004762E8"/>
    <w:rsid w:val="00482C7E"/>
    <w:rsid w:val="004850CD"/>
    <w:rsid w:val="00486540"/>
    <w:rsid w:val="0049244A"/>
    <w:rsid w:val="004A2F45"/>
    <w:rsid w:val="004A60F2"/>
    <w:rsid w:val="004B5B45"/>
    <w:rsid w:val="004D249F"/>
    <w:rsid w:val="004D255D"/>
    <w:rsid w:val="004D283F"/>
    <w:rsid w:val="004D5F06"/>
    <w:rsid w:val="004E77F6"/>
    <w:rsid w:val="004E7B7B"/>
    <w:rsid w:val="004F6C0A"/>
    <w:rsid w:val="00502CF3"/>
    <w:rsid w:val="00507C6A"/>
    <w:rsid w:val="00512038"/>
    <w:rsid w:val="00540712"/>
    <w:rsid w:val="00540857"/>
    <w:rsid w:val="0054516D"/>
    <w:rsid w:val="005456EF"/>
    <w:rsid w:val="00580C6F"/>
    <w:rsid w:val="005829D1"/>
    <w:rsid w:val="005910D6"/>
    <w:rsid w:val="00592533"/>
    <w:rsid w:val="0059501D"/>
    <w:rsid w:val="005958BF"/>
    <w:rsid w:val="005A1260"/>
    <w:rsid w:val="005B4175"/>
    <w:rsid w:val="005B75D9"/>
    <w:rsid w:val="005C0392"/>
    <w:rsid w:val="005C6648"/>
    <w:rsid w:val="005C790B"/>
    <w:rsid w:val="005D1F66"/>
    <w:rsid w:val="005E451F"/>
    <w:rsid w:val="005F5C3E"/>
    <w:rsid w:val="00612BF9"/>
    <w:rsid w:val="00615DAD"/>
    <w:rsid w:val="00636651"/>
    <w:rsid w:val="00642C4C"/>
    <w:rsid w:val="00647E27"/>
    <w:rsid w:val="00661B54"/>
    <w:rsid w:val="006646E4"/>
    <w:rsid w:val="00664A1C"/>
    <w:rsid w:val="00677490"/>
    <w:rsid w:val="00677DAF"/>
    <w:rsid w:val="0068052B"/>
    <w:rsid w:val="00683465"/>
    <w:rsid w:val="006C5214"/>
    <w:rsid w:val="006D0889"/>
    <w:rsid w:val="006E5068"/>
    <w:rsid w:val="006F22FA"/>
    <w:rsid w:val="006F291F"/>
    <w:rsid w:val="006F424C"/>
    <w:rsid w:val="006F7E76"/>
    <w:rsid w:val="007170A0"/>
    <w:rsid w:val="00723BFE"/>
    <w:rsid w:val="00727FBC"/>
    <w:rsid w:val="00746D03"/>
    <w:rsid w:val="00750BD0"/>
    <w:rsid w:val="00771819"/>
    <w:rsid w:val="007859FB"/>
    <w:rsid w:val="007862DA"/>
    <w:rsid w:val="007901D3"/>
    <w:rsid w:val="0079340C"/>
    <w:rsid w:val="007B0D07"/>
    <w:rsid w:val="007B605C"/>
    <w:rsid w:val="007C3C69"/>
    <w:rsid w:val="007C623A"/>
    <w:rsid w:val="007C70AE"/>
    <w:rsid w:val="007D0565"/>
    <w:rsid w:val="007E1604"/>
    <w:rsid w:val="007F0284"/>
    <w:rsid w:val="0082280C"/>
    <w:rsid w:val="0083013E"/>
    <w:rsid w:val="008466EA"/>
    <w:rsid w:val="00851096"/>
    <w:rsid w:val="00856D6B"/>
    <w:rsid w:val="008614D1"/>
    <w:rsid w:val="00862DE7"/>
    <w:rsid w:val="0086331E"/>
    <w:rsid w:val="0086436E"/>
    <w:rsid w:val="00876D49"/>
    <w:rsid w:val="008879E4"/>
    <w:rsid w:val="00893DD3"/>
    <w:rsid w:val="008A18C3"/>
    <w:rsid w:val="008C1432"/>
    <w:rsid w:val="008C2E60"/>
    <w:rsid w:val="008C5E19"/>
    <w:rsid w:val="008D780A"/>
    <w:rsid w:val="008F5C75"/>
    <w:rsid w:val="00915C7B"/>
    <w:rsid w:val="00924AB8"/>
    <w:rsid w:val="00927A76"/>
    <w:rsid w:val="00932B11"/>
    <w:rsid w:val="00934153"/>
    <w:rsid w:val="009360C8"/>
    <w:rsid w:val="0094106F"/>
    <w:rsid w:val="009416DB"/>
    <w:rsid w:val="00945A61"/>
    <w:rsid w:val="00950A7D"/>
    <w:rsid w:val="009555E3"/>
    <w:rsid w:val="0096040B"/>
    <w:rsid w:val="00961B8D"/>
    <w:rsid w:val="009848B3"/>
    <w:rsid w:val="009916D8"/>
    <w:rsid w:val="00991721"/>
    <w:rsid w:val="00996697"/>
    <w:rsid w:val="00997D22"/>
    <w:rsid w:val="009A33E9"/>
    <w:rsid w:val="009B158F"/>
    <w:rsid w:val="009B1771"/>
    <w:rsid w:val="009C0AE3"/>
    <w:rsid w:val="009C5C8F"/>
    <w:rsid w:val="009D2925"/>
    <w:rsid w:val="009D323A"/>
    <w:rsid w:val="009D5C2D"/>
    <w:rsid w:val="009E2647"/>
    <w:rsid w:val="009E3256"/>
    <w:rsid w:val="009E5858"/>
    <w:rsid w:val="009F030E"/>
    <w:rsid w:val="009F1DD2"/>
    <w:rsid w:val="00A00893"/>
    <w:rsid w:val="00A1728A"/>
    <w:rsid w:val="00A25A17"/>
    <w:rsid w:val="00A30A94"/>
    <w:rsid w:val="00A30DD2"/>
    <w:rsid w:val="00A37710"/>
    <w:rsid w:val="00A46330"/>
    <w:rsid w:val="00A52C41"/>
    <w:rsid w:val="00A63B97"/>
    <w:rsid w:val="00A66171"/>
    <w:rsid w:val="00A76C14"/>
    <w:rsid w:val="00A76C4F"/>
    <w:rsid w:val="00A76CB2"/>
    <w:rsid w:val="00A77632"/>
    <w:rsid w:val="00A84174"/>
    <w:rsid w:val="00A85829"/>
    <w:rsid w:val="00A86DE7"/>
    <w:rsid w:val="00A9534C"/>
    <w:rsid w:val="00AB00BF"/>
    <w:rsid w:val="00AB3985"/>
    <w:rsid w:val="00AB76B5"/>
    <w:rsid w:val="00AC6673"/>
    <w:rsid w:val="00AE4EF0"/>
    <w:rsid w:val="00AF2F73"/>
    <w:rsid w:val="00B03248"/>
    <w:rsid w:val="00B10D4F"/>
    <w:rsid w:val="00B2188C"/>
    <w:rsid w:val="00B239AD"/>
    <w:rsid w:val="00B41EA9"/>
    <w:rsid w:val="00B41F7A"/>
    <w:rsid w:val="00B5184D"/>
    <w:rsid w:val="00B66FA1"/>
    <w:rsid w:val="00B7384C"/>
    <w:rsid w:val="00B76CCB"/>
    <w:rsid w:val="00B84A78"/>
    <w:rsid w:val="00B9044B"/>
    <w:rsid w:val="00B97C0F"/>
    <w:rsid w:val="00BA4477"/>
    <w:rsid w:val="00BA5B53"/>
    <w:rsid w:val="00BA617B"/>
    <w:rsid w:val="00BB42AC"/>
    <w:rsid w:val="00BC6282"/>
    <w:rsid w:val="00BD2BD8"/>
    <w:rsid w:val="00BD72EE"/>
    <w:rsid w:val="00BF040F"/>
    <w:rsid w:val="00BF1FC6"/>
    <w:rsid w:val="00C065F0"/>
    <w:rsid w:val="00C13EA9"/>
    <w:rsid w:val="00C34ECC"/>
    <w:rsid w:val="00C55DC4"/>
    <w:rsid w:val="00C6172F"/>
    <w:rsid w:val="00C6224C"/>
    <w:rsid w:val="00C7424C"/>
    <w:rsid w:val="00C7447D"/>
    <w:rsid w:val="00C80C16"/>
    <w:rsid w:val="00C80F51"/>
    <w:rsid w:val="00C931E1"/>
    <w:rsid w:val="00CA1728"/>
    <w:rsid w:val="00CA2C07"/>
    <w:rsid w:val="00CA5CB0"/>
    <w:rsid w:val="00CB3CAB"/>
    <w:rsid w:val="00CB448A"/>
    <w:rsid w:val="00CC07C0"/>
    <w:rsid w:val="00CD393E"/>
    <w:rsid w:val="00CE147B"/>
    <w:rsid w:val="00CF76E0"/>
    <w:rsid w:val="00D101F7"/>
    <w:rsid w:val="00D11799"/>
    <w:rsid w:val="00D25B5D"/>
    <w:rsid w:val="00D303F8"/>
    <w:rsid w:val="00D33024"/>
    <w:rsid w:val="00D44F6E"/>
    <w:rsid w:val="00D52F9F"/>
    <w:rsid w:val="00D53FF1"/>
    <w:rsid w:val="00D55710"/>
    <w:rsid w:val="00D6413E"/>
    <w:rsid w:val="00D71AC8"/>
    <w:rsid w:val="00D80C5C"/>
    <w:rsid w:val="00D9070A"/>
    <w:rsid w:val="00DB09A3"/>
    <w:rsid w:val="00DB1D2B"/>
    <w:rsid w:val="00DB66D4"/>
    <w:rsid w:val="00DB6929"/>
    <w:rsid w:val="00DD6FEC"/>
    <w:rsid w:val="00DF2380"/>
    <w:rsid w:val="00DF2A38"/>
    <w:rsid w:val="00DF5A12"/>
    <w:rsid w:val="00E317A4"/>
    <w:rsid w:val="00E36697"/>
    <w:rsid w:val="00E42AE0"/>
    <w:rsid w:val="00E509DA"/>
    <w:rsid w:val="00E56D2D"/>
    <w:rsid w:val="00E859C6"/>
    <w:rsid w:val="00E87971"/>
    <w:rsid w:val="00E9143F"/>
    <w:rsid w:val="00EA436D"/>
    <w:rsid w:val="00EA63C7"/>
    <w:rsid w:val="00ED279D"/>
    <w:rsid w:val="00ED435B"/>
    <w:rsid w:val="00EE1756"/>
    <w:rsid w:val="00EF0BD9"/>
    <w:rsid w:val="00EF151F"/>
    <w:rsid w:val="00EF7428"/>
    <w:rsid w:val="00F06AD6"/>
    <w:rsid w:val="00F17346"/>
    <w:rsid w:val="00F27A5B"/>
    <w:rsid w:val="00F41802"/>
    <w:rsid w:val="00F430DB"/>
    <w:rsid w:val="00F63F76"/>
    <w:rsid w:val="00F810A8"/>
    <w:rsid w:val="00F859FD"/>
    <w:rsid w:val="00FB2AA6"/>
    <w:rsid w:val="00FC7AC5"/>
    <w:rsid w:val="00FD267C"/>
    <w:rsid w:val="00FE36DC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  <w:style w:type="paragraph" w:styleId="ListBullet">
    <w:name w:val="List Bullet"/>
    <w:basedOn w:val="Normal"/>
    <w:rsid w:val="00B10D4F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  <w:style w:type="paragraph" w:styleId="ListBullet">
    <w:name w:val="List Bullet"/>
    <w:basedOn w:val="Normal"/>
    <w:rsid w:val="00B10D4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onk\Documents\MinutesSBDM%20Sept.%2014,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3254-0EB8-470F-8A0B-5574F0D9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MinutesSBDM Sept. 14,2010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HIGH SCHOOL</vt:lpstr>
    </vt:vector>
  </TitlesOfParts>
  <Company>Gallatin County Schools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HIGH SCHOOL</dc:title>
  <dc:creator>Bronk, Cathy</dc:creator>
  <cp:lastModifiedBy>Booth, Roxann</cp:lastModifiedBy>
  <cp:revision>2</cp:revision>
  <cp:lastPrinted>2010-06-07T19:11:00Z</cp:lastPrinted>
  <dcterms:created xsi:type="dcterms:W3CDTF">2012-04-05T16:13:00Z</dcterms:created>
  <dcterms:modified xsi:type="dcterms:W3CDTF">2012-04-05T16:13:00Z</dcterms:modified>
</cp:coreProperties>
</file>