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944179">
        <w:t xml:space="preserve"> </w:t>
      </w:r>
      <w:r w:rsidR="00390849">
        <w:t>–</w:t>
      </w:r>
      <w:r w:rsidR="00390849">
        <w:tab/>
      </w:r>
      <w:r w:rsidR="00C54AFD">
        <w:t xml:space="preserve">3:26 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C54AFD">
        <w:t>Moved to approve by Justice, 2</w:t>
      </w:r>
      <w:r w:rsidR="00C54AFD" w:rsidRPr="00C54AFD">
        <w:rPr>
          <w:vertAlign w:val="superscript"/>
        </w:rPr>
        <w:t>nd</w:t>
      </w:r>
      <w:r w:rsidR="00C54AFD">
        <w:t xml:space="preserve"> Brown</w:t>
      </w:r>
      <w:r w:rsidR="00BB2335">
        <w:t xml:space="preserve"> All approved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45467C">
        <w:t>Approved by Justice, 2</w:t>
      </w:r>
      <w:r w:rsidR="0045467C" w:rsidRPr="0045467C">
        <w:rPr>
          <w:vertAlign w:val="superscript"/>
        </w:rPr>
        <w:t>nd</w:t>
      </w:r>
      <w:r w:rsidR="0045467C">
        <w:t xml:space="preserve"> Jones</w:t>
      </w:r>
      <w:r w:rsidR="00BB2335">
        <w:t xml:space="preserve"> All approved</w:t>
      </w:r>
    </w:p>
    <w:p w:rsidR="00FF7EC5" w:rsidRDefault="00FF7EC5">
      <w:r>
        <w:t>4.</w:t>
      </w:r>
      <w:r>
        <w:tab/>
        <w:t>Council Discussion</w:t>
      </w:r>
    </w:p>
    <w:p w:rsidR="001B168C" w:rsidRDefault="008A0ECE" w:rsidP="00562F8D">
      <w:pPr>
        <w:ind w:left="1440" w:hanging="720"/>
      </w:pPr>
      <w:r>
        <w:t xml:space="preserve">a. </w:t>
      </w:r>
      <w:r>
        <w:tab/>
      </w:r>
      <w:r w:rsidR="00562F8D">
        <w:t>CSIP</w:t>
      </w:r>
      <w:r w:rsidR="0045467C">
        <w:t xml:space="preserve"> –</w:t>
      </w:r>
      <w:r w:rsidR="00BB2335">
        <w:t xml:space="preserve"> </w:t>
      </w:r>
      <w:r w:rsidR="009C6802">
        <w:t>Academic /Parent /</w:t>
      </w:r>
      <w:r w:rsidR="0045467C">
        <w:t>Anti-</w:t>
      </w:r>
      <w:proofErr w:type="gramStart"/>
      <w:r w:rsidR="0045467C">
        <w:t>Bullying</w:t>
      </w:r>
      <w:r w:rsidR="00BB2335">
        <w:t xml:space="preserve"> </w:t>
      </w:r>
      <w:r w:rsidR="009C6802">
        <w:t>.</w:t>
      </w:r>
      <w:proofErr w:type="gramEnd"/>
      <w:r w:rsidR="009C6802">
        <w:t xml:space="preserve">  </w:t>
      </w:r>
      <w:proofErr w:type="gramStart"/>
      <w:r w:rsidR="00BB2335">
        <w:t>Approved, Justice, 2</w:t>
      </w:r>
      <w:r w:rsidR="00BB2335" w:rsidRPr="00BB2335">
        <w:rPr>
          <w:vertAlign w:val="superscript"/>
        </w:rPr>
        <w:t>nd</w:t>
      </w:r>
      <w:r w:rsidR="00BB2335">
        <w:t xml:space="preserve"> Young.</w:t>
      </w:r>
      <w:proofErr w:type="gramEnd"/>
      <w:r w:rsidR="00BB2335">
        <w:t xml:space="preserve">  All approved.</w:t>
      </w:r>
    </w:p>
    <w:p w:rsidR="00562F8D" w:rsidRDefault="00562F8D" w:rsidP="00562F8D">
      <w:pPr>
        <w:ind w:left="1440" w:hanging="720"/>
      </w:pPr>
      <w:r>
        <w:t>b.</w:t>
      </w:r>
      <w:r>
        <w:tab/>
        <w:t>Budget</w:t>
      </w:r>
      <w:r w:rsidR="0045467C">
        <w:t xml:space="preserve"> </w:t>
      </w:r>
      <w:r w:rsidR="009C6802">
        <w:t xml:space="preserve">– Justice </w:t>
      </w:r>
      <w:proofErr w:type="gramStart"/>
      <w:r w:rsidR="007F71D9">
        <w:t>approved,</w:t>
      </w:r>
      <w:proofErr w:type="gramEnd"/>
      <w:r w:rsidR="009C6802">
        <w:t xml:space="preserve"> Young 2</w:t>
      </w:r>
      <w:r w:rsidR="009C6802" w:rsidRPr="009C6802">
        <w:rPr>
          <w:vertAlign w:val="superscript"/>
        </w:rPr>
        <w:t>nd</w:t>
      </w:r>
      <w:r w:rsidR="009C6802">
        <w:t>.  All approved.</w:t>
      </w:r>
    </w:p>
    <w:p w:rsidR="00562F8D" w:rsidRDefault="00562F8D" w:rsidP="00562F8D">
      <w:pPr>
        <w:ind w:left="1440" w:hanging="720"/>
      </w:pPr>
      <w:r>
        <w:t>c.</w:t>
      </w:r>
      <w:r>
        <w:tab/>
        <w:t>Approve collection of fees- $20 and $10</w:t>
      </w:r>
      <w:r w:rsidR="007F71D9">
        <w:t>- Toward school supplies.  Justice approved, Brown 2</w:t>
      </w:r>
      <w:r w:rsidR="007F71D9" w:rsidRPr="007F71D9">
        <w:rPr>
          <w:vertAlign w:val="superscript"/>
        </w:rPr>
        <w:t>nd</w:t>
      </w:r>
      <w:r w:rsidR="007F71D9">
        <w:t xml:space="preserve">.  All approved </w:t>
      </w:r>
    </w:p>
    <w:p w:rsidR="00562F8D" w:rsidRDefault="00562F8D" w:rsidP="00562F8D">
      <w:pPr>
        <w:ind w:left="1440" w:hanging="720"/>
      </w:pPr>
      <w:r>
        <w:t>d.</w:t>
      </w:r>
      <w:r>
        <w:tab/>
        <w:t>Program Review- written report</w:t>
      </w:r>
    </w:p>
    <w:p w:rsidR="005C70A2" w:rsidRDefault="005C70A2" w:rsidP="00562F8D">
      <w:pPr>
        <w:ind w:left="1440" w:hanging="720"/>
      </w:pPr>
      <w:proofErr w:type="gramStart"/>
      <w:r>
        <w:t>e</w:t>
      </w:r>
      <w:proofErr w:type="gramEnd"/>
      <w:r>
        <w:t>.</w:t>
      </w:r>
      <w:r>
        <w:tab/>
        <w:t>Summer Program update</w:t>
      </w:r>
      <w:r w:rsidR="007F71D9">
        <w:t xml:space="preserve"> – 3 teachers  / 30 students ? / 9 days</w:t>
      </w:r>
    </w:p>
    <w:p w:rsidR="00245CB1" w:rsidRDefault="00C54AFD" w:rsidP="00562F8D">
      <w:pPr>
        <w:ind w:left="1440" w:hanging="720"/>
      </w:pPr>
      <w:r>
        <w:t>f</w:t>
      </w:r>
      <w:r w:rsidR="00245CB1">
        <w:t>.</w:t>
      </w:r>
      <w:r w:rsidR="00245CB1">
        <w:tab/>
        <w:t>June meeting</w:t>
      </w:r>
      <w:r w:rsidR="00927478">
        <w:t xml:space="preserve"> </w:t>
      </w:r>
      <w:r w:rsidR="006829F0">
        <w:t xml:space="preserve">– </w:t>
      </w:r>
      <w:bookmarkStart w:id="0" w:name="_GoBack"/>
      <w:bookmarkEnd w:id="0"/>
      <w:r w:rsidR="006829F0">
        <w:t xml:space="preserve">Cancelled meeting  </w:t>
      </w:r>
    </w:p>
    <w:p w:rsidR="00C54AFD" w:rsidRDefault="00C54AFD" w:rsidP="00562F8D">
      <w:pPr>
        <w:ind w:left="1440" w:hanging="720"/>
      </w:pPr>
      <w:proofErr w:type="gramStart"/>
      <w:r>
        <w:t>g</w:t>
      </w:r>
      <w:proofErr w:type="gramEnd"/>
      <w:r>
        <w:tab/>
      </w:r>
      <w:r w:rsidR="0045467C">
        <w:t>Science</w:t>
      </w:r>
      <w:r w:rsidR="00927478">
        <w:t xml:space="preserve"> – Discussion of Science possibly being not taught to all students.</w:t>
      </w:r>
    </w:p>
    <w:p w:rsidR="00FF7EC5" w:rsidRDefault="008A0ECE">
      <w:r>
        <w:t>5</w:t>
      </w:r>
      <w:r w:rsidR="00FF7EC5">
        <w:t>.</w:t>
      </w:r>
      <w:r w:rsidR="00FF7EC5">
        <w:tab/>
        <w:t>Adjournment</w:t>
      </w:r>
      <w:r w:rsidR="00C73A9E">
        <w:t xml:space="preserve"> </w:t>
      </w:r>
      <w:r w:rsidR="005C70A2">
        <w:t>-</w:t>
      </w:r>
      <w:r w:rsidR="006829F0">
        <w:t>4:23 Justice, 2</w:t>
      </w:r>
      <w:r w:rsidR="006829F0" w:rsidRPr="006829F0">
        <w:rPr>
          <w:vertAlign w:val="superscript"/>
        </w:rPr>
        <w:t>nd</w:t>
      </w:r>
      <w:r w:rsidR="006829F0">
        <w:t xml:space="preserve"> Young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9E" w:rsidRDefault="00A6309E" w:rsidP="00FF7EC5">
      <w:pPr>
        <w:spacing w:after="0" w:line="240" w:lineRule="auto"/>
      </w:pPr>
      <w:r>
        <w:separator/>
      </w:r>
    </w:p>
  </w:endnote>
  <w:endnote w:type="continuationSeparator" w:id="0">
    <w:p w:rsidR="00A6309E" w:rsidRDefault="00A6309E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9E" w:rsidRDefault="00A6309E" w:rsidP="00FF7EC5">
      <w:pPr>
        <w:spacing w:after="0" w:line="240" w:lineRule="auto"/>
      </w:pPr>
      <w:r>
        <w:separator/>
      </w:r>
    </w:p>
  </w:footnote>
  <w:footnote w:type="continuationSeparator" w:id="0">
    <w:p w:rsidR="00A6309E" w:rsidRDefault="00A6309E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 xml:space="preserve">SBDM </w:t>
    </w:r>
    <w:r w:rsidR="00BD1FCD">
      <w:t>Minutes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8A0ECE">
      <w:t xml:space="preserve"> </w:t>
    </w:r>
    <w:r w:rsidR="00562F8D">
      <w:t>5/7/12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1622D"/>
    <w:rsid w:val="0007658F"/>
    <w:rsid w:val="00083A14"/>
    <w:rsid w:val="001246D9"/>
    <w:rsid w:val="001B168C"/>
    <w:rsid w:val="001F7F70"/>
    <w:rsid w:val="00245CB1"/>
    <w:rsid w:val="00333438"/>
    <w:rsid w:val="00363415"/>
    <w:rsid w:val="00390849"/>
    <w:rsid w:val="003B4F54"/>
    <w:rsid w:val="003D4A63"/>
    <w:rsid w:val="003F5221"/>
    <w:rsid w:val="00415BB3"/>
    <w:rsid w:val="0045467C"/>
    <w:rsid w:val="00463C97"/>
    <w:rsid w:val="004C4980"/>
    <w:rsid w:val="005246E2"/>
    <w:rsid w:val="00562F8D"/>
    <w:rsid w:val="00566630"/>
    <w:rsid w:val="005C70A2"/>
    <w:rsid w:val="00663566"/>
    <w:rsid w:val="00665E14"/>
    <w:rsid w:val="006704AD"/>
    <w:rsid w:val="00680321"/>
    <w:rsid w:val="006829F0"/>
    <w:rsid w:val="007830B1"/>
    <w:rsid w:val="00785F50"/>
    <w:rsid w:val="00797AB1"/>
    <w:rsid w:val="007B12F8"/>
    <w:rsid w:val="007D4AE0"/>
    <w:rsid w:val="007F71D9"/>
    <w:rsid w:val="00826516"/>
    <w:rsid w:val="008369C1"/>
    <w:rsid w:val="008963B8"/>
    <w:rsid w:val="008A0ECE"/>
    <w:rsid w:val="009236DD"/>
    <w:rsid w:val="0092534A"/>
    <w:rsid w:val="00927478"/>
    <w:rsid w:val="00944179"/>
    <w:rsid w:val="00973883"/>
    <w:rsid w:val="009A5E46"/>
    <w:rsid w:val="009B7BEB"/>
    <w:rsid w:val="009C6802"/>
    <w:rsid w:val="009E74EA"/>
    <w:rsid w:val="00A6309E"/>
    <w:rsid w:val="00A824F2"/>
    <w:rsid w:val="00A832D7"/>
    <w:rsid w:val="00A97C0D"/>
    <w:rsid w:val="00B32E02"/>
    <w:rsid w:val="00B96F67"/>
    <w:rsid w:val="00BB2335"/>
    <w:rsid w:val="00BD1FCD"/>
    <w:rsid w:val="00BF678E"/>
    <w:rsid w:val="00C54AFD"/>
    <w:rsid w:val="00C73A9E"/>
    <w:rsid w:val="00CB2D4E"/>
    <w:rsid w:val="00CD4E4E"/>
    <w:rsid w:val="00CF3672"/>
    <w:rsid w:val="00D03CB8"/>
    <w:rsid w:val="00E636C4"/>
    <w:rsid w:val="00EA1E74"/>
    <w:rsid w:val="00F24C6A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Willhoite, Mark</cp:lastModifiedBy>
  <cp:revision>3</cp:revision>
  <cp:lastPrinted>2012-05-07T13:06:00Z</cp:lastPrinted>
  <dcterms:created xsi:type="dcterms:W3CDTF">2012-05-07T20:24:00Z</dcterms:created>
  <dcterms:modified xsi:type="dcterms:W3CDTF">2012-05-07T20:24:00Z</dcterms:modified>
</cp:coreProperties>
</file>