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944179">
        <w:t xml:space="preserve"> </w:t>
      </w:r>
      <w:r w:rsidR="00390849">
        <w:t>–</w:t>
      </w:r>
      <w:r w:rsidR="00390849">
        <w:tab/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1B168C" w:rsidRDefault="008A0ECE" w:rsidP="00562F8D">
      <w:pPr>
        <w:ind w:left="1440" w:hanging="720"/>
      </w:pPr>
      <w:r>
        <w:t xml:space="preserve">a. </w:t>
      </w:r>
      <w:r>
        <w:tab/>
      </w:r>
      <w:r w:rsidR="00562F8D">
        <w:t>CSIP</w:t>
      </w:r>
    </w:p>
    <w:p w:rsidR="00562F8D" w:rsidRDefault="00562F8D" w:rsidP="00562F8D">
      <w:pPr>
        <w:ind w:left="1440" w:hanging="720"/>
      </w:pPr>
      <w:r>
        <w:t>b.</w:t>
      </w:r>
      <w:r>
        <w:tab/>
        <w:t>Budget</w:t>
      </w:r>
    </w:p>
    <w:p w:rsidR="00562F8D" w:rsidRDefault="00562F8D" w:rsidP="00562F8D">
      <w:pPr>
        <w:ind w:left="1440" w:hanging="720"/>
      </w:pPr>
      <w:r>
        <w:t>c.</w:t>
      </w:r>
      <w:r>
        <w:tab/>
        <w:t>Approve collection of fees- $20 and $10</w:t>
      </w:r>
    </w:p>
    <w:p w:rsidR="00562F8D" w:rsidRDefault="00562F8D" w:rsidP="00562F8D">
      <w:pPr>
        <w:ind w:left="1440" w:hanging="720"/>
      </w:pPr>
      <w:r>
        <w:t>d.</w:t>
      </w:r>
      <w:r>
        <w:tab/>
        <w:t>Program Review- written report</w:t>
      </w:r>
    </w:p>
    <w:p w:rsidR="005C70A2" w:rsidRDefault="005C70A2" w:rsidP="00562F8D">
      <w:pPr>
        <w:ind w:left="1440" w:hanging="720"/>
      </w:pPr>
      <w:proofErr w:type="gramStart"/>
      <w:r>
        <w:t>e</w:t>
      </w:r>
      <w:proofErr w:type="gramEnd"/>
      <w:r>
        <w:t>.</w:t>
      </w:r>
      <w:r>
        <w:tab/>
        <w:t>Summer Program update</w:t>
      </w:r>
    </w:p>
    <w:p w:rsidR="00245CB1" w:rsidRDefault="00245CB1" w:rsidP="00562F8D">
      <w:pPr>
        <w:ind w:left="1440" w:hanging="720"/>
      </w:pPr>
      <w:r>
        <w:t>d.</w:t>
      </w:r>
      <w:r>
        <w:tab/>
        <w:t>June meeting</w:t>
      </w:r>
      <w:bookmarkStart w:id="0" w:name="_GoBack"/>
      <w:bookmarkEnd w:id="0"/>
    </w:p>
    <w:p w:rsidR="00FF7EC5" w:rsidRDefault="008A0ECE">
      <w:r>
        <w:t>5</w:t>
      </w:r>
      <w:r w:rsidR="00FF7EC5">
        <w:t>.</w:t>
      </w:r>
      <w:r w:rsidR="00FF7EC5">
        <w:tab/>
        <w:t>Adjournment</w:t>
      </w:r>
      <w:r w:rsidR="00C73A9E">
        <w:t xml:space="preserve"> </w:t>
      </w:r>
      <w:r w:rsidR="005C70A2">
        <w:t>-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 xml:space="preserve">SBDM </w:t>
    </w:r>
    <w:r w:rsidR="00562F8D">
      <w:t>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8A0ECE">
      <w:t xml:space="preserve"> </w:t>
    </w:r>
    <w:r w:rsidR="00562F8D">
      <w:t>5/7/12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1622D"/>
    <w:rsid w:val="0007658F"/>
    <w:rsid w:val="00083A14"/>
    <w:rsid w:val="001246D9"/>
    <w:rsid w:val="001B168C"/>
    <w:rsid w:val="001F7F70"/>
    <w:rsid w:val="00245CB1"/>
    <w:rsid w:val="00333438"/>
    <w:rsid w:val="00363415"/>
    <w:rsid w:val="00390849"/>
    <w:rsid w:val="003B4F54"/>
    <w:rsid w:val="003D4A63"/>
    <w:rsid w:val="003F5221"/>
    <w:rsid w:val="00415BB3"/>
    <w:rsid w:val="00463C97"/>
    <w:rsid w:val="004C4980"/>
    <w:rsid w:val="005246E2"/>
    <w:rsid w:val="00562F8D"/>
    <w:rsid w:val="00566630"/>
    <w:rsid w:val="005C70A2"/>
    <w:rsid w:val="00663566"/>
    <w:rsid w:val="00665E14"/>
    <w:rsid w:val="006704AD"/>
    <w:rsid w:val="00680321"/>
    <w:rsid w:val="007830B1"/>
    <w:rsid w:val="00785F50"/>
    <w:rsid w:val="00797AB1"/>
    <w:rsid w:val="007B12F8"/>
    <w:rsid w:val="007D4AE0"/>
    <w:rsid w:val="00826516"/>
    <w:rsid w:val="008369C1"/>
    <w:rsid w:val="008963B8"/>
    <w:rsid w:val="008A0ECE"/>
    <w:rsid w:val="009236DD"/>
    <w:rsid w:val="0092534A"/>
    <w:rsid w:val="00944179"/>
    <w:rsid w:val="009A5E46"/>
    <w:rsid w:val="009B7BEB"/>
    <w:rsid w:val="009E74EA"/>
    <w:rsid w:val="00A824F2"/>
    <w:rsid w:val="00A832D7"/>
    <w:rsid w:val="00A97C0D"/>
    <w:rsid w:val="00B32E02"/>
    <w:rsid w:val="00B96F67"/>
    <w:rsid w:val="00BF678E"/>
    <w:rsid w:val="00C73A9E"/>
    <w:rsid w:val="00CB2D4E"/>
    <w:rsid w:val="00CD4E4E"/>
    <w:rsid w:val="00CF3672"/>
    <w:rsid w:val="00D03CB8"/>
    <w:rsid w:val="00E636C4"/>
    <w:rsid w:val="00EA1E74"/>
    <w:rsid w:val="00F24C6A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174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4</cp:revision>
  <cp:lastPrinted>2012-05-07T13:06:00Z</cp:lastPrinted>
  <dcterms:created xsi:type="dcterms:W3CDTF">2012-05-03T12:32:00Z</dcterms:created>
  <dcterms:modified xsi:type="dcterms:W3CDTF">2012-05-07T16:18:00Z</dcterms:modified>
</cp:coreProperties>
</file>