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6075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5/21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607587" w:rsidRDefault="00AA29D9">
      <w:pPr>
        <w:rPr>
          <w:b/>
          <w:bCs/>
        </w:rPr>
      </w:pPr>
      <w:r>
        <w:rPr>
          <w:b/>
          <w:bCs/>
        </w:rPr>
        <w:t>SPECIAL EVENTS:</w:t>
      </w:r>
    </w:p>
    <w:p w:rsidR="00607587" w:rsidRDefault="00607587" w:rsidP="00607587">
      <w:r>
        <w:t>5/3-5/6- 8</w:t>
      </w:r>
      <w:r w:rsidRPr="00607587">
        <w:rPr>
          <w:vertAlign w:val="superscript"/>
        </w:rPr>
        <w:t>th</w:t>
      </w:r>
      <w:r>
        <w:t xml:space="preserve"> grade trip to Chicago</w:t>
      </w:r>
    </w:p>
    <w:p w:rsidR="00607587" w:rsidRDefault="00607587">
      <w:proofErr w:type="gramStart"/>
      <w:r>
        <w:t>5/3 8</w:t>
      </w:r>
      <w:r w:rsidRPr="00607587">
        <w:rPr>
          <w:vertAlign w:val="superscript"/>
        </w:rPr>
        <w:t>th</w:t>
      </w:r>
      <w:r>
        <w:t xml:space="preserve"> graders to Freedom Ctr.</w:t>
      </w:r>
      <w:proofErr w:type="gramEnd"/>
    </w:p>
    <w:p w:rsidR="00607587" w:rsidRDefault="00607587">
      <w:r>
        <w:t>5/4- 8</w:t>
      </w:r>
      <w:r w:rsidRPr="00607587">
        <w:rPr>
          <w:vertAlign w:val="superscript"/>
        </w:rPr>
        <w:t>th</w:t>
      </w:r>
      <w:r>
        <w:t xml:space="preserve"> graders to Vocational School</w:t>
      </w:r>
    </w:p>
    <w:p w:rsidR="00607587" w:rsidRDefault="00607587">
      <w:r>
        <w:t>5/9-5/15- State Testing</w:t>
      </w:r>
    </w:p>
    <w:p w:rsidR="00607587" w:rsidRDefault="00607587">
      <w:r>
        <w:t>5/9- 8</w:t>
      </w:r>
      <w:r w:rsidRPr="00607587">
        <w:rPr>
          <w:vertAlign w:val="superscript"/>
        </w:rPr>
        <w:t>th</w:t>
      </w:r>
      <w:r>
        <w:t xml:space="preserve"> graders attended UK Engineering program</w:t>
      </w:r>
    </w:p>
    <w:p w:rsidR="00607587" w:rsidRDefault="00607587">
      <w:proofErr w:type="gramStart"/>
      <w:r>
        <w:t>5/10-5/14- Field Day in the afternoons.</w:t>
      </w:r>
      <w:proofErr w:type="gramEnd"/>
    </w:p>
    <w:p w:rsidR="00DC0933" w:rsidRDefault="00607587">
      <w:r>
        <w:t xml:space="preserve">5/17- </w:t>
      </w:r>
      <w:r w:rsidR="00DC0933">
        <w:t>8</w:t>
      </w:r>
      <w:r w:rsidR="00DC0933" w:rsidRPr="00DC0933">
        <w:rPr>
          <w:vertAlign w:val="superscript"/>
        </w:rPr>
        <w:t>th</w:t>
      </w:r>
      <w:r w:rsidR="00DC0933">
        <w:t xml:space="preserve"> grade HS. </w:t>
      </w:r>
      <w:proofErr w:type="gramStart"/>
      <w:r w:rsidR="00DC0933">
        <w:t>Entrance math test.</w:t>
      </w:r>
      <w:proofErr w:type="gramEnd"/>
    </w:p>
    <w:p w:rsidR="00DC0933" w:rsidRDefault="00DC0933">
      <w:r>
        <w:t>5/17- 7</w:t>
      </w:r>
      <w:r w:rsidRPr="00DC0933">
        <w:rPr>
          <w:vertAlign w:val="superscript"/>
        </w:rPr>
        <w:t>th</w:t>
      </w:r>
      <w:r>
        <w:t xml:space="preserve"> grade picnic</w:t>
      </w:r>
    </w:p>
    <w:p w:rsidR="00DC0933" w:rsidRDefault="00DC0933">
      <w:r>
        <w:t>5/17- 6</w:t>
      </w:r>
      <w:r w:rsidRPr="00DC0933">
        <w:rPr>
          <w:vertAlign w:val="superscript"/>
        </w:rPr>
        <w:t>th</w:t>
      </w:r>
      <w:r>
        <w:t xml:space="preserve"> grade- YMCA</w:t>
      </w:r>
    </w:p>
    <w:p w:rsidR="00DC0933" w:rsidRDefault="00DC0933">
      <w:r>
        <w:t>5/18- Talent Show</w:t>
      </w:r>
    </w:p>
    <w:p w:rsidR="00DC0933" w:rsidRDefault="00DC0933">
      <w:r>
        <w:t xml:space="preserve">5/18- </w:t>
      </w:r>
      <w:proofErr w:type="gramStart"/>
      <w:r>
        <w:t>8</w:t>
      </w:r>
      <w:r w:rsidRPr="00DC0933">
        <w:rPr>
          <w:vertAlign w:val="superscript"/>
        </w:rPr>
        <w:t>th</w:t>
      </w:r>
      <w:r>
        <w:t xml:space="preserve">  grade</w:t>
      </w:r>
      <w:proofErr w:type="gramEnd"/>
      <w:r>
        <w:t xml:space="preserve"> Dance</w:t>
      </w:r>
    </w:p>
    <w:p w:rsidR="00DC0933" w:rsidRDefault="00DC0933">
      <w:r>
        <w:t>5/21- 7ht grade zoo trip\</w:t>
      </w:r>
    </w:p>
    <w:p w:rsidR="00DC0933" w:rsidRDefault="00DC0933">
      <w:r>
        <w:t>5/21- 8</w:t>
      </w:r>
      <w:r w:rsidRPr="00DC0933">
        <w:rPr>
          <w:vertAlign w:val="superscript"/>
        </w:rPr>
        <w:t>th</w:t>
      </w:r>
      <w:r>
        <w:t xml:space="preserve"> grade picnic</w:t>
      </w:r>
    </w:p>
    <w:p w:rsidR="00DC0933" w:rsidRDefault="00DC0933">
      <w:r>
        <w:t>5/21- 8</w:t>
      </w:r>
      <w:r w:rsidRPr="00DC0933">
        <w:rPr>
          <w:vertAlign w:val="superscript"/>
        </w:rPr>
        <w:t>th</w:t>
      </w:r>
      <w:r>
        <w:t xml:space="preserve"> grade picnic</w:t>
      </w:r>
    </w:p>
    <w:p w:rsidR="00DC0933" w:rsidRDefault="00DC0933">
      <w:r>
        <w:t>5/21- 6</w:t>
      </w:r>
      <w:r w:rsidRPr="00DC0933">
        <w:rPr>
          <w:vertAlign w:val="superscript"/>
        </w:rPr>
        <w:t>th</w:t>
      </w:r>
      <w:r>
        <w:t xml:space="preserve"> grade picnic</w:t>
      </w:r>
    </w:p>
    <w:p w:rsidR="00DC0933" w:rsidRDefault="00DC0933">
      <w:r>
        <w:t>5/23- Awards all grades</w:t>
      </w:r>
    </w:p>
    <w:p w:rsidR="00AA29D9" w:rsidRDefault="00DC0933">
      <w:r>
        <w:t>5/23- 8</w:t>
      </w:r>
      <w:r w:rsidRPr="00DC0933">
        <w:rPr>
          <w:vertAlign w:val="superscript"/>
        </w:rPr>
        <w:t>th</w:t>
      </w:r>
      <w:r>
        <w:t xml:space="preserve"> grade moving up</w:t>
      </w:r>
      <w:r w:rsidR="00AA29D9">
        <w:t xml:space="preserve">   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  <w:r w:rsidR="00DC0933">
        <w:t>none</w:t>
      </w:r>
      <w:bookmarkStart w:id="0" w:name="_GoBack"/>
      <w:bookmarkEnd w:id="0"/>
    </w:p>
    <w:p w:rsidR="00607587" w:rsidRDefault="00607587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043A89">
        <w:t>Attached</w:t>
      </w:r>
      <w:r w:rsidR="00607587">
        <w:t xml:space="preserve"> for approval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0F2C82"/>
    <w:rsid w:val="001062EE"/>
    <w:rsid w:val="0017017D"/>
    <w:rsid w:val="001A3555"/>
    <w:rsid w:val="00324369"/>
    <w:rsid w:val="003F7A98"/>
    <w:rsid w:val="005A6DC8"/>
    <w:rsid w:val="005C4D1A"/>
    <w:rsid w:val="005D7686"/>
    <w:rsid w:val="00607587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DC0933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0</TotalTime>
  <Pages>2</Pages>
  <Words>131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2012-05-08T19:51:00Z</dcterms:created>
  <dcterms:modified xsi:type="dcterms:W3CDTF">2012-05-08T19:51:00Z</dcterms:modified>
</cp:coreProperties>
</file>