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8C2E60" w:rsidRDefault="00D53FF1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6</w:t>
      </w:r>
      <w:r w:rsidR="008C2E60">
        <w:rPr>
          <w:b/>
          <w:sz w:val="28"/>
          <w:szCs w:val="28"/>
        </w:rPr>
        <w:t>, 2012</w:t>
      </w:r>
    </w:p>
    <w:p w:rsidR="00D9070A" w:rsidRPr="00470D79" w:rsidRDefault="00D53FF1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5:02</w:t>
      </w:r>
      <w:r w:rsidR="00D9070A" w:rsidRPr="00470D79">
        <w:rPr>
          <w:b/>
          <w:sz w:val="28"/>
          <w:szCs w:val="28"/>
        </w:rPr>
        <w:t xml:space="preserve"> P.M.</w:t>
      </w:r>
      <w:r w:rsidR="004209C6"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D53FF1">
        <w:t>5:02</w:t>
      </w:r>
      <w:r w:rsidR="00170C30">
        <w:t xml:space="preserve"> </w:t>
      </w:r>
      <w:r w:rsidR="00D53FF1">
        <w:t xml:space="preserve">p.m. by </w:t>
      </w:r>
      <w:r w:rsidR="002C3114">
        <w:t>Vice C</w:t>
      </w:r>
      <w:r w:rsidR="00D53FF1">
        <w:t>hair JP Epifanio</w:t>
      </w:r>
    </w:p>
    <w:p w:rsidR="00D9070A" w:rsidRDefault="00D9070A"/>
    <w:p w:rsidR="0025020C" w:rsidRDefault="00D9070A" w:rsidP="0025020C">
      <w:r w:rsidRPr="003738A3">
        <w:rPr>
          <w:b/>
        </w:rPr>
        <w:t>Members Present:</w:t>
      </w:r>
      <w:r w:rsidR="00580C6F">
        <w:t xml:space="preserve">  </w:t>
      </w:r>
      <w:r w:rsidR="008C2E60">
        <w:t>JP Epifanio, Angie Baker, Katie Brown, Shelia Ackermann, Jennifer Brown, Roxann Booth</w:t>
      </w:r>
    </w:p>
    <w:p w:rsidR="00D101F7" w:rsidRPr="0025020C" w:rsidRDefault="00D101F7" w:rsidP="00482C7E">
      <w:r w:rsidRPr="00482C7E">
        <w:rPr>
          <w:b/>
        </w:rPr>
        <w:t>Opening Business</w:t>
      </w:r>
      <w:r w:rsidR="00C80F51" w:rsidRPr="00482C7E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D53FF1">
        <w:t xml:space="preserve"> March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</w:t>
      </w:r>
      <w:r w:rsidR="00D53FF1">
        <w:t>approve March</w:t>
      </w:r>
      <w:r w:rsidR="008C2E60">
        <w:t xml:space="preserve"> </w:t>
      </w:r>
      <w:r w:rsidR="00771819">
        <w:t>Agenda</w:t>
      </w:r>
      <w:r w:rsidR="0014637B">
        <w:t xml:space="preserve"> was</w:t>
      </w:r>
      <w:r w:rsidR="00D53FF1">
        <w:t xml:space="preserve"> made by Katie Brown</w:t>
      </w:r>
      <w:r w:rsidR="0014637B">
        <w:t>. S</w:t>
      </w:r>
      <w:r w:rsidR="00924AB8">
        <w:t>econded by</w:t>
      </w:r>
      <w:r w:rsidR="00D53FF1">
        <w:t xml:space="preserve"> Angie Baker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25020C" w:rsidRDefault="00612BF9" w:rsidP="003562FF">
      <w:r>
        <w:t>Mrs. Booth reported on the following:</w:t>
      </w:r>
    </w:p>
    <w:p w:rsidR="0025020C" w:rsidRDefault="008A18C3" w:rsidP="0025020C">
      <w:pPr>
        <w:pStyle w:val="ListParagraph"/>
        <w:numPr>
          <w:ilvl w:val="0"/>
          <w:numId w:val="10"/>
        </w:numPr>
      </w:pPr>
      <w:r>
        <w:t>Graduation Date-Mrs. Booth will make a proposal at the March board meeting for graduation to be on Saturday, May 26</w:t>
      </w:r>
      <w:r w:rsidRPr="008A18C3">
        <w:rPr>
          <w:vertAlign w:val="superscript"/>
        </w:rPr>
        <w:t>th</w:t>
      </w:r>
      <w:r>
        <w:t xml:space="preserve"> at 2:00 p.m.</w:t>
      </w:r>
    </w:p>
    <w:p w:rsidR="0025020C" w:rsidRDefault="008A18C3" w:rsidP="0025020C">
      <w:pPr>
        <w:pStyle w:val="ListParagraph"/>
        <w:numPr>
          <w:ilvl w:val="0"/>
          <w:numId w:val="10"/>
        </w:numPr>
      </w:pPr>
      <w:r>
        <w:t>Next year’s Election</w:t>
      </w:r>
      <w:r w:rsidR="00DB1D2B">
        <w:t>-Next year’s SBDM elections</w:t>
      </w:r>
    </w:p>
    <w:p w:rsidR="00397033" w:rsidRDefault="008A18C3" w:rsidP="0025020C">
      <w:pPr>
        <w:pStyle w:val="ListParagraph"/>
        <w:numPr>
          <w:ilvl w:val="0"/>
          <w:numId w:val="10"/>
        </w:numPr>
      </w:pPr>
      <w:r>
        <w:t>Allocations-Discussed tentative SBDM budget for next y</w:t>
      </w:r>
      <w:r w:rsidR="0079340C">
        <w:t>ear. Mrs. Booth is proposing to use some of the business allocation for another math positions allocation. Motion to approve allocation was made by Jennifer Brown</w:t>
      </w:r>
      <w:r w:rsidR="00DB1D2B">
        <w:t>. Seconded by JP Epifanio.  Cons</w:t>
      </w:r>
      <w:r w:rsidR="0079340C">
        <w:t>ensus.</w:t>
      </w:r>
    </w:p>
    <w:p w:rsidR="00CA2C07" w:rsidRDefault="0049244A" w:rsidP="0025020C">
      <w:pPr>
        <w:rPr>
          <w:b/>
        </w:rPr>
      </w:pPr>
      <w:r>
        <w:rPr>
          <w:b/>
        </w:rPr>
        <w:t>New Business</w:t>
      </w:r>
      <w:r w:rsidR="0025020C">
        <w:rPr>
          <w:b/>
        </w:rPr>
        <w:t>-------</w:t>
      </w:r>
      <w:r w:rsidR="00DD6FEC" w:rsidRPr="00DD6FEC">
        <w:t xml:space="preserve"> </w:t>
      </w:r>
      <w:r w:rsidR="0025020C" w:rsidRPr="0025020C">
        <w:rPr>
          <w:b/>
        </w:rPr>
        <w:t>Approval For:</w:t>
      </w:r>
    </w:p>
    <w:p w:rsidR="0079340C" w:rsidRPr="002C3114" w:rsidRDefault="0079340C" w:rsidP="002C3114">
      <w:pPr>
        <w:pStyle w:val="ListParagraph"/>
        <w:numPr>
          <w:ilvl w:val="0"/>
          <w:numId w:val="17"/>
        </w:numPr>
        <w:rPr>
          <w:b/>
        </w:rPr>
      </w:pPr>
      <w:r>
        <w:t xml:space="preserve">Business </w:t>
      </w:r>
      <w:r w:rsidR="009B1771">
        <w:t>Position to Math Position- Motion to approve second reading was made by Angie Baker, seconded by Katie Brown.  Consensus.</w:t>
      </w:r>
    </w:p>
    <w:p w:rsidR="008C1432" w:rsidRPr="005E451F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 by</w:t>
      </w:r>
      <w:r w:rsidR="009B1771">
        <w:t xml:space="preserve"> Jennifer Brown, seconded by Shelia Ackermann. </w:t>
      </w:r>
      <w:proofErr w:type="gramStart"/>
      <w:r w:rsidR="009B1771">
        <w:t>Consensus.</w:t>
      </w:r>
      <w:proofErr w:type="gramEnd"/>
    </w:p>
    <w:p w:rsidR="008C1432" w:rsidRDefault="009B1771" w:rsidP="00950A7D">
      <w:pPr>
        <w:numPr>
          <w:ilvl w:val="0"/>
          <w:numId w:val="5"/>
        </w:numPr>
      </w:pPr>
      <w:r>
        <w:t>February</w:t>
      </w:r>
      <w:r w:rsidR="00FD267C">
        <w:t xml:space="preserve"> </w:t>
      </w:r>
      <w:r w:rsidR="00CD393E">
        <w:t>Minutes</w:t>
      </w:r>
    </w:p>
    <w:p w:rsidR="00FD267C" w:rsidRDefault="00FD267C" w:rsidP="00950A7D">
      <w:pPr>
        <w:numPr>
          <w:ilvl w:val="0"/>
          <w:numId w:val="5"/>
        </w:numPr>
      </w:pPr>
      <w:r>
        <w:t>Budget</w:t>
      </w:r>
    </w:p>
    <w:p w:rsidR="00BD2BD8" w:rsidRDefault="00A1728A" w:rsidP="00862DE7">
      <w:r w:rsidRPr="00296208">
        <w:rPr>
          <w:b/>
        </w:rPr>
        <w:t>Closed Session (KRS 61.180):</w:t>
      </w:r>
      <w:r>
        <w:t xml:space="preserve">  </w:t>
      </w:r>
      <w:r w:rsidR="00BD2BD8" w:rsidRPr="00E317A4">
        <w:t>A</w:t>
      </w:r>
      <w:r w:rsidR="00BD2BD8">
        <w:t xml:space="preserve"> motion was made</w:t>
      </w:r>
      <w:r w:rsidR="005E451F">
        <w:t xml:space="preserve"> to enter</w:t>
      </w:r>
      <w:r w:rsidR="00FD267C">
        <w:t xml:space="preserve"> into</w:t>
      </w:r>
      <w:r w:rsidR="00482C7E">
        <w:t xml:space="preserve"> Closed Session at 5:30</w:t>
      </w:r>
      <w:r w:rsidR="00BD2BD8">
        <w:t xml:space="preserve"> b</w:t>
      </w:r>
      <w:r w:rsidR="00CB448A">
        <w:t xml:space="preserve">y </w:t>
      </w:r>
      <w:r w:rsidR="00482C7E">
        <w:t>Katie Brown</w:t>
      </w:r>
      <w:r w:rsidR="005E451F">
        <w:t xml:space="preserve"> </w:t>
      </w:r>
      <w:r w:rsidR="00CB448A">
        <w:t xml:space="preserve">and seconded by </w:t>
      </w:r>
      <w:r w:rsidR="00B10D4F">
        <w:t>JP</w:t>
      </w:r>
      <w:r w:rsidR="00482C7E">
        <w:t xml:space="preserve"> Epifanio</w:t>
      </w:r>
      <w:r w:rsidR="005E451F">
        <w:t xml:space="preserve">.  </w:t>
      </w:r>
      <w:proofErr w:type="gramStart"/>
      <w:r w:rsidR="005E451F">
        <w:t>By C</w:t>
      </w:r>
      <w:r w:rsidR="00BD2BD8" w:rsidRPr="00E317A4">
        <w:t>onsensus.</w:t>
      </w:r>
      <w:proofErr w:type="gramEnd"/>
    </w:p>
    <w:p w:rsidR="00BD2BD8" w:rsidRDefault="00BD2BD8" w:rsidP="00BD2BD8">
      <w:r w:rsidRPr="00E317A4">
        <w:t>A</w:t>
      </w:r>
      <w:r>
        <w:t xml:space="preserve"> motion was mad</w:t>
      </w:r>
      <w:r w:rsidR="00B10D4F">
        <w:t>e to exit Closed Session at 5:33</w:t>
      </w:r>
      <w:r w:rsidR="00CD393E">
        <w:t xml:space="preserve"> </w:t>
      </w:r>
      <w:r w:rsidR="00CB448A">
        <w:t xml:space="preserve">by </w:t>
      </w:r>
      <w:r w:rsidR="00B10D4F">
        <w:t>Angie Baker</w:t>
      </w:r>
      <w:r w:rsidR="00CD393E">
        <w:t xml:space="preserve"> </w:t>
      </w:r>
      <w:r w:rsidR="00CB448A">
        <w:t xml:space="preserve">and seconded </w:t>
      </w:r>
      <w:r w:rsidR="00B10D4F">
        <w:t>by Katie Brown</w:t>
      </w:r>
      <w:r w:rsidR="005E451F">
        <w:t>.</w:t>
      </w:r>
      <w:r w:rsidR="00FD267C">
        <w:t xml:space="preserve">  </w:t>
      </w:r>
      <w:proofErr w:type="gramStart"/>
      <w:r w:rsidR="00FD267C">
        <w:t>By C</w:t>
      </w:r>
      <w:r w:rsidRPr="00E317A4">
        <w:t>onsensus.</w:t>
      </w:r>
      <w:proofErr w:type="gramEnd"/>
    </w:p>
    <w:p w:rsidR="00397033" w:rsidRDefault="00B10D4F" w:rsidP="00862DE7">
      <w:pPr>
        <w:pStyle w:val="ListBullet"/>
        <w:numPr>
          <w:ilvl w:val="0"/>
          <w:numId w:val="18"/>
        </w:numPr>
      </w:pPr>
      <w:r>
        <w:t xml:space="preserve">Resignation: </w:t>
      </w:r>
      <w:r w:rsidR="002C3114">
        <w:t>Linda Edmondson as Jr. Prom S</w:t>
      </w:r>
      <w:r>
        <w:t>ponsor</w:t>
      </w:r>
    </w:p>
    <w:p w:rsidR="00397033" w:rsidRDefault="00B10D4F" w:rsidP="00862DE7">
      <w:pPr>
        <w:pStyle w:val="ListBullet"/>
        <w:numPr>
          <w:ilvl w:val="0"/>
          <w:numId w:val="18"/>
        </w:numPr>
      </w:pPr>
      <w:r>
        <w:t>Hiring: Lenny O’Connor as JV Baseball Coach</w:t>
      </w:r>
    </w:p>
    <w:p w:rsidR="00BD2BD8" w:rsidRPr="00397033" w:rsidRDefault="0054516D" w:rsidP="00BD2BD8">
      <w:r>
        <w:rPr>
          <w:b/>
        </w:rPr>
        <w:t>Communication:</w:t>
      </w:r>
    </w:p>
    <w:p w:rsidR="009916D8" w:rsidRDefault="00397033" w:rsidP="00397033">
      <w:pPr>
        <w:pStyle w:val="ListParagraph"/>
        <w:numPr>
          <w:ilvl w:val="0"/>
          <w:numId w:val="13"/>
        </w:numPr>
      </w:pPr>
      <w:r>
        <w:t>SBDM Council Members</w:t>
      </w:r>
    </w:p>
    <w:p w:rsidR="002C3114" w:rsidRDefault="002C3114" w:rsidP="002C3114">
      <w:r w:rsidRPr="00862DE7">
        <w:rPr>
          <w:b/>
        </w:rPr>
        <w:t>Angie Baker</w:t>
      </w:r>
      <w:r>
        <w:t>- FBLA members to their Regional Conference on March 7, 2012.</w:t>
      </w:r>
    </w:p>
    <w:p w:rsidR="002C3114" w:rsidRDefault="00862DE7" w:rsidP="002C3114">
      <w:r w:rsidRPr="00862DE7">
        <w:rPr>
          <w:b/>
        </w:rPr>
        <w:t>Katie Brown</w:t>
      </w:r>
      <w:r>
        <w:t>-</w:t>
      </w:r>
      <w:r w:rsidR="00DB1D2B">
        <w:t xml:space="preserve"> </w:t>
      </w:r>
      <w:r>
        <w:t>FFA Regional Conference will be held at Gallatin Co. High School on Thursday, March 15</w:t>
      </w:r>
      <w:r w:rsidRPr="00862DE7">
        <w:rPr>
          <w:vertAlign w:val="superscript"/>
        </w:rPr>
        <w:t>th</w:t>
      </w:r>
      <w:r>
        <w:t xml:space="preserve"> at 5:00 p.m.</w:t>
      </w:r>
    </w:p>
    <w:p w:rsidR="00862DE7" w:rsidRDefault="00862DE7" w:rsidP="002C3114"/>
    <w:p w:rsidR="00397033" w:rsidRDefault="00862DE7" w:rsidP="00B13FE5">
      <w:r w:rsidRPr="00862DE7">
        <w:rPr>
          <w:b/>
        </w:rPr>
        <w:t>Adjourn:</w:t>
      </w:r>
      <w:r>
        <w:t xml:space="preserve"> Mo</w:t>
      </w:r>
      <w:r w:rsidR="00DB1D2B">
        <w:t>tion was made to adjourn at 5:40</w:t>
      </w:r>
      <w:r>
        <w:t xml:space="preserve"> by Angie Baker, </w:t>
      </w:r>
      <w:r w:rsidR="00DB1D2B">
        <w:t>seconded by</w:t>
      </w:r>
      <w:r w:rsidR="00B13FE5">
        <w:t xml:space="preserve"> Jennifer Brown. Consensus.</w:t>
      </w:r>
      <w:bookmarkStart w:id="0" w:name="_GoBack"/>
      <w:bookmarkEnd w:id="0"/>
    </w:p>
    <w:p w:rsidR="008466EA" w:rsidRDefault="008466EA" w:rsidP="004515C1">
      <w:pPr>
        <w:ind w:left="360"/>
        <w:rPr>
          <w:b/>
        </w:rPr>
      </w:pPr>
    </w:p>
    <w:p w:rsidR="008466EA" w:rsidRDefault="008466EA" w:rsidP="004515C1">
      <w:pPr>
        <w:ind w:left="360"/>
        <w:rPr>
          <w:b/>
        </w:rPr>
      </w:pPr>
    </w:p>
    <w:sectPr w:rsidR="00846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BCD66F8"/>
    <w:multiLevelType w:val="hybridMultilevel"/>
    <w:tmpl w:val="87BE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627"/>
    <w:multiLevelType w:val="hybridMultilevel"/>
    <w:tmpl w:val="8002363C"/>
    <w:lvl w:ilvl="0" w:tplc="E67A7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11F9"/>
    <w:multiLevelType w:val="hybridMultilevel"/>
    <w:tmpl w:val="C6043D4C"/>
    <w:lvl w:ilvl="0" w:tplc="7AC0BF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964"/>
    <w:multiLevelType w:val="hybridMultilevel"/>
    <w:tmpl w:val="2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E29"/>
    <w:multiLevelType w:val="hybridMultilevel"/>
    <w:tmpl w:val="4C40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064732C"/>
    <w:multiLevelType w:val="hybridMultilevel"/>
    <w:tmpl w:val="3070A9C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A63987"/>
    <w:multiLevelType w:val="hybridMultilevel"/>
    <w:tmpl w:val="E204542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E0FDC"/>
    <w:multiLevelType w:val="hybridMultilevel"/>
    <w:tmpl w:val="75329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6E77"/>
    <w:multiLevelType w:val="hybridMultilevel"/>
    <w:tmpl w:val="2130920A"/>
    <w:lvl w:ilvl="0" w:tplc="DD26BE6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2E3ABA"/>
    <w:multiLevelType w:val="hybridMultilevel"/>
    <w:tmpl w:val="CB8E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173DB"/>
    <w:multiLevelType w:val="hybridMultilevel"/>
    <w:tmpl w:val="B9F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133E"/>
    <w:multiLevelType w:val="hybridMultilevel"/>
    <w:tmpl w:val="F446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0"/>
  </w:num>
  <w:num w:numId="17">
    <w:abstractNumId w:val="17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0"/>
    <w:rsid w:val="000005C9"/>
    <w:rsid w:val="00005845"/>
    <w:rsid w:val="00061EB6"/>
    <w:rsid w:val="000761EB"/>
    <w:rsid w:val="000830CF"/>
    <w:rsid w:val="00090807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4637B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020C"/>
    <w:rsid w:val="00252DB9"/>
    <w:rsid w:val="00261E0D"/>
    <w:rsid w:val="00263E61"/>
    <w:rsid w:val="00267618"/>
    <w:rsid w:val="00267DF0"/>
    <w:rsid w:val="00277C58"/>
    <w:rsid w:val="00285DAA"/>
    <w:rsid w:val="00286498"/>
    <w:rsid w:val="00296208"/>
    <w:rsid w:val="002A36F7"/>
    <w:rsid w:val="002B7D0D"/>
    <w:rsid w:val="002C3114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86A1B"/>
    <w:rsid w:val="003901B7"/>
    <w:rsid w:val="00390C69"/>
    <w:rsid w:val="00392899"/>
    <w:rsid w:val="00397033"/>
    <w:rsid w:val="003A5982"/>
    <w:rsid w:val="003A74A4"/>
    <w:rsid w:val="003B17C2"/>
    <w:rsid w:val="003B4D7B"/>
    <w:rsid w:val="003C797C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515C1"/>
    <w:rsid w:val="00461889"/>
    <w:rsid w:val="00463A87"/>
    <w:rsid w:val="00470D79"/>
    <w:rsid w:val="00474DAD"/>
    <w:rsid w:val="004762E8"/>
    <w:rsid w:val="00482C7E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16D"/>
    <w:rsid w:val="005456EF"/>
    <w:rsid w:val="00580C6F"/>
    <w:rsid w:val="005829D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5C3E"/>
    <w:rsid w:val="00612BF9"/>
    <w:rsid w:val="00615DAD"/>
    <w:rsid w:val="00636651"/>
    <w:rsid w:val="00642C4C"/>
    <w:rsid w:val="00647E27"/>
    <w:rsid w:val="00661B54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7E76"/>
    <w:rsid w:val="007170A0"/>
    <w:rsid w:val="00723BFE"/>
    <w:rsid w:val="00727FBC"/>
    <w:rsid w:val="00746D03"/>
    <w:rsid w:val="00750BD0"/>
    <w:rsid w:val="00771819"/>
    <w:rsid w:val="007859FB"/>
    <w:rsid w:val="007862DA"/>
    <w:rsid w:val="007901D3"/>
    <w:rsid w:val="0079340C"/>
    <w:rsid w:val="007B0D07"/>
    <w:rsid w:val="007B605C"/>
    <w:rsid w:val="007C3C69"/>
    <w:rsid w:val="007C623A"/>
    <w:rsid w:val="007C70AE"/>
    <w:rsid w:val="007D0565"/>
    <w:rsid w:val="007E1604"/>
    <w:rsid w:val="007F0284"/>
    <w:rsid w:val="0082280C"/>
    <w:rsid w:val="0083013E"/>
    <w:rsid w:val="008466EA"/>
    <w:rsid w:val="00851096"/>
    <w:rsid w:val="00856D6B"/>
    <w:rsid w:val="008614D1"/>
    <w:rsid w:val="00862DE7"/>
    <w:rsid w:val="0086331E"/>
    <w:rsid w:val="0086436E"/>
    <w:rsid w:val="00876D49"/>
    <w:rsid w:val="008879E4"/>
    <w:rsid w:val="00893DD3"/>
    <w:rsid w:val="008A18C3"/>
    <w:rsid w:val="008C1432"/>
    <w:rsid w:val="008C2E60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A33E9"/>
    <w:rsid w:val="009B158F"/>
    <w:rsid w:val="009B1771"/>
    <w:rsid w:val="009C0AE3"/>
    <w:rsid w:val="009C5C8F"/>
    <w:rsid w:val="009D2925"/>
    <w:rsid w:val="009D323A"/>
    <w:rsid w:val="009D5C2D"/>
    <w:rsid w:val="009E2647"/>
    <w:rsid w:val="009E3256"/>
    <w:rsid w:val="009E5858"/>
    <w:rsid w:val="009F030E"/>
    <w:rsid w:val="009F1DD2"/>
    <w:rsid w:val="00A00893"/>
    <w:rsid w:val="00A1728A"/>
    <w:rsid w:val="00A25A17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DE7"/>
    <w:rsid w:val="00AB00BF"/>
    <w:rsid w:val="00AB3985"/>
    <w:rsid w:val="00AB76B5"/>
    <w:rsid w:val="00AC6673"/>
    <w:rsid w:val="00AE4EF0"/>
    <w:rsid w:val="00AF2F73"/>
    <w:rsid w:val="00B03248"/>
    <w:rsid w:val="00B10D4F"/>
    <w:rsid w:val="00B13FE5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6172F"/>
    <w:rsid w:val="00C6224C"/>
    <w:rsid w:val="00C7424C"/>
    <w:rsid w:val="00C7447D"/>
    <w:rsid w:val="00C80C16"/>
    <w:rsid w:val="00C80F51"/>
    <w:rsid w:val="00C931E1"/>
    <w:rsid w:val="00CA1728"/>
    <w:rsid w:val="00CA2C07"/>
    <w:rsid w:val="00CA5CB0"/>
    <w:rsid w:val="00CB3CAB"/>
    <w:rsid w:val="00CB448A"/>
    <w:rsid w:val="00CC07C0"/>
    <w:rsid w:val="00CD393E"/>
    <w:rsid w:val="00CE147B"/>
    <w:rsid w:val="00CF76E0"/>
    <w:rsid w:val="00D101F7"/>
    <w:rsid w:val="00D11799"/>
    <w:rsid w:val="00D25B5D"/>
    <w:rsid w:val="00D303F8"/>
    <w:rsid w:val="00D33024"/>
    <w:rsid w:val="00D44F6E"/>
    <w:rsid w:val="00D52F9F"/>
    <w:rsid w:val="00D53FF1"/>
    <w:rsid w:val="00D55710"/>
    <w:rsid w:val="00D6413E"/>
    <w:rsid w:val="00D71AC8"/>
    <w:rsid w:val="00D80C5C"/>
    <w:rsid w:val="00D9070A"/>
    <w:rsid w:val="00DB09A3"/>
    <w:rsid w:val="00DB1D2B"/>
    <w:rsid w:val="00DB66D4"/>
    <w:rsid w:val="00DB6929"/>
    <w:rsid w:val="00DD6FEC"/>
    <w:rsid w:val="00DF2380"/>
    <w:rsid w:val="00DF2A38"/>
    <w:rsid w:val="00DF5A12"/>
    <w:rsid w:val="00E317A4"/>
    <w:rsid w:val="00E36697"/>
    <w:rsid w:val="00E42AE0"/>
    <w:rsid w:val="00E509DA"/>
    <w:rsid w:val="00E56D2D"/>
    <w:rsid w:val="00E859C6"/>
    <w:rsid w:val="00E87971"/>
    <w:rsid w:val="00E9143F"/>
    <w:rsid w:val="00EA63C7"/>
    <w:rsid w:val="00ED279D"/>
    <w:rsid w:val="00ED435B"/>
    <w:rsid w:val="00EE1756"/>
    <w:rsid w:val="00EF0BD9"/>
    <w:rsid w:val="00EF151F"/>
    <w:rsid w:val="00F06AD6"/>
    <w:rsid w:val="00F17346"/>
    <w:rsid w:val="00F27A5B"/>
    <w:rsid w:val="00F41802"/>
    <w:rsid w:val="00F430DB"/>
    <w:rsid w:val="00F63F76"/>
    <w:rsid w:val="00F810A8"/>
    <w:rsid w:val="00F859FD"/>
    <w:rsid w:val="00FB2AA6"/>
    <w:rsid w:val="00FC7AC5"/>
    <w:rsid w:val="00FD267C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nk\Documents\MinutesSBDM%20Sept.%2014,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8467-F4C3-4728-9CCF-9793187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MinutesSBDM Sept. 14,2010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Bronk, Cathy</dc:creator>
  <cp:lastModifiedBy>Booth, Roxann</cp:lastModifiedBy>
  <cp:revision>3</cp:revision>
  <cp:lastPrinted>2010-06-07T19:11:00Z</cp:lastPrinted>
  <dcterms:created xsi:type="dcterms:W3CDTF">2012-03-07T20:15:00Z</dcterms:created>
  <dcterms:modified xsi:type="dcterms:W3CDTF">2012-04-02T18:36:00Z</dcterms:modified>
</cp:coreProperties>
</file>