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944179">
        <w:t xml:space="preserve"> </w:t>
      </w:r>
      <w:r w:rsidR="00390849">
        <w:t>–</w:t>
      </w:r>
      <w:r w:rsidR="00944179">
        <w:t xml:space="preserve"> </w:t>
      </w:r>
      <w:r w:rsidR="00390849">
        <w:t>3:30 Bieger</w:t>
      </w:r>
      <w:r w:rsidR="00390849">
        <w:tab/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390849">
        <w:t>3:32 Justice, 2</w:t>
      </w:r>
      <w:r w:rsidR="00390849" w:rsidRPr="00390849">
        <w:rPr>
          <w:vertAlign w:val="superscript"/>
        </w:rPr>
        <w:t>nd</w:t>
      </w:r>
      <w:r w:rsidR="00390849">
        <w:t xml:space="preserve"> Jones.  All approved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390849">
        <w:t>3:33 Justice, Young 2</w:t>
      </w:r>
      <w:r w:rsidR="00390849" w:rsidRPr="00390849">
        <w:rPr>
          <w:vertAlign w:val="superscript"/>
        </w:rPr>
        <w:t>nd</w:t>
      </w:r>
      <w:r w:rsidR="00390849">
        <w:t>.  All approved</w:t>
      </w:r>
    </w:p>
    <w:p w:rsidR="00FF7EC5" w:rsidRDefault="00FF7EC5">
      <w:r>
        <w:t>4.</w:t>
      </w:r>
      <w:r>
        <w:tab/>
        <w:t>Council Discussion</w:t>
      </w:r>
    </w:p>
    <w:p w:rsidR="008A0ECE" w:rsidRDefault="008A0ECE" w:rsidP="00390849">
      <w:pPr>
        <w:ind w:left="1440" w:hanging="720"/>
      </w:pPr>
      <w:proofErr w:type="gramStart"/>
      <w:r>
        <w:t>a</w:t>
      </w:r>
      <w:proofErr w:type="gramEnd"/>
      <w:r>
        <w:t xml:space="preserve">. </w:t>
      </w:r>
      <w:r>
        <w:tab/>
        <w:t>Budget Review</w:t>
      </w:r>
      <w:r w:rsidR="00390849">
        <w:t>-Budget reviewed.  Budget should remain steady for rest of the year.  Gear up KY funds reflect the increase of roughly $2500</w:t>
      </w:r>
    </w:p>
    <w:p w:rsidR="008A0ECE" w:rsidRDefault="008A0ECE">
      <w:r>
        <w:tab/>
        <w:t>b.</w:t>
      </w:r>
      <w:r>
        <w:tab/>
        <w:t>CSIP update</w:t>
      </w:r>
      <w:r w:rsidR="00390849">
        <w:t xml:space="preserve">- </w:t>
      </w:r>
      <w:r w:rsidR="00826516">
        <w:t>Review and discussion of scores</w:t>
      </w:r>
    </w:p>
    <w:p w:rsidR="008A0ECE" w:rsidRDefault="008A0ECE" w:rsidP="00826516">
      <w:pPr>
        <w:ind w:left="1440" w:hanging="720"/>
      </w:pPr>
      <w:r>
        <w:t>c.</w:t>
      </w:r>
      <w:r>
        <w:tab/>
        <w:t>Follow-up Summer Media Program</w:t>
      </w:r>
      <w:r w:rsidR="00826516">
        <w:t xml:space="preserve"> – Upcoming 6</w:t>
      </w:r>
      <w:r w:rsidR="00826516" w:rsidRPr="00826516">
        <w:rPr>
          <w:vertAlign w:val="superscript"/>
        </w:rPr>
        <w:t>th</w:t>
      </w:r>
      <w:r w:rsidR="00826516">
        <w:t xml:space="preserve"> graders work with class texts to build skills to be ready when school starts.  History class offered to students who did not have 7</w:t>
      </w:r>
      <w:r w:rsidR="00826516" w:rsidRPr="00826516">
        <w:rPr>
          <w:vertAlign w:val="superscript"/>
        </w:rPr>
        <w:t>th</w:t>
      </w:r>
      <w:r w:rsidR="00826516">
        <w:t xml:space="preserve"> grade History.</w:t>
      </w:r>
    </w:p>
    <w:p w:rsidR="008A0ECE" w:rsidRDefault="008A0ECE" w:rsidP="00826516">
      <w:pPr>
        <w:ind w:left="1440" w:hanging="720"/>
      </w:pPr>
      <w:proofErr w:type="gramStart"/>
      <w:r>
        <w:t>d</w:t>
      </w:r>
      <w:proofErr w:type="gramEnd"/>
      <w:r>
        <w:t>.</w:t>
      </w:r>
      <w:r>
        <w:tab/>
        <w:t>Electronic Device Policy</w:t>
      </w:r>
      <w:r w:rsidR="00390849">
        <w:t>-</w:t>
      </w:r>
      <w:r w:rsidR="00826516">
        <w:t xml:space="preserve"> Policy reviewed.  Need to add “School not responsible for lost or stolen devices”.  </w:t>
      </w:r>
      <w:proofErr w:type="gramStart"/>
      <w:r w:rsidR="00826516">
        <w:t>Mr.</w:t>
      </w:r>
      <w:proofErr w:type="gramEnd"/>
      <w:r w:rsidR="00826516">
        <w:t xml:space="preserve">  Bieger will make the correction.  Need to review how this will impact discipline matrix.</w:t>
      </w:r>
      <w:r w:rsidR="0001622D">
        <w:t xml:space="preserve">  1st offence loss of privilege 1 week,  2nd offense loss of privilege for the semester.  Justice approved, 2</w:t>
      </w:r>
      <w:r w:rsidR="0001622D" w:rsidRPr="0001622D">
        <w:rPr>
          <w:vertAlign w:val="superscript"/>
        </w:rPr>
        <w:t>nd</w:t>
      </w:r>
      <w:r w:rsidR="0001622D">
        <w:t xml:space="preserve"> Young. All approved.</w:t>
      </w:r>
    </w:p>
    <w:p w:rsidR="008A0ECE" w:rsidRDefault="008A0ECE" w:rsidP="00F24C6A">
      <w:pPr>
        <w:ind w:left="1440" w:hanging="720"/>
      </w:pPr>
      <w:r>
        <w:t>e.</w:t>
      </w:r>
      <w:r>
        <w:tab/>
        <w:t>Bullying- Mark Willhoite</w:t>
      </w:r>
      <w:r w:rsidR="00826516">
        <w:t xml:space="preserve"> </w:t>
      </w:r>
      <w:r w:rsidR="00F24C6A">
        <w:t>– Discussed the program of Hall walkers in our school.  Approve use of facility.  Approved by Justice, 2</w:t>
      </w:r>
      <w:r w:rsidR="00F24C6A" w:rsidRPr="00F24C6A">
        <w:rPr>
          <w:vertAlign w:val="superscript"/>
        </w:rPr>
        <w:t>nd</w:t>
      </w:r>
      <w:r w:rsidR="00F24C6A">
        <w:t xml:space="preserve"> Young approved by all.</w:t>
      </w:r>
    </w:p>
    <w:p w:rsidR="001B168C" w:rsidRDefault="00390849" w:rsidP="00826516">
      <w:pPr>
        <w:ind w:left="1440" w:hanging="720"/>
      </w:pPr>
      <w:r>
        <w:t xml:space="preserve">f. </w:t>
      </w:r>
      <w:r>
        <w:tab/>
        <w:t xml:space="preserve">Field Trips </w:t>
      </w:r>
      <w:r w:rsidR="009B7BEB">
        <w:t>– Teachers will send permission s</w:t>
      </w:r>
      <w:r w:rsidR="00826516">
        <w:t>lips to Mr.  Bieger.  He will send out to parents.</w:t>
      </w:r>
      <w:r w:rsidR="00C73A9E">
        <w:t xml:space="preserve">  April 17 6</w:t>
      </w:r>
      <w:r w:rsidR="00C73A9E" w:rsidRPr="00C73A9E">
        <w:rPr>
          <w:vertAlign w:val="superscript"/>
        </w:rPr>
        <w:t>th</w:t>
      </w:r>
      <w:r w:rsidR="00C73A9E">
        <w:t xml:space="preserve"> Grade NKU, April 19</w:t>
      </w:r>
      <w:r w:rsidR="00C73A9E" w:rsidRPr="00C73A9E">
        <w:rPr>
          <w:vertAlign w:val="superscript"/>
        </w:rPr>
        <w:t>th</w:t>
      </w:r>
      <w:r w:rsidR="00C73A9E">
        <w:t xml:space="preserve"> 7</w:t>
      </w:r>
      <w:r w:rsidR="00C73A9E" w:rsidRPr="00C73A9E">
        <w:rPr>
          <w:vertAlign w:val="superscript"/>
        </w:rPr>
        <w:t>th</w:t>
      </w:r>
      <w:r w:rsidR="00C73A9E">
        <w:t xml:space="preserve"> to </w:t>
      </w:r>
      <w:proofErr w:type="spellStart"/>
      <w:r w:rsidR="00C73A9E">
        <w:t>UofL</w:t>
      </w:r>
      <w:proofErr w:type="spellEnd"/>
      <w:r w:rsidR="00C73A9E">
        <w:t>.  April 27</w:t>
      </w:r>
      <w:r w:rsidR="00C73A9E" w:rsidRPr="00C73A9E">
        <w:rPr>
          <w:vertAlign w:val="superscript"/>
        </w:rPr>
        <w:t>th</w:t>
      </w:r>
      <w:r w:rsidR="00C73A9E">
        <w:t xml:space="preserve"> 8</w:t>
      </w:r>
      <w:r w:rsidR="00C73A9E" w:rsidRPr="00C73A9E">
        <w:rPr>
          <w:vertAlign w:val="superscript"/>
        </w:rPr>
        <w:t>th</w:t>
      </w:r>
      <w:r w:rsidR="00C73A9E">
        <w:t xml:space="preserve"> grade to UK.  </w:t>
      </w:r>
      <w:proofErr w:type="gramStart"/>
      <w:r w:rsidR="00C73A9E">
        <w:t>Chicago trip May 3-6.</w:t>
      </w:r>
      <w:proofErr w:type="gramEnd"/>
      <w:r w:rsidR="00C73A9E">
        <w:t xml:space="preserve">  May 3</w:t>
      </w:r>
      <w:r w:rsidR="00C73A9E" w:rsidRPr="00C73A9E">
        <w:rPr>
          <w:vertAlign w:val="superscript"/>
        </w:rPr>
        <w:t>rd</w:t>
      </w:r>
      <w:r w:rsidR="00C73A9E">
        <w:t xml:space="preserve"> Underground Ra</w:t>
      </w:r>
      <w:bookmarkStart w:id="0" w:name="_GoBack"/>
      <w:bookmarkEnd w:id="0"/>
      <w:r w:rsidR="00C73A9E">
        <w:t>ilroad Freedom Center.  May 4</w:t>
      </w:r>
      <w:r w:rsidR="00C73A9E" w:rsidRPr="00C73A9E">
        <w:rPr>
          <w:vertAlign w:val="superscript"/>
        </w:rPr>
        <w:t>th</w:t>
      </w:r>
      <w:r w:rsidR="00C73A9E">
        <w:t xml:space="preserve"> 8</w:t>
      </w:r>
      <w:r w:rsidR="00C73A9E" w:rsidRPr="00C73A9E">
        <w:rPr>
          <w:vertAlign w:val="superscript"/>
        </w:rPr>
        <w:t>th</w:t>
      </w:r>
      <w:r w:rsidR="00C73A9E">
        <w:t xml:space="preserve"> Grade to Carroll County Vocational school.</w:t>
      </w:r>
      <w:r w:rsidR="0092534A">
        <w:tab/>
      </w:r>
    </w:p>
    <w:p w:rsidR="00FF7EC5" w:rsidRDefault="008A0ECE">
      <w:r>
        <w:t>5</w:t>
      </w:r>
      <w:r w:rsidR="00FF7EC5">
        <w:t>.</w:t>
      </w:r>
      <w:r w:rsidR="00FF7EC5">
        <w:tab/>
        <w:t>Adjournment</w:t>
      </w:r>
      <w:r w:rsidR="00C73A9E">
        <w:t xml:space="preserve"> – 4:21 Brown, 2</w:t>
      </w:r>
      <w:r w:rsidR="00C73A9E" w:rsidRPr="00C73A9E">
        <w:rPr>
          <w:vertAlign w:val="superscript"/>
        </w:rPr>
        <w:t>nd</w:t>
      </w:r>
      <w:r w:rsidR="00C73A9E">
        <w:t xml:space="preserve"> Jones.  All approved.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 xml:space="preserve">SBDM </w:t>
    </w:r>
    <w:r w:rsidR="00BF678E">
      <w:t>Minutes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8A0ECE">
      <w:t xml:space="preserve"> 4/2/12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1622D"/>
    <w:rsid w:val="0007658F"/>
    <w:rsid w:val="00083A14"/>
    <w:rsid w:val="001246D9"/>
    <w:rsid w:val="001B168C"/>
    <w:rsid w:val="001F7F70"/>
    <w:rsid w:val="00333438"/>
    <w:rsid w:val="00363415"/>
    <w:rsid w:val="00390849"/>
    <w:rsid w:val="003B4F54"/>
    <w:rsid w:val="003D4A63"/>
    <w:rsid w:val="003F5221"/>
    <w:rsid w:val="00415BB3"/>
    <w:rsid w:val="00463C97"/>
    <w:rsid w:val="004C4980"/>
    <w:rsid w:val="005246E2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26516"/>
    <w:rsid w:val="008369C1"/>
    <w:rsid w:val="008963B8"/>
    <w:rsid w:val="008A0ECE"/>
    <w:rsid w:val="009236DD"/>
    <w:rsid w:val="0092534A"/>
    <w:rsid w:val="00944179"/>
    <w:rsid w:val="009A5E46"/>
    <w:rsid w:val="009B7BEB"/>
    <w:rsid w:val="009E74EA"/>
    <w:rsid w:val="00A824F2"/>
    <w:rsid w:val="00A832D7"/>
    <w:rsid w:val="00A97C0D"/>
    <w:rsid w:val="00B32E02"/>
    <w:rsid w:val="00B96F67"/>
    <w:rsid w:val="00BF678E"/>
    <w:rsid w:val="00C73A9E"/>
    <w:rsid w:val="00CB2D4E"/>
    <w:rsid w:val="00CD4E4E"/>
    <w:rsid w:val="00CF3672"/>
    <w:rsid w:val="00D03CB8"/>
    <w:rsid w:val="00E636C4"/>
    <w:rsid w:val="00EA1E74"/>
    <w:rsid w:val="00F24C6A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Willhoite, Mark</cp:lastModifiedBy>
  <cp:revision>2</cp:revision>
  <dcterms:created xsi:type="dcterms:W3CDTF">2012-04-02T20:22:00Z</dcterms:created>
  <dcterms:modified xsi:type="dcterms:W3CDTF">2012-04-02T20:22:00Z</dcterms:modified>
</cp:coreProperties>
</file>