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8C2E60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Pr="008C2E6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2012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:0</w:t>
      </w:r>
      <w:r w:rsidR="008C2E60">
        <w:rPr>
          <w:b/>
          <w:sz w:val="28"/>
          <w:szCs w:val="28"/>
        </w:rPr>
        <w:t>0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proofErr w:type="gramStart"/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8C2E60">
        <w:t>00</w:t>
      </w:r>
      <w:r w:rsidR="00170C30">
        <w:t xml:space="preserve"> </w:t>
      </w:r>
      <w:r w:rsidR="009416DB">
        <w:t>P.M.</w:t>
      </w:r>
      <w:proofErr w:type="gramEnd"/>
      <w:r w:rsidR="009416DB">
        <w:t xml:space="preserve">  Roxann Booth</w:t>
      </w:r>
    </w:p>
    <w:p w:rsidR="00D9070A" w:rsidRDefault="00D9070A"/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8C2E60">
        <w:t>JP Epifanio, Angie Baker, Katie Brown, Shelia Ackermann, Jennifer Brown, Roxann Booth</w:t>
      </w:r>
    </w:p>
    <w:p w:rsidR="00D101F7" w:rsidRPr="0025020C" w:rsidRDefault="00D101F7" w:rsidP="0025020C">
      <w:r w:rsidRPr="0025020C">
        <w:rPr>
          <w:b/>
        </w:rPr>
        <w:t>Opening Business</w:t>
      </w:r>
      <w:r w:rsidR="00C80F51" w:rsidRPr="0025020C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8C2E60">
        <w:t xml:space="preserve"> February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</w:t>
      </w:r>
      <w:r w:rsidR="008C2E60">
        <w:t xml:space="preserve">approve February </w:t>
      </w:r>
      <w:r w:rsidR="00771819">
        <w:t>Agenda</w:t>
      </w:r>
      <w:r w:rsidR="0014637B">
        <w:t xml:space="preserve"> was</w:t>
      </w:r>
      <w:r w:rsidR="00771819">
        <w:t xml:space="preserve"> made by Angie Bake</w:t>
      </w:r>
      <w:r w:rsidR="0014637B">
        <w:t>r. S</w:t>
      </w:r>
      <w:r w:rsidR="00924AB8">
        <w:t>econded by</w:t>
      </w:r>
      <w:r w:rsidR="008C2E60">
        <w:t xml:space="preserve"> Jennifer Brown</w:t>
      </w:r>
      <w:r w:rsidR="00924AB8">
        <w:t>. By Consensus.</w:t>
      </w:r>
    </w:p>
    <w:p w:rsidR="00924AB8" w:rsidRDefault="00FC7AC5" w:rsidP="00950A7D">
      <w:pPr>
        <w:numPr>
          <w:ilvl w:val="0"/>
          <w:numId w:val="1"/>
        </w:numPr>
      </w:pPr>
      <w:r w:rsidRPr="00D101F7">
        <w:t>Public Comment:</w:t>
      </w:r>
      <w:r w:rsidR="008C2E60">
        <w:t xml:space="preserve"> Youth Advisory Board Presentation by Luke Ackermann, Eli Ackermann, Mariah Gullion, and Nathan Messenger.  Guest: Mr. Ray Spahn.</w:t>
      </w:r>
    </w:p>
    <w:p w:rsidR="00397033" w:rsidRDefault="00397033" w:rsidP="00397033">
      <w:pPr>
        <w:ind w:left="810"/>
      </w:pP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25020C" w:rsidRDefault="00612BF9" w:rsidP="003562FF">
      <w:r>
        <w:t>Mrs. Booth reported on the following:</w:t>
      </w:r>
    </w:p>
    <w:p w:rsidR="0025020C" w:rsidRDefault="0025020C" w:rsidP="0025020C">
      <w:pPr>
        <w:pStyle w:val="ListParagraph"/>
        <w:numPr>
          <w:ilvl w:val="0"/>
          <w:numId w:val="10"/>
        </w:numPr>
      </w:pPr>
      <w:r>
        <w:t>Math Teacher</w:t>
      </w:r>
    </w:p>
    <w:p w:rsidR="0025020C" w:rsidRDefault="0025020C" w:rsidP="0025020C">
      <w:pPr>
        <w:pStyle w:val="ListParagraph"/>
        <w:numPr>
          <w:ilvl w:val="0"/>
          <w:numId w:val="10"/>
        </w:numPr>
      </w:pPr>
      <w:r>
        <w:t>2012-2013 Master Schedule Discussion</w:t>
      </w:r>
    </w:p>
    <w:p w:rsidR="00397033" w:rsidRDefault="00397033" w:rsidP="0025020C">
      <w:pPr>
        <w:pStyle w:val="ListParagraph"/>
        <w:numPr>
          <w:ilvl w:val="0"/>
          <w:numId w:val="10"/>
        </w:numPr>
      </w:pPr>
      <w:r>
        <w:t>Chemistry Applicants</w:t>
      </w:r>
    </w:p>
    <w:p w:rsidR="0025020C" w:rsidRDefault="0025020C" w:rsidP="0025020C">
      <w:pPr>
        <w:ind w:left="360"/>
      </w:pP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25020C" w:rsidRDefault="0025020C" w:rsidP="0025020C">
      <w:pPr>
        <w:pStyle w:val="ListParagraph"/>
        <w:numPr>
          <w:ilvl w:val="0"/>
          <w:numId w:val="12"/>
        </w:numPr>
      </w:pPr>
      <w:r>
        <w:t>Election and Approval of Vice-Chairperson-Motion to approve JP Epifanio as Vice-Chairperson was made by Jennifer Brown, seconded by Sheila Ackermann. Consensus.</w:t>
      </w:r>
    </w:p>
    <w:p w:rsidR="0025020C" w:rsidRDefault="0025020C" w:rsidP="0025020C">
      <w:pPr>
        <w:pStyle w:val="ListParagraph"/>
        <w:numPr>
          <w:ilvl w:val="0"/>
          <w:numId w:val="12"/>
        </w:numPr>
      </w:pPr>
      <w:r>
        <w:t>Business Position to Math Position---First Reading</w:t>
      </w:r>
      <w:r w:rsidR="00642C4C">
        <w:t>: Motion to approve 1</w:t>
      </w:r>
      <w:r w:rsidR="00642C4C" w:rsidRPr="00642C4C">
        <w:rPr>
          <w:vertAlign w:val="superscript"/>
        </w:rPr>
        <w:t>st</w:t>
      </w:r>
      <w:r w:rsidR="00642C4C">
        <w:t xml:space="preserve"> reading was made by Katie Brown. Seconded by Jennifer Brown. Consensus.</w:t>
      </w:r>
    </w:p>
    <w:p w:rsidR="00642C4C" w:rsidRPr="0025020C" w:rsidRDefault="00642C4C" w:rsidP="0025020C">
      <w:pPr>
        <w:pStyle w:val="ListParagraph"/>
        <w:numPr>
          <w:ilvl w:val="0"/>
          <w:numId w:val="12"/>
        </w:numPr>
      </w:pPr>
      <w:r>
        <w:t>Approval of Trip for Fall Break 2012</w:t>
      </w:r>
      <w:r w:rsidR="00FD267C">
        <w:t>-Motion to approve class trip for fall of 2012 was made by Katie Brown. Seconded by Angie Baker. Consensus.</w:t>
      </w:r>
    </w:p>
    <w:p w:rsidR="00CD393E" w:rsidRDefault="00CD393E" w:rsidP="00CD393E">
      <w:pPr>
        <w:ind w:left="360"/>
        <w:rPr>
          <w:b/>
        </w:rPr>
      </w:pPr>
    </w:p>
    <w:p w:rsidR="008C1432" w:rsidRPr="005E451F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 by</w:t>
      </w:r>
      <w:r w:rsidR="00CD393E">
        <w:t xml:space="preserve"> Angie Baker</w:t>
      </w:r>
      <w:r w:rsidR="005E451F">
        <w:t xml:space="preserve">, seconded by </w:t>
      </w:r>
      <w:r w:rsidR="00FD267C">
        <w:t>JP Epifanio</w:t>
      </w:r>
      <w:r w:rsidR="00CD393E">
        <w:t xml:space="preserve">. </w:t>
      </w:r>
      <w:r w:rsidR="005E451F">
        <w:t>Consensus</w:t>
      </w:r>
    </w:p>
    <w:p w:rsidR="008C1432" w:rsidRDefault="00FD267C" w:rsidP="00950A7D">
      <w:pPr>
        <w:numPr>
          <w:ilvl w:val="0"/>
          <w:numId w:val="5"/>
        </w:numPr>
      </w:pPr>
      <w:r>
        <w:t xml:space="preserve">January </w:t>
      </w:r>
      <w:r w:rsidR="00CD393E">
        <w:t>Minutes</w:t>
      </w:r>
    </w:p>
    <w:p w:rsidR="00FD267C" w:rsidRDefault="00FD267C" w:rsidP="00950A7D">
      <w:pPr>
        <w:numPr>
          <w:ilvl w:val="0"/>
          <w:numId w:val="5"/>
        </w:numPr>
      </w:pPr>
      <w:r>
        <w:t>Budget</w:t>
      </w:r>
    </w:p>
    <w:p w:rsidR="008C1432" w:rsidRDefault="008C1432" w:rsidP="00FD267C">
      <w:pPr>
        <w:ind w:left="720"/>
      </w:pPr>
      <w:r>
        <w:t xml:space="preserve"> </w:t>
      </w:r>
    </w:p>
    <w:p w:rsidR="00BD2BD8" w:rsidRDefault="00A1728A" w:rsidP="00BD2BD8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</w:t>
      </w:r>
      <w:r w:rsidR="00FD267C">
        <w:t xml:space="preserve"> into</w:t>
      </w:r>
      <w:r w:rsidR="005E451F">
        <w:t xml:space="preserve"> Closed Session at 4</w:t>
      </w:r>
      <w:r w:rsidR="00CB448A">
        <w:t>:</w:t>
      </w:r>
      <w:r w:rsidR="00FD267C">
        <w:t>43</w:t>
      </w:r>
      <w:r w:rsidR="00BD2BD8">
        <w:t xml:space="preserve"> b</w:t>
      </w:r>
      <w:r w:rsidR="00CB448A">
        <w:t xml:space="preserve">y </w:t>
      </w:r>
      <w:r w:rsidR="00FD267C">
        <w:t>JP Epifanio</w:t>
      </w:r>
      <w:r w:rsidR="005E451F">
        <w:t xml:space="preserve"> </w:t>
      </w:r>
      <w:r w:rsidR="00CB448A">
        <w:t xml:space="preserve">and seconded by </w:t>
      </w:r>
      <w:r w:rsidR="00FD267C">
        <w:t>Shelia Ackermann</w:t>
      </w:r>
      <w:r w:rsidR="005E451F">
        <w:t xml:space="preserve">.  </w:t>
      </w:r>
      <w:proofErr w:type="gramStart"/>
      <w:r w:rsidR="005E451F">
        <w:t>By C</w:t>
      </w:r>
      <w:r w:rsidR="00BD2BD8" w:rsidRPr="00E317A4">
        <w:t>onsensus.</w:t>
      </w:r>
      <w:proofErr w:type="gramEnd"/>
    </w:p>
    <w:p w:rsidR="00BD2BD8" w:rsidRDefault="00BD2BD8" w:rsidP="00BD2BD8">
      <w:r w:rsidRPr="00E317A4">
        <w:t>A</w:t>
      </w:r>
      <w:r>
        <w:t xml:space="preserve"> motion was mad</w:t>
      </w:r>
      <w:r w:rsidR="00CB448A">
        <w:t xml:space="preserve">e to exit Closed Session at </w:t>
      </w:r>
      <w:r w:rsidR="00FD267C">
        <w:t>4:45</w:t>
      </w:r>
      <w:r w:rsidR="00CD393E">
        <w:t xml:space="preserve"> </w:t>
      </w:r>
      <w:r w:rsidR="00CB448A">
        <w:t xml:space="preserve">by </w:t>
      </w:r>
      <w:r w:rsidR="00FD267C">
        <w:t>Jennifer Brown</w:t>
      </w:r>
      <w:r w:rsidR="00CD393E">
        <w:t xml:space="preserve"> </w:t>
      </w:r>
      <w:r w:rsidR="00CB448A">
        <w:t xml:space="preserve">and seconded </w:t>
      </w:r>
      <w:r w:rsidR="00CD393E">
        <w:t>by Shelia Ackermann</w:t>
      </w:r>
      <w:r w:rsidR="005E451F">
        <w:t>.</w:t>
      </w:r>
      <w:r w:rsidR="00FD267C">
        <w:t xml:space="preserve">  </w:t>
      </w:r>
      <w:proofErr w:type="gramStart"/>
      <w:r w:rsidR="00FD267C">
        <w:t>By C</w:t>
      </w:r>
      <w:r w:rsidRPr="00E317A4">
        <w:t>onsensus.</w:t>
      </w:r>
      <w:proofErr w:type="gramEnd"/>
    </w:p>
    <w:p w:rsidR="00397033" w:rsidRDefault="00397033" w:rsidP="00BD2BD8"/>
    <w:p w:rsidR="00397033" w:rsidRDefault="00397033" w:rsidP="00BD2BD8">
      <w:r>
        <w:t>Resignation: Tom Gullion- Assistant High School Baseball Coach</w:t>
      </w:r>
    </w:p>
    <w:p w:rsidR="00397033" w:rsidRDefault="00397033" w:rsidP="00BD2BD8">
      <w:r>
        <w:t>Hiring:  Brandon Brockman/Jon Jones Tennis Coaches</w:t>
      </w:r>
    </w:p>
    <w:p w:rsidR="00397033" w:rsidRDefault="00397033" w:rsidP="00BD2BD8"/>
    <w:p w:rsidR="00397033" w:rsidRDefault="00397033" w:rsidP="00BD2BD8"/>
    <w:p w:rsidR="00FD267C" w:rsidRDefault="00FD267C" w:rsidP="00BD2BD8"/>
    <w:p w:rsidR="00BD2BD8" w:rsidRPr="00397033" w:rsidRDefault="0054516D" w:rsidP="00BD2BD8">
      <w:r>
        <w:rPr>
          <w:b/>
        </w:rPr>
        <w:t>Communication:</w:t>
      </w:r>
    </w:p>
    <w:p w:rsidR="009916D8" w:rsidRDefault="00397033" w:rsidP="00397033">
      <w:pPr>
        <w:pStyle w:val="ListParagraph"/>
        <w:numPr>
          <w:ilvl w:val="0"/>
          <w:numId w:val="13"/>
        </w:numPr>
      </w:pPr>
      <w:r>
        <w:t>SBDM Council Members</w:t>
      </w:r>
    </w:p>
    <w:p w:rsidR="00397033" w:rsidRDefault="00397033" w:rsidP="004515C1">
      <w:pPr>
        <w:ind w:left="360"/>
      </w:pPr>
    </w:p>
    <w:p w:rsidR="004515C1" w:rsidRPr="00661B54" w:rsidRDefault="004515C1" w:rsidP="004515C1">
      <w:pPr>
        <w:ind w:left="360"/>
      </w:pPr>
      <w:r w:rsidRPr="008466EA">
        <w:rPr>
          <w:b/>
        </w:rPr>
        <w:t>JP Epifanio</w:t>
      </w:r>
      <w:r w:rsidR="008466EA">
        <w:rPr>
          <w:b/>
        </w:rPr>
        <w:t>:</w:t>
      </w:r>
      <w:r w:rsidR="00661B54">
        <w:rPr>
          <w:b/>
        </w:rPr>
        <w:t xml:space="preserve"> </w:t>
      </w:r>
      <w:r w:rsidR="00661B54">
        <w:t>Spoke about Mr. Walters, and Mr. Jury, and himself attending Larue County to observe their co-teaching model and as a result of this, their scores have improved along with Behavioral issues.  Mr. Walters and Mr. Epifanio are in the process of drafting a proposal that would allow the special education department to co-teach in math and language arts</w:t>
      </w:r>
    </w:p>
    <w:p w:rsidR="008466EA" w:rsidRPr="008466EA" w:rsidRDefault="00661B54" w:rsidP="00661B54">
      <w:r>
        <w:rPr>
          <w:b/>
        </w:rPr>
        <w:t xml:space="preserve">     </w:t>
      </w:r>
      <w:r w:rsidR="008466EA">
        <w:rPr>
          <w:b/>
        </w:rPr>
        <w:t>Angie Baker-</w:t>
      </w:r>
      <w:r w:rsidR="008466EA" w:rsidRPr="008466EA">
        <w:t>Regional Conference for FBLA Students on March 7</w:t>
      </w:r>
      <w:r w:rsidR="008466EA" w:rsidRPr="008466EA">
        <w:rPr>
          <w:vertAlign w:val="superscript"/>
        </w:rPr>
        <w:t>th</w:t>
      </w:r>
      <w:r w:rsidR="008466EA" w:rsidRPr="008466EA">
        <w:t>, 2012</w:t>
      </w:r>
    </w:p>
    <w:p w:rsidR="008466EA" w:rsidRPr="008466EA" w:rsidRDefault="008466EA" w:rsidP="004515C1">
      <w:pPr>
        <w:ind w:left="360"/>
      </w:pPr>
      <w:r w:rsidRPr="00DB09A3">
        <w:rPr>
          <w:b/>
        </w:rPr>
        <w:t>Katie Brown</w:t>
      </w:r>
      <w:r w:rsidRPr="008466EA">
        <w:t>- KOSSA Testing was held on February 8</w:t>
      </w:r>
      <w:r w:rsidRPr="008466EA">
        <w:rPr>
          <w:vertAlign w:val="superscript"/>
        </w:rPr>
        <w:t>th</w:t>
      </w:r>
      <w:r w:rsidRPr="008466EA">
        <w:t>, 2012.  Testing went</w:t>
      </w:r>
      <w:r>
        <w:rPr>
          <w:b/>
        </w:rPr>
        <w:t xml:space="preserve"> </w:t>
      </w:r>
      <w:r>
        <w:t>well.</w:t>
      </w:r>
    </w:p>
    <w:p w:rsidR="008466EA" w:rsidRPr="008466EA" w:rsidRDefault="008466EA" w:rsidP="004515C1">
      <w:pPr>
        <w:ind w:left="360"/>
      </w:pPr>
      <w:r>
        <w:rPr>
          <w:b/>
        </w:rPr>
        <w:t>Sheila Ackermann-</w:t>
      </w:r>
      <w:r>
        <w:t>Budget Questions</w:t>
      </w:r>
    </w:p>
    <w:p w:rsidR="008466EA" w:rsidRPr="00DB09A3" w:rsidRDefault="008466EA" w:rsidP="004515C1">
      <w:pPr>
        <w:ind w:left="360"/>
      </w:pPr>
      <w:r>
        <w:rPr>
          <w:b/>
        </w:rPr>
        <w:t>Jennifer Brown-</w:t>
      </w:r>
      <w:r w:rsidRPr="00DB09A3">
        <w:t>Commented on Scheduling for this upcoming school year.</w:t>
      </w:r>
    </w:p>
    <w:p w:rsidR="008466EA" w:rsidRPr="00DB09A3" w:rsidRDefault="008466EA" w:rsidP="004515C1">
      <w:pPr>
        <w:ind w:left="360"/>
      </w:pPr>
    </w:p>
    <w:p w:rsidR="008466EA" w:rsidRDefault="008466EA" w:rsidP="004515C1">
      <w:pPr>
        <w:ind w:left="360"/>
        <w:rPr>
          <w:b/>
        </w:rPr>
      </w:pPr>
    </w:p>
    <w:p w:rsidR="008466EA" w:rsidRDefault="008466EA" w:rsidP="004515C1">
      <w:pPr>
        <w:ind w:left="360"/>
        <w:rPr>
          <w:b/>
        </w:rPr>
      </w:pPr>
    </w:p>
    <w:p w:rsidR="008466EA" w:rsidRPr="008466EA" w:rsidRDefault="008466EA" w:rsidP="004515C1">
      <w:pPr>
        <w:ind w:left="360"/>
      </w:pPr>
      <w:r w:rsidRPr="00DB09A3">
        <w:rPr>
          <w:b/>
        </w:rPr>
        <w:t>Adjourn</w:t>
      </w:r>
      <w:r w:rsidRPr="008466EA">
        <w:t xml:space="preserve">: Motion was made to adjourn at 4:47 p.m. by Angie Baker, seconded by Jennifer Brown. </w:t>
      </w:r>
      <w:proofErr w:type="gramStart"/>
      <w:r w:rsidRPr="008466EA">
        <w:t>Consensus.</w:t>
      </w:r>
      <w:proofErr w:type="gramEnd"/>
    </w:p>
    <w:p w:rsidR="004515C1" w:rsidRPr="008466EA" w:rsidRDefault="004515C1" w:rsidP="004515C1">
      <w:pPr>
        <w:ind w:left="360"/>
      </w:pPr>
    </w:p>
    <w:sectPr w:rsidR="004515C1" w:rsidRPr="00846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61EB6"/>
    <w:rsid w:val="000761EB"/>
    <w:rsid w:val="000830CF"/>
    <w:rsid w:val="00090807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1CE8"/>
    <w:rsid w:val="00636651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901D3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C2E60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9F1DD2"/>
    <w:rsid w:val="00A00893"/>
    <w:rsid w:val="00A1728A"/>
    <w:rsid w:val="00A25A17"/>
    <w:rsid w:val="00A30A94"/>
    <w:rsid w:val="00A30DD2"/>
    <w:rsid w:val="00A319DF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D393E"/>
    <w:rsid w:val="00CE147B"/>
    <w:rsid w:val="00CF76E0"/>
    <w:rsid w:val="00D101F7"/>
    <w:rsid w:val="00D11799"/>
    <w:rsid w:val="00D25B5D"/>
    <w:rsid w:val="00D303F8"/>
    <w:rsid w:val="00D33024"/>
    <w:rsid w:val="00D44F6E"/>
    <w:rsid w:val="00D52F9F"/>
    <w:rsid w:val="00D55710"/>
    <w:rsid w:val="00D6413E"/>
    <w:rsid w:val="00D71AC8"/>
    <w:rsid w:val="00D80C5C"/>
    <w:rsid w:val="00D9070A"/>
    <w:rsid w:val="00DB09A3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63C7"/>
    <w:rsid w:val="00ED279D"/>
    <w:rsid w:val="00ED435B"/>
    <w:rsid w:val="00EF0BD9"/>
    <w:rsid w:val="00EF151F"/>
    <w:rsid w:val="00F06AD6"/>
    <w:rsid w:val="00F17346"/>
    <w:rsid w:val="00F27A5B"/>
    <w:rsid w:val="00F41802"/>
    <w:rsid w:val="00F430DB"/>
    <w:rsid w:val="00F63F76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FAAE-0215-4DD3-8688-429933F0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2012-02-13T21:04:00Z</dcterms:created>
  <dcterms:modified xsi:type="dcterms:W3CDTF">2012-02-13T21:04:00Z</dcterms:modified>
</cp:coreProperties>
</file>