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67" w:rsidRDefault="00FF7EC5">
      <w:r>
        <w:t>1.</w:t>
      </w:r>
      <w:r>
        <w:tab/>
        <w:t>Call to Order</w:t>
      </w:r>
      <w:r w:rsidR="00A60355">
        <w:t xml:space="preserve"> – 3:20</w:t>
      </w:r>
    </w:p>
    <w:p w:rsidR="00B96F67" w:rsidRDefault="00FF7EC5">
      <w:r>
        <w:t>2.</w:t>
      </w:r>
      <w:r>
        <w:tab/>
        <w:t>Approve Agenda</w:t>
      </w:r>
      <w:proofErr w:type="gramStart"/>
      <w:r w:rsidR="00415BB3">
        <w:t xml:space="preserve">- </w:t>
      </w:r>
      <w:r w:rsidR="00A60355">
        <w:t xml:space="preserve"> 1</w:t>
      </w:r>
      <w:r w:rsidR="00A60355" w:rsidRPr="00A60355">
        <w:rPr>
          <w:vertAlign w:val="superscript"/>
        </w:rPr>
        <w:t>st</w:t>
      </w:r>
      <w:proofErr w:type="gramEnd"/>
      <w:r w:rsidR="00A60355">
        <w:t xml:space="preserve"> Justice 2</w:t>
      </w:r>
      <w:r w:rsidR="00A60355" w:rsidRPr="00A60355">
        <w:rPr>
          <w:vertAlign w:val="superscript"/>
        </w:rPr>
        <w:t>nd</w:t>
      </w:r>
      <w:r w:rsidR="00A60355">
        <w:t xml:space="preserve"> Brown</w:t>
      </w:r>
    </w:p>
    <w:p w:rsidR="00FF7EC5" w:rsidRDefault="00FF7EC5">
      <w:r>
        <w:t>3.</w:t>
      </w:r>
      <w:r>
        <w:tab/>
        <w:t>Approve Minutes</w:t>
      </w:r>
      <w:proofErr w:type="gramStart"/>
      <w:r w:rsidR="00415BB3">
        <w:t xml:space="preserve">- </w:t>
      </w:r>
      <w:r w:rsidR="00A60355">
        <w:t xml:space="preserve"> 1</w:t>
      </w:r>
      <w:r w:rsidR="00A60355" w:rsidRPr="00A60355">
        <w:rPr>
          <w:vertAlign w:val="superscript"/>
        </w:rPr>
        <w:t>st</w:t>
      </w:r>
      <w:proofErr w:type="gramEnd"/>
      <w:r w:rsidR="00A60355">
        <w:t xml:space="preserve"> Brown 2</w:t>
      </w:r>
      <w:r w:rsidR="00A60355" w:rsidRPr="00A60355">
        <w:rPr>
          <w:vertAlign w:val="superscript"/>
        </w:rPr>
        <w:t>nd</w:t>
      </w:r>
      <w:r w:rsidR="00A60355">
        <w:t xml:space="preserve"> Young</w:t>
      </w:r>
    </w:p>
    <w:p w:rsidR="00FF7EC5" w:rsidRDefault="00FF7EC5">
      <w:r>
        <w:t>4.</w:t>
      </w:r>
      <w:r>
        <w:tab/>
        <w:t>Council Discussion</w:t>
      </w:r>
    </w:p>
    <w:p w:rsidR="00F55431" w:rsidRDefault="00F55431">
      <w:r>
        <w:tab/>
        <w:t>a.</w:t>
      </w:r>
      <w:r>
        <w:tab/>
        <w:t>Budget</w:t>
      </w:r>
      <w:r w:rsidR="00A60355">
        <w:t xml:space="preserve"> – Information was provided to each member</w:t>
      </w:r>
    </w:p>
    <w:p w:rsidR="00F55431" w:rsidRDefault="00F55431">
      <w:r>
        <w:tab/>
        <w:t>b.</w:t>
      </w:r>
      <w:r>
        <w:tab/>
        <w:t>Review CSIP</w:t>
      </w:r>
      <w:r w:rsidR="00A60355">
        <w:t xml:space="preserve"> – Young and Justice</w:t>
      </w:r>
    </w:p>
    <w:p w:rsidR="00F55431" w:rsidRDefault="00A60355">
      <w:r>
        <w:tab/>
        <w:t>c.</w:t>
      </w:r>
      <w:r>
        <w:tab/>
        <w:t xml:space="preserve">Career categories from ILP- Sharing and </w:t>
      </w:r>
      <w:r>
        <w:t>discussion</w:t>
      </w:r>
      <w:r>
        <w:t xml:space="preserve"> of results took place </w:t>
      </w:r>
    </w:p>
    <w:p w:rsidR="00F55431" w:rsidRDefault="00F55431" w:rsidP="00A60355">
      <w:pPr>
        <w:ind w:left="1440" w:hanging="720"/>
      </w:pPr>
      <w:r>
        <w:t>d.</w:t>
      </w:r>
      <w:r>
        <w:tab/>
        <w:t>Electronic communi</w:t>
      </w:r>
      <w:r w:rsidR="00A60355">
        <w:t>cation device policy discussion – Policy was reviewed.  Suggestions to enhance the policy were discussed</w:t>
      </w:r>
    </w:p>
    <w:p w:rsidR="00F55431" w:rsidRDefault="00F55431">
      <w:r>
        <w:tab/>
        <w:t>e.</w:t>
      </w:r>
      <w:r>
        <w:tab/>
        <w:t>Summer media program</w:t>
      </w:r>
      <w:r w:rsidR="00A60355">
        <w:t xml:space="preserve"> – Ideas for the summer media program are being requested.</w:t>
      </w:r>
    </w:p>
    <w:p w:rsidR="00EE6C6A" w:rsidRDefault="00EE6C6A">
      <w:r>
        <w:tab/>
        <w:t>f.</w:t>
      </w:r>
      <w:r>
        <w:tab/>
        <w:t>SBDM Elections</w:t>
      </w:r>
      <w:r w:rsidR="00A60355">
        <w:t xml:space="preserve"> – April 4/18 for Faculty, 4/26 for Parents</w:t>
      </w:r>
    </w:p>
    <w:p w:rsidR="00333438" w:rsidRDefault="00FF7EC5" w:rsidP="00FA7D7C">
      <w:r>
        <w:tab/>
      </w:r>
    </w:p>
    <w:p w:rsidR="001B168C" w:rsidRDefault="0092534A" w:rsidP="00B96F67">
      <w:r>
        <w:tab/>
      </w:r>
      <w:r>
        <w:tab/>
      </w:r>
    </w:p>
    <w:p w:rsidR="00FF7EC5" w:rsidRDefault="00F55431">
      <w:r>
        <w:t>5</w:t>
      </w:r>
      <w:r w:rsidR="00FF7EC5">
        <w:t>.</w:t>
      </w:r>
      <w:r w:rsidR="00FF7EC5">
        <w:tab/>
        <w:t>Adjournment</w:t>
      </w:r>
      <w:r w:rsidR="00A60355">
        <w:t xml:space="preserve">  - 4:12 1</w:t>
      </w:r>
      <w:r w:rsidR="00A60355" w:rsidRPr="00A60355">
        <w:rPr>
          <w:vertAlign w:val="superscript"/>
        </w:rPr>
        <w:t>st</w:t>
      </w:r>
      <w:r w:rsidR="00A60355">
        <w:t xml:space="preserve"> Justice</w:t>
      </w:r>
      <w:bookmarkStart w:id="0" w:name="_GoBack"/>
      <w:bookmarkEnd w:id="0"/>
    </w:p>
    <w:sectPr w:rsidR="00FF7EC5" w:rsidSect="009236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C1" w:rsidRDefault="00E056C1" w:rsidP="00FF7EC5">
      <w:pPr>
        <w:spacing w:after="0" w:line="240" w:lineRule="auto"/>
      </w:pPr>
      <w:r>
        <w:separator/>
      </w:r>
    </w:p>
  </w:endnote>
  <w:endnote w:type="continuationSeparator" w:id="0">
    <w:p w:rsidR="00E056C1" w:rsidRDefault="00E056C1" w:rsidP="00FF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C1" w:rsidRDefault="00E056C1" w:rsidP="00FF7EC5">
      <w:pPr>
        <w:spacing w:after="0" w:line="240" w:lineRule="auto"/>
      </w:pPr>
      <w:r>
        <w:separator/>
      </w:r>
    </w:p>
  </w:footnote>
  <w:footnote w:type="continuationSeparator" w:id="0">
    <w:p w:rsidR="00E056C1" w:rsidRDefault="00E056C1" w:rsidP="00FF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6A" w:rsidRDefault="00EE6C6A" w:rsidP="00FF7EC5">
    <w:pPr>
      <w:pStyle w:val="Header"/>
      <w:jc w:val="center"/>
    </w:pPr>
    <w:r>
      <w:t>Gallatin County Middle School</w:t>
    </w:r>
  </w:p>
  <w:p w:rsidR="00EE6C6A" w:rsidRDefault="00EE6C6A" w:rsidP="00FF7EC5">
    <w:pPr>
      <w:pStyle w:val="Header"/>
      <w:jc w:val="center"/>
    </w:pPr>
    <w:r>
      <w:t>SBDM Agenda</w:t>
    </w:r>
  </w:p>
  <w:p w:rsidR="00EE6C6A" w:rsidRPr="00FF7EC5" w:rsidRDefault="00EE6C6A" w:rsidP="00FF7EC5">
    <w:pPr>
      <w:pStyle w:val="Header"/>
      <w:jc w:val="center"/>
    </w:pPr>
    <w:r w:rsidRPr="00FF7EC5">
      <w:t>Date</w:t>
    </w:r>
    <w:r>
      <w:t>: 3/5/12</w:t>
    </w:r>
  </w:p>
  <w:p w:rsidR="00EE6C6A" w:rsidRPr="00D76494" w:rsidRDefault="00EE6C6A" w:rsidP="00FF7EC5">
    <w:pPr>
      <w:jc w:val="center"/>
      <w:rPr>
        <w:i/>
      </w:rPr>
    </w:pPr>
    <w:r>
      <w:rPr>
        <w:i/>
      </w:rPr>
      <w:t>Maximizing Student Learning and Achievement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F8"/>
    <w:rsid w:val="00006D08"/>
    <w:rsid w:val="0007658F"/>
    <w:rsid w:val="00083A14"/>
    <w:rsid w:val="001246D9"/>
    <w:rsid w:val="001B168C"/>
    <w:rsid w:val="001F7F70"/>
    <w:rsid w:val="00333438"/>
    <w:rsid w:val="00363415"/>
    <w:rsid w:val="003B4F54"/>
    <w:rsid w:val="003C2830"/>
    <w:rsid w:val="003D32B8"/>
    <w:rsid w:val="003D4A63"/>
    <w:rsid w:val="003F5221"/>
    <w:rsid w:val="00415BB3"/>
    <w:rsid w:val="00463C97"/>
    <w:rsid w:val="004C4980"/>
    <w:rsid w:val="00566630"/>
    <w:rsid w:val="00663566"/>
    <w:rsid w:val="00665E14"/>
    <w:rsid w:val="006704AD"/>
    <w:rsid w:val="00680321"/>
    <w:rsid w:val="00785F50"/>
    <w:rsid w:val="00797AB1"/>
    <w:rsid w:val="007B12F8"/>
    <w:rsid w:val="007D4AE0"/>
    <w:rsid w:val="008369C1"/>
    <w:rsid w:val="008963B8"/>
    <w:rsid w:val="009236DD"/>
    <w:rsid w:val="0092534A"/>
    <w:rsid w:val="009A5E46"/>
    <w:rsid w:val="009E74EA"/>
    <w:rsid w:val="00A60355"/>
    <w:rsid w:val="00A824F2"/>
    <w:rsid w:val="00A832D7"/>
    <w:rsid w:val="00A97C0D"/>
    <w:rsid w:val="00B32E02"/>
    <w:rsid w:val="00B96F67"/>
    <w:rsid w:val="00CB2D4E"/>
    <w:rsid w:val="00CD4E4E"/>
    <w:rsid w:val="00CF3672"/>
    <w:rsid w:val="00D03CB8"/>
    <w:rsid w:val="00E056C1"/>
    <w:rsid w:val="00E636C4"/>
    <w:rsid w:val="00EA1E74"/>
    <w:rsid w:val="00EE6C6A"/>
    <w:rsid w:val="00F40519"/>
    <w:rsid w:val="00F46369"/>
    <w:rsid w:val="00F55431"/>
    <w:rsid w:val="00F8223D"/>
    <w:rsid w:val="00FA7D7C"/>
    <w:rsid w:val="00FF296F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eger\Desktop\SBDM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SBDM Agenda</Template>
  <TotalTime>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Bieger, Joseph</dc:creator>
  <cp:lastModifiedBy>Willhoite, Mark</cp:lastModifiedBy>
  <cp:revision>3</cp:revision>
  <dcterms:created xsi:type="dcterms:W3CDTF">2012-03-05T20:07:00Z</dcterms:created>
  <dcterms:modified xsi:type="dcterms:W3CDTF">2012-03-06T13:04:00Z</dcterms:modified>
</cp:coreProperties>
</file>