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1062EE" w:rsidRDefault="00043A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3/26</w:t>
      </w:r>
      <w:r w:rsidR="001062EE">
        <w:rPr>
          <w:b/>
          <w:bCs/>
          <w:sz w:val="28"/>
        </w:rPr>
        <w:t>, 20</w:t>
      </w:r>
      <w:r w:rsidR="00AD48CC">
        <w:rPr>
          <w:b/>
          <w:bCs/>
          <w:sz w:val="28"/>
        </w:rPr>
        <w:t>1</w:t>
      </w:r>
      <w:r w:rsidR="0017017D">
        <w:rPr>
          <w:b/>
          <w:bCs/>
          <w:sz w:val="28"/>
        </w:rPr>
        <w:t>2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AA29D9" w:rsidRDefault="00AA29D9">
      <w:r>
        <w:rPr>
          <w:b/>
          <w:bCs/>
        </w:rPr>
        <w:t>SPECIAL EVENTS:</w:t>
      </w:r>
      <w:r>
        <w:t xml:space="preserve">   </w:t>
      </w:r>
    </w:p>
    <w:p w:rsidR="00043A89" w:rsidRDefault="00043A89">
      <w:r>
        <w:t>3/2- Mentoring Club Time</w:t>
      </w:r>
    </w:p>
    <w:p w:rsidR="00043A89" w:rsidRDefault="00043A89">
      <w:r>
        <w:t>3/6- Ms. Bowling was honored in Frankfort for successful completion of National Boards.</w:t>
      </w:r>
    </w:p>
    <w:p w:rsidR="00043A89" w:rsidRDefault="00043A89">
      <w:r>
        <w:t xml:space="preserve">3/5, 3/7, 3/13- </w:t>
      </w:r>
      <w:proofErr w:type="spellStart"/>
      <w:r>
        <w:t>Reda</w:t>
      </w:r>
      <w:proofErr w:type="spellEnd"/>
      <w:r>
        <w:t xml:space="preserve"> Hart from NKU worked with all of our students in science.</w:t>
      </w:r>
    </w:p>
    <w:p w:rsidR="00043A89" w:rsidRDefault="00043A89">
      <w:r>
        <w:t>3/8- 6</w:t>
      </w:r>
      <w:r w:rsidRPr="00043A89">
        <w:rPr>
          <w:vertAlign w:val="superscript"/>
        </w:rPr>
        <w:t>th</w:t>
      </w:r>
      <w:r>
        <w:t xml:space="preserve"> grade Conservation</w:t>
      </w:r>
    </w:p>
    <w:p w:rsidR="00043A89" w:rsidRDefault="00043A89">
      <w:r>
        <w:t>3/21- Kick Butts Day</w:t>
      </w:r>
    </w:p>
    <w:p w:rsidR="00043A89" w:rsidRDefault="00043A89">
      <w:r>
        <w:t>3/23- Gear-Up Kentucky Kick-Off</w:t>
      </w:r>
    </w:p>
    <w:p w:rsidR="001062EE" w:rsidRDefault="001062EE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A82C6C" w:rsidRDefault="00043A89">
      <w:r>
        <w:t>3/14- All staff received follow-up training in Thoughtful Education</w:t>
      </w:r>
    </w:p>
    <w:p w:rsidR="00043A89" w:rsidRDefault="00043A89">
      <w:r>
        <w:t>3/19- Mark Willhoite- Bullying Training</w:t>
      </w:r>
    </w:p>
    <w:p w:rsidR="00043A89" w:rsidRDefault="00043A89">
      <w:r>
        <w:t>3/20- Mark Willhoite- Asst. Principal Training.</w:t>
      </w:r>
    </w:p>
    <w:p w:rsidR="00043A89" w:rsidRDefault="00043A89">
      <w:r>
        <w:t>3/20- Chris Browning- KLA</w:t>
      </w:r>
    </w:p>
    <w:p w:rsidR="00043A89" w:rsidRDefault="00043A89">
      <w:r>
        <w:t>3/22- Curt Bieger- CIITS Training</w:t>
      </w:r>
    </w:p>
    <w:p w:rsidR="00A82C6C" w:rsidRDefault="00A82C6C"/>
    <w:p w:rsidR="00AA29D9" w:rsidRDefault="00AA29D9">
      <w:r>
        <w:rPr>
          <w:b/>
          <w:bCs/>
        </w:rPr>
        <w:t>SCHOOL IMPROVEMENT PLAN I &amp; I:</w:t>
      </w:r>
      <w:r>
        <w:t xml:space="preserve"> </w:t>
      </w:r>
      <w:r w:rsidR="00043A89">
        <w:t>Attached</w:t>
      </w:r>
    </w:p>
    <w:p w:rsidR="00E80D81" w:rsidRDefault="00E80D81"/>
    <w:p w:rsidR="00AA29D9" w:rsidRDefault="00AA29D9"/>
    <w:p w:rsidR="00AA29D9" w:rsidRDefault="00AA29D9">
      <w:r>
        <w:rPr>
          <w:b/>
          <w:bCs/>
        </w:rPr>
        <w:t>FACULTY MEETINGS AND DISCUSSION:</w:t>
      </w:r>
      <w:r>
        <w:t xml:space="preserve">   </w:t>
      </w:r>
      <w:proofErr w:type="spellStart"/>
      <w:r w:rsidR="00043A89">
        <w:t>Rading</w:t>
      </w:r>
      <w:proofErr w:type="spellEnd"/>
      <w:r w:rsidR="00043A89">
        <w:t xml:space="preserve"> for Meaning, CHAMPS</w:t>
      </w:r>
    </w:p>
    <w:p w:rsidR="00AA29D9" w:rsidRDefault="00AA29D9"/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043A89" w:rsidRDefault="00043A89">
      <w:pPr>
        <w:pStyle w:val="BodyText"/>
      </w:pPr>
      <w:r>
        <w:t>Attached</w:t>
      </w:r>
      <w:bookmarkStart w:id="0" w:name="_GoBack"/>
      <w:bookmarkEnd w:id="0"/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DB" w:rsidRDefault="00D400DB" w:rsidP="008F51F7">
      <w:r>
        <w:separator/>
      </w:r>
    </w:p>
  </w:endnote>
  <w:endnote w:type="continuationSeparator" w:id="0">
    <w:p w:rsidR="00D400DB" w:rsidRDefault="00D400DB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DB" w:rsidRDefault="00D400DB" w:rsidP="008F51F7">
      <w:r>
        <w:separator/>
      </w:r>
    </w:p>
  </w:footnote>
  <w:footnote w:type="continuationSeparator" w:id="0">
    <w:p w:rsidR="00D400DB" w:rsidRDefault="00D400DB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DB"/>
    <w:rsid w:val="00043A89"/>
    <w:rsid w:val="001062EE"/>
    <w:rsid w:val="0017017D"/>
    <w:rsid w:val="001A3555"/>
    <w:rsid w:val="00324369"/>
    <w:rsid w:val="003F7A98"/>
    <w:rsid w:val="005A6DC8"/>
    <w:rsid w:val="005C4D1A"/>
    <w:rsid w:val="005D7686"/>
    <w:rsid w:val="007B4FE2"/>
    <w:rsid w:val="007D7D50"/>
    <w:rsid w:val="008035AC"/>
    <w:rsid w:val="00875B71"/>
    <w:rsid w:val="008F51F7"/>
    <w:rsid w:val="009103FB"/>
    <w:rsid w:val="00966CAC"/>
    <w:rsid w:val="00975EE8"/>
    <w:rsid w:val="00A26673"/>
    <w:rsid w:val="00A82C6C"/>
    <w:rsid w:val="00AA29D9"/>
    <w:rsid w:val="00AD3AB1"/>
    <w:rsid w:val="00AD48CC"/>
    <w:rsid w:val="00AF118A"/>
    <w:rsid w:val="00B02E4A"/>
    <w:rsid w:val="00BC65FD"/>
    <w:rsid w:val="00C102E3"/>
    <w:rsid w:val="00C60B9B"/>
    <w:rsid w:val="00CD0F88"/>
    <w:rsid w:val="00D01A36"/>
    <w:rsid w:val="00D31ACB"/>
    <w:rsid w:val="00D400DB"/>
    <w:rsid w:val="00E80D81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2010-2011%20files\10-11%20board\SCHOOL%20REPORT%20TO%20GALLATIN%20C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10</TotalTime>
  <Pages>1</Pages>
  <Words>123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4</cp:revision>
  <cp:lastPrinted>2003-10-17T15:32:00Z</cp:lastPrinted>
  <dcterms:created xsi:type="dcterms:W3CDTF">2011-07-12T17:48:00Z</dcterms:created>
  <dcterms:modified xsi:type="dcterms:W3CDTF">2012-03-14T20:11:00Z</dcterms:modified>
</cp:coreProperties>
</file>