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3D34A3" w:rsidP="00186DDD">
          <w:pPr>
            <w:ind w:right="-1800"/>
            <w:rPr>
              <w:b/>
              <w:color w:val="FF0000"/>
              <w:sz w:val="20"/>
              <w:szCs w:val="20"/>
              <w:u w:val="single"/>
            </w:rPr>
          </w:pPr>
          <w:r>
            <w:rPr>
              <w:b/>
              <w:color w:val="FF0000"/>
              <w:sz w:val="20"/>
              <w:szCs w:val="20"/>
              <w:u w:val="single"/>
            </w:rPr>
            <w:t>Gallatin County Cooperative Extension Service</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9A098E" w:rsidP="00186DDD">
          <w:pPr>
            <w:ind w:right="-1800"/>
            <w:rPr>
              <w:b/>
              <w:color w:val="FF0000"/>
              <w:sz w:val="20"/>
              <w:szCs w:val="20"/>
              <w:u w:val="single"/>
            </w:rPr>
          </w:pPr>
          <w:r>
            <w:rPr>
              <w:b/>
              <w:color w:val="FF0000"/>
              <w:sz w:val="20"/>
              <w:szCs w:val="20"/>
              <w:u w:val="single"/>
            </w:rPr>
            <w:t>Gallatin Lower Elem. 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A73BEF"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proofErr w:type="spellStart"/>
          <w:r w:rsidR="003D34A3">
            <w:rPr>
              <w:b/>
              <w:color w:val="FF0000"/>
              <w:sz w:val="20"/>
              <w:szCs w:val="20"/>
              <w:u w:val="single"/>
            </w:rPr>
            <w:t>Yolande</w:t>
          </w:r>
          <w:proofErr w:type="spellEnd"/>
          <w:r w:rsidR="003D34A3">
            <w:rPr>
              <w:b/>
              <w:color w:val="FF0000"/>
              <w:sz w:val="20"/>
              <w:szCs w:val="20"/>
              <w:u w:val="single"/>
            </w:rPr>
            <w:t xml:space="preserve"> Crist</w:t>
          </w:r>
          <w:r w:rsidR="00756BD2">
            <w:rPr>
              <w:b/>
              <w:color w:val="FF0000"/>
              <w:sz w:val="20"/>
              <w:szCs w:val="20"/>
              <w:u w:val="single"/>
            </w:rPr>
            <w:t>-Sellers</w:t>
          </w:r>
          <w:r w:rsidR="003D34A3">
            <w:rPr>
              <w:b/>
              <w:color w:val="FF0000"/>
              <w:sz w:val="20"/>
              <w:szCs w:val="20"/>
              <w:u w:val="single"/>
            </w:rPr>
            <w:t>, Rosie Allen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bookmarkStart w:id="0" w:name="_GoBack"/>
          <w:r w:rsidR="00756BD2">
            <w:rPr>
              <w:b/>
              <w:color w:val="FF0000"/>
              <w:sz w:val="20"/>
              <w:szCs w:val="20"/>
              <w:u w:val="single"/>
            </w:rPr>
            <w:t>Tuesday’s, March 13</w:t>
          </w:r>
          <w:r w:rsidR="003D34A3">
            <w:rPr>
              <w:b/>
              <w:color w:val="FF0000"/>
              <w:sz w:val="20"/>
              <w:szCs w:val="20"/>
              <w:u w:val="single"/>
            </w:rPr>
            <w:t>-</w:t>
          </w:r>
          <w:r w:rsidR="00756BD2">
            <w:rPr>
              <w:b/>
              <w:color w:val="FF0000"/>
              <w:sz w:val="20"/>
              <w:szCs w:val="20"/>
              <w:u w:val="single"/>
            </w:rPr>
            <w:t>July</w:t>
          </w:r>
          <w:r w:rsidR="003D34A3">
            <w:rPr>
              <w:b/>
              <w:color w:val="FF0000"/>
              <w:sz w:val="20"/>
              <w:szCs w:val="20"/>
              <w:u w:val="single"/>
            </w:rPr>
            <w:t xml:space="preserve"> 31</w:t>
          </w:r>
          <w:bookmarkEnd w:id="0"/>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3D34A3">
            <w:rPr>
              <w:b/>
              <w:color w:val="FF0000"/>
              <w:sz w:val="20"/>
              <w:szCs w:val="20"/>
              <w:u w:val="single"/>
            </w:rPr>
            <w:t>6:30-7:30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3D34A3" w:rsidP="00186DDD">
          <w:pPr>
            <w:ind w:right="-1800"/>
            <w:rPr>
              <w:b/>
              <w:color w:val="FF0000"/>
              <w:sz w:val="20"/>
              <w:szCs w:val="20"/>
              <w:u w:val="single"/>
            </w:rPr>
          </w:pPr>
          <w:r>
            <w:rPr>
              <w:b/>
              <w:color w:val="FF0000"/>
              <w:sz w:val="20"/>
              <w:szCs w:val="20"/>
              <w:u w:val="single"/>
            </w:rPr>
            <w:t>Zumba activity class</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9A098E">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howingPlcHdr/>
        </w:sdtPr>
        <w:sdtEndPr/>
        <w:sdtContent>
          <w:r w:rsidR="00607175"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howingPlcHdr/>
        </w:sdtPr>
        <w:sdtEndPr/>
        <w:sdtContent>
          <w:r w:rsidR="00EA4891"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u w:val="single"/>
        </w:rPr>
      </w:pPr>
    </w:p>
    <w:p w:rsidR="00186DDD" w:rsidRDefault="003B5E9B"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3B5E9B" w:rsidP="00186DDD">
      <w:pPr>
        <w:ind w:right="-1800"/>
        <w:rPr>
          <w:sz w:val="18"/>
          <w:szCs w:val="18"/>
        </w:rPr>
      </w:pPr>
      <w:r>
        <w:rPr>
          <w:sz w:val="18"/>
          <w:szCs w:val="18"/>
        </w:rPr>
        <w:fldChar w:fldCharType="begin">
          <w:ffData>
            <w:name w:val="Check2"/>
            <w:enabled/>
            <w:calcOnExit w:val="0"/>
            <w:checkBox>
              <w:sizeAuto/>
              <w:default w:val="0"/>
              <w:checked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A73BEF"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3D34A3">
            <w:rPr>
              <w:b/>
              <w:color w:val="FF0000"/>
              <w:sz w:val="20"/>
              <w:szCs w:val="20"/>
              <w:u w:val="single"/>
            </w:rPr>
            <w:t>Rosie Allen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3D34A3">
            <w:rPr>
              <w:b/>
              <w:color w:val="FF0000"/>
              <w:sz w:val="20"/>
              <w:szCs w:val="20"/>
              <w:u w:val="single"/>
            </w:rPr>
            <w:t>P.O. Box 805, 395 U.S. 42 West, Warsaw</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3D34A3">
            <w:rPr>
              <w:b/>
              <w:color w:val="FF0000"/>
              <w:sz w:val="20"/>
              <w:szCs w:val="20"/>
              <w:u w:val="single"/>
            </w:rPr>
            <w:t>office: 567-5481</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3D34A3">
            <w:rPr>
              <w:b/>
              <w:color w:val="FF0000"/>
              <w:sz w:val="20"/>
              <w:szCs w:val="20"/>
              <w:u w:val="single"/>
            </w:rPr>
            <w:t>859-</w:t>
          </w:r>
          <w:r w:rsidR="00756BD2">
            <w:rPr>
              <w:b/>
              <w:color w:val="FF0000"/>
              <w:sz w:val="20"/>
              <w:szCs w:val="20"/>
              <w:u w:val="single"/>
            </w:rPr>
            <w:t>912</w:t>
          </w:r>
          <w:r w:rsidR="003D34A3">
            <w:rPr>
              <w:b/>
              <w:color w:val="FF0000"/>
              <w:sz w:val="20"/>
              <w:szCs w:val="20"/>
              <w:u w:val="single"/>
            </w:rPr>
            <w:t>-</w:t>
          </w:r>
          <w:r w:rsidR="00756BD2">
            <w:rPr>
              <w:b/>
              <w:color w:val="FF0000"/>
              <w:sz w:val="20"/>
              <w:szCs w:val="20"/>
              <w:u w:val="single"/>
            </w:rPr>
            <w:t>3568</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756BD2">
            <w:rPr>
              <w:b/>
              <w:color w:val="FF0000"/>
              <w:sz w:val="20"/>
              <w:szCs w:val="20"/>
              <w:u w:val="single"/>
            </w:rPr>
            <w:t>2</w:t>
          </w:r>
          <w:r w:rsidR="003D34A3">
            <w:rPr>
              <w:b/>
              <w:color w:val="FF0000"/>
              <w:sz w:val="20"/>
              <w:szCs w:val="20"/>
              <w:u w:val="single"/>
            </w:rPr>
            <w:t>-</w:t>
          </w:r>
          <w:r w:rsidR="00756BD2">
            <w:rPr>
              <w:b/>
              <w:color w:val="FF0000"/>
              <w:sz w:val="20"/>
              <w:szCs w:val="20"/>
              <w:u w:val="single"/>
            </w:rPr>
            <w:t>27</w:t>
          </w:r>
          <w:r w:rsidR="003D34A3">
            <w:rPr>
              <w:b/>
              <w:color w:val="FF0000"/>
              <w:sz w:val="20"/>
              <w:szCs w:val="20"/>
              <w:u w:val="single"/>
            </w:rPr>
            <w:t>-1</w:t>
          </w:r>
          <w:r w:rsidR="00756BD2">
            <w:rPr>
              <w:b/>
              <w:color w:val="FF0000"/>
              <w:sz w:val="20"/>
              <w:szCs w:val="20"/>
              <w:u w:val="single"/>
            </w:rPr>
            <w:t>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A73BEF"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dtPr>
        <w:sdtEndPr>
          <w:rPr>
            <w:highlight w:val="none"/>
          </w:rPr>
        </w:sdtEndPr>
        <w:sdtContent>
          <w:r w:rsidR="005E50B8">
            <w:rPr>
              <w:b/>
              <w:color w:val="FF0000"/>
              <w:sz w:val="20"/>
              <w:szCs w:val="20"/>
              <w:u w:val="single"/>
            </w:rPr>
            <w:t>Linda Edmondson</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A73BEF"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180FF9">
            <w:rPr>
              <w:b/>
              <w:color w:val="FF0000"/>
              <w:sz w:val="20"/>
              <w:szCs w:val="20"/>
              <w:u w:val="single"/>
            </w:rPr>
            <w:t>Joe Wright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A73BEF"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0FF9"/>
    <w:rsid w:val="00186DDD"/>
    <w:rsid w:val="001C192D"/>
    <w:rsid w:val="002726A2"/>
    <w:rsid w:val="002B2A2A"/>
    <w:rsid w:val="003428F2"/>
    <w:rsid w:val="00381F55"/>
    <w:rsid w:val="003B5E9B"/>
    <w:rsid w:val="003C679E"/>
    <w:rsid w:val="003D34A3"/>
    <w:rsid w:val="004443E7"/>
    <w:rsid w:val="00446E18"/>
    <w:rsid w:val="00480FA5"/>
    <w:rsid w:val="004832CB"/>
    <w:rsid w:val="004E0FFA"/>
    <w:rsid w:val="004E4B0D"/>
    <w:rsid w:val="00507983"/>
    <w:rsid w:val="005148E2"/>
    <w:rsid w:val="005154BF"/>
    <w:rsid w:val="0052524E"/>
    <w:rsid w:val="005822D1"/>
    <w:rsid w:val="005A6BD3"/>
    <w:rsid w:val="005E50B8"/>
    <w:rsid w:val="00607175"/>
    <w:rsid w:val="00622405"/>
    <w:rsid w:val="006E6108"/>
    <w:rsid w:val="00756BD2"/>
    <w:rsid w:val="00890E41"/>
    <w:rsid w:val="008B1620"/>
    <w:rsid w:val="008D5937"/>
    <w:rsid w:val="009A098E"/>
    <w:rsid w:val="009F6854"/>
    <w:rsid w:val="00A73BEF"/>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ie\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279CB"/>
    <w:rsid w:val="002607E2"/>
    <w:rsid w:val="002B21C6"/>
    <w:rsid w:val="00351B16"/>
    <w:rsid w:val="00485669"/>
    <w:rsid w:val="004B622E"/>
    <w:rsid w:val="004E0415"/>
    <w:rsid w:val="005358D0"/>
    <w:rsid w:val="00586751"/>
    <w:rsid w:val="00877963"/>
    <w:rsid w:val="008E7E72"/>
    <w:rsid w:val="00AE15FA"/>
    <w:rsid w:val="00B758F4"/>
    <w:rsid w:val="00C00CC1"/>
    <w:rsid w:val="00C15D2B"/>
    <w:rsid w:val="00D227D8"/>
    <w:rsid w:val="00D85E08"/>
    <w:rsid w:val="00E60E3F"/>
    <w:rsid w:val="00F53CA0"/>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2012-02-28T14:19:00Z</cp:lastPrinted>
  <dcterms:created xsi:type="dcterms:W3CDTF">2012-02-28T14:20:00Z</dcterms:created>
  <dcterms:modified xsi:type="dcterms:W3CDTF">2012-02-28T14:20:00Z</dcterms:modified>
</cp:coreProperties>
</file>