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bookmarkStart w:id="0" w:name="_GoBack" w:displacedByCustomXml="prev"/>
        <w:p w:rsidR="00005DD2" w:rsidRPr="00890E41" w:rsidRDefault="004F6800" w:rsidP="00186DDD">
          <w:pPr>
            <w:ind w:right="-1800"/>
            <w:rPr>
              <w:b/>
              <w:color w:val="FF0000"/>
              <w:sz w:val="20"/>
              <w:szCs w:val="20"/>
              <w:u w:val="single"/>
            </w:rPr>
          </w:pPr>
          <w:r>
            <w:rPr>
              <w:b/>
              <w:color w:val="FF0000"/>
              <w:sz w:val="20"/>
              <w:szCs w:val="20"/>
              <w:u w:val="single"/>
            </w:rPr>
            <w:t>Gallatin County FFA Chapter</w:t>
          </w:r>
        </w:p>
        <w:bookmarkEnd w:id="0" w:displacedByCustomXml="next"/>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1E52AB" w:rsidP="00186DDD">
          <w:pPr>
            <w:ind w:right="-1800"/>
            <w:rPr>
              <w:b/>
              <w:color w:val="FF0000"/>
              <w:sz w:val="20"/>
              <w:szCs w:val="20"/>
              <w:u w:val="single"/>
            </w:rPr>
          </w:pPr>
          <w:r>
            <w:rPr>
              <w:b/>
              <w:color w:val="FF0000"/>
              <w:sz w:val="20"/>
              <w:szCs w:val="20"/>
              <w:u w:val="single"/>
            </w:rPr>
            <w:t xml:space="preserve">Middle School </w:t>
          </w:r>
          <w:r w:rsidR="00133E72">
            <w:rPr>
              <w:b/>
              <w:color w:val="FF0000"/>
              <w:sz w:val="20"/>
              <w:szCs w:val="20"/>
              <w:u w:val="single"/>
            </w:rPr>
            <w:t>Cafeteria</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687489"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F6800">
            <w:rPr>
              <w:b/>
              <w:color w:val="FF0000"/>
              <w:sz w:val="20"/>
              <w:szCs w:val="20"/>
              <w:u w:val="single"/>
            </w:rPr>
            <w:t>Katie Brown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3D277F">
            <w:rPr>
              <w:b/>
              <w:color w:val="FF0000"/>
              <w:sz w:val="20"/>
              <w:szCs w:val="20"/>
              <w:u w:val="single"/>
            </w:rPr>
            <w:t>April 1</w:t>
          </w:r>
          <w:r w:rsidR="001E52AB">
            <w:rPr>
              <w:b/>
              <w:color w:val="FF0000"/>
              <w:sz w:val="20"/>
              <w:szCs w:val="20"/>
              <w:u w:val="single"/>
            </w:rPr>
            <w:t>9</w:t>
          </w:r>
          <w:r w:rsidR="003D277F" w:rsidRPr="003D277F">
            <w:rPr>
              <w:b/>
              <w:color w:val="FF0000"/>
              <w:sz w:val="20"/>
              <w:szCs w:val="20"/>
              <w:u w:val="single"/>
              <w:vertAlign w:val="superscript"/>
            </w:rPr>
            <w:t>th</w:t>
          </w:r>
          <w:r w:rsidR="001E52AB">
            <w:rPr>
              <w:b/>
              <w:color w:val="FF0000"/>
              <w:sz w:val="20"/>
              <w:szCs w:val="20"/>
              <w:u w:val="single"/>
            </w:rPr>
            <w:t>, 2012</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E7686F">
            <w:rPr>
              <w:b/>
              <w:color w:val="FF0000"/>
              <w:sz w:val="20"/>
              <w:szCs w:val="20"/>
              <w:u w:val="single"/>
            </w:rPr>
            <w:t>4pm-8pm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(Please specify AM or PM</w:t>
      </w:r>
      <w:r w:rsidR="00C40162" w:rsidRPr="004832CB">
        <w:rPr>
          <w:sz w:val="22"/>
          <w:szCs w:val="22"/>
        </w:rPr>
        <w:t xml:space="preserve"> )</w:t>
      </w:r>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E7686F" w:rsidP="00186DDD">
          <w:pPr>
            <w:ind w:right="-1800"/>
            <w:rPr>
              <w:b/>
              <w:color w:val="FF0000"/>
              <w:sz w:val="20"/>
              <w:szCs w:val="20"/>
              <w:u w:val="single"/>
            </w:rPr>
          </w:pPr>
          <w:r>
            <w:rPr>
              <w:b/>
              <w:color w:val="FF0000"/>
              <w:sz w:val="20"/>
              <w:szCs w:val="20"/>
              <w:u w:val="single"/>
            </w:rPr>
            <w:t xml:space="preserve">I am requesting the use of </w:t>
          </w:r>
          <w:proofErr w:type="spellStart"/>
          <w:r>
            <w:rPr>
              <w:b/>
              <w:color w:val="FF0000"/>
              <w:sz w:val="20"/>
              <w:szCs w:val="20"/>
              <w:u w:val="single"/>
            </w:rPr>
            <w:t>the</w:t>
          </w:r>
          <w:r w:rsidR="001E52AB">
            <w:rPr>
              <w:b/>
              <w:color w:val="FF0000"/>
              <w:sz w:val="20"/>
              <w:szCs w:val="20"/>
              <w:u w:val="single"/>
            </w:rPr>
            <w:t>Middle</w:t>
          </w:r>
          <w:proofErr w:type="spellEnd"/>
          <w:r w:rsidR="001E52AB">
            <w:rPr>
              <w:b/>
              <w:color w:val="FF0000"/>
              <w:sz w:val="20"/>
              <w:szCs w:val="20"/>
              <w:u w:val="single"/>
            </w:rPr>
            <w:t xml:space="preserve"> School</w:t>
          </w:r>
          <w:r>
            <w:rPr>
              <w:b/>
              <w:color w:val="FF0000"/>
              <w:sz w:val="20"/>
              <w:szCs w:val="20"/>
              <w:u w:val="single"/>
            </w:rPr>
            <w:t xml:space="preserve"> </w:t>
          </w:r>
          <w:r w:rsidR="00133E72">
            <w:rPr>
              <w:b/>
              <w:color w:val="FF0000"/>
              <w:sz w:val="20"/>
              <w:szCs w:val="20"/>
              <w:u w:val="single"/>
            </w:rPr>
            <w:t>Cafeteria</w:t>
          </w:r>
          <w:r>
            <w:rPr>
              <w:b/>
              <w:color w:val="FF0000"/>
              <w:sz w:val="20"/>
              <w:szCs w:val="20"/>
              <w:u w:val="single"/>
            </w:rPr>
            <w:t xml:space="preserve"> for the No</w:t>
          </w:r>
          <w:r w:rsidR="003D277F">
            <w:rPr>
              <w:b/>
              <w:color w:val="FF0000"/>
              <w:sz w:val="20"/>
              <w:szCs w:val="20"/>
              <w:u w:val="single"/>
            </w:rPr>
            <w:t>rthern Kentucky Regional Banquet</w:t>
          </w:r>
          <w:r>
            <w:rPr>
              <w:b/>
              <w:color w:val="FF0000"/>
              <w:sz w:val="20"/>
              <w:szCs w:val="20"/>
              <w:u w:val="single"/>
            </w:rPr>
            <w:t xml:space="preserve">. This </w:t>
          </w:r>
          <w:r w:rsidR="003D277F">
            <w:rPr>
              <w:b/>
              <w:color w:val="FF0000"/>
              <w:sz w:val="20"/>
              <w:szCs w:val="20"/>
              <w:u w:val="single"/>
            </w:rPr>
            <w:t>Banquet</w:t>
          </w:r>
          <w:r>
            <w:rPr>
              <w:b/>
              <w:color w:val="FF0000"/>
              <w:sz w:val="20"/>
              <w:szCs w:val="20"/>
              <w:u w:val="single"/>
            </w:rPr>
            <w:t xml:space="preserve"> will draw students from chapters across northern Kentucky. They will come here to</w:t>
          </w:r>
          <w:r w:rsidR="003D277F">
            <w:rPr>
              <w:b/>
              <w:color w:val="FF0000"/>
              <w:sz w:val="20"/>
              <w:szCs w:val="20"/>
              <w:u w:val="single"/>
            </w:rPr>
            <w:t xml:space="preserve"> be recognized in their accomplishments from throughout the year. </w:t>
          </w:r>
          <w:r>
            <w:rPr>
              <w:b/>
              <w:color w:val="FF0000"/>
              <w:sz w:val="20"/>
              <w:szCs w:val="20"/>
              <w:u w:val="single"/>
            </w:rPr>
            <w:t xml:space="preserve">We request the use of the </w:t>
          </w:r>
          <w:r w:rsidR="00133E72">
            <w:rPr>
              <w:b/>
              <w:color w:val="FF0000"/>
              <w:sz w:val="20"/>
              <w:szCs w:val="20"/>
              <w:u w:val="single"/>
            </w:rPr>
            <w:t>Cafeteria for the dinner to be catered and served</w:t>
          </w:r>
          <w:r w:rsidR="009068A9">
            <w:rPr>
              <w:b/>
              <w:color w:val="FF0000"/>
              <w:sz w:val="20"/>
              <w:szCs w:val="20"/>
              <w:u w:val="single"/>
            </w:rPr>
            <w:t>.</w:t>
          </w:r>
          <w:r w:rsidR="006D6650">
            <w:rPr>
              <w:b/>
              <w:color w:val="FF0000"/>
              <w:sz w:val="20"/>
              <w:szCs w:val="20"/>
              <w:u w:val="single"/>
            </w:rPr>
            <w:t xml:space="preserve"> </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133E72">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133E72">
            <w:rPr>
              <w:b/>
              <w:color w:val="FF0000"/>
              <w:sz w:val="20"/>
              <w:szCs w:val="20"/>
              <w:u w:val="single"/>
            </w:rPr>
            <w:t>tables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6D6650">
            <w:rPr>
              <w:b/>
              <w:color w:val="FF0000"/>
              <w:sz w:val="20"/>
              <w:szCs w:val="20"/>
              <w:u w:val="single"/>
            </w:rPr>
            <w:t>200</w:t>
          </w:r>
        </w:sdtContent>
      </w:sdt>
    </w:p>
    <w:p w:rsidR="00186DDD" w:rsidRDefault="00186DDD" w:rsidP="00186DDD">
      <w:pPr>
        <w:ind w:right="-1800"/>
        <w:rPr>
          <w:sz w:val="18"/>
          <w:szCs w:val="18"/>
          <w:u w:val="single"/>
        </w:rPr>
      </w:pPr>
    </w:p>
    <w:p w:rsidR="00186DDD" w:rsidRDefault="00E76495" w:rsidP="00186DDD">
      <w:pPr>
        <w:ind w:right="-1800"/>
        <w:rPr>
          <w:sz w:val="18"/>
          <w:szCs w:val="18"/>
        </w:rPr>
      </w:pPr>
      <w:r>
        <w:rPr>
          <w:sz w:val="18"/>
          <w:szCs w:val="18"/>
        </w:rPr>
        <w:fldChar w:fldCharType="begin">
          <w:ffData>
            <w:name w:val="Check1"/>
            <w:enabled/>
            <w:calcOnExit w:val="0"/>
            <w:checkBox>
              <w:sizeAuto/>
              <w:default w:val="0"/>
              <w:checked/>
            </w:checkBox>
          </w:ffData>
        </w:fldChar>
      </w:r>
      <w:bookmarkStart w:id="1" w:name="Check1"/>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E76495" w:rsidP="00186DDD">
      <w:pPr>
        <w:ind w:right="-1800"/>
        <w:rPr>
          <w:sz w:val="18"/>
          <w:szCs w:val="18"/>
        </w:rPr>
      </w:pPr>
      <w:r>
        <w:rPr>
          <w:sz w:val="18"/>
          <w:szCs w:val="18"/>
        </w:rPr>
        <w:fldChar w:fldCharType="begin">
          <w:ffData>
            <w:name w:val="Check2"/>
            <w:enabled/>
            <w:calcOnExit w:val="0"/>
            <w:checkBox>
              <w:sizeAuto/>
              <w:default w:val="0"/>
              <w:checked/>
            </w:checkBox>
          </w:ffData>
        </w:fldChar>
      </w:r>
      <w:bookmarkStart w:id="2" w:name="Check2"/>
      <w:r w:rsidR="00D97891">
        <w:rPr>
          <w:sz w:val="18"/>
          <w:szCs w:val="18"/>
        </w:rPr>
        <w:instrText xml:space="preserve"> FORMCHECKBOX </w:instrText>
      </w:r>
      <w:r>
        <w:rPr>
          <w:sz w:val="18"/>
          <w:szCs w:val="18"/>
        </w:rPr>
      </w:r>
      <w:r>
        <w:rPr>
          <w:sz w:val="18"/>
          <w:szCs w:val="18"/>
        </w:rPr>
        <w:fldChar w:fldCharType="end"/>
      </w:r>
      <w:bookmarkEnd w:id="2"/>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proofErr w:type="gramStart"/>
      <w:r w:rsidRPr="004832CB">
        <w:rPr>
          <w:sz w:val="22"/>
          <w:szCs w:val="18"/>
        </w:rPr>
        <w:t>Facility/Equipment Fee $</w:t>
      </w:r>
      <w:sdt>
        <w:sdtPr>
          <w:rPr>
            <w:b/>
            <w:color w:val="FF0000"/>
            <w:sz w:val="20"/>
            <w:szCs w:val="20"/>
            <w:u w:val="single"/>
          </w:rPr>
          <w:id w:val="10618382"/>
          <w:placeholder>
            <w:docPart w:val="DefaultPlaceholder_22675703"/>
          </w:placeholder>
        </w:sdtPr>
        <w:sdtEndPr/>
        <w:sdtContent>
          <w:r w:rsidR="006D6650">
            <w:rPr>
              <w:b/>
              <w:color w:val="FF0000"/>
              <w:sz w:val="20"/>
              <w:szCs w:val="20"/>
              <w:u w:val="single"/>
            </w:rPr>
            <w:t>.</w:t>
          </w:r>
          <w:proofErr w:type="gramEnd"/>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proofErr w:type="gramStart"/>
      <w:r w:rsidR="004832CB">
        <w:rPr>
          <w:sz w:val="22"/>
          <w:szCs w:val="18"/>
        </w:rPr>
        <w:t>$</w:t>
      </w:r>
      <w:r>
        <w:rPr>
          <w:sz w:val="18"/>
          <w:szCs w:val="18"/>
        </w:rPr>
        <w:t xml:space="preserve"> </w:t>
      </w:r>
      <w:proofErr w:type="gramEnd"/>
      <w:sdt>
        <w:sdtPr>
          <w:rPr>
            <w:b/>
            <w:color w:val="FF0000"/>
            <w:sz w:val="20"/>
            <w:szCs w:val="20"/>
            <w:u w:val="single"/>
          </w:rPr>
          <w:id w:val="10618383"/>
          <w:placeholder>
            <w:docPart w:val="9F34995C04764698B08FD5D1A43E4A7D"/>
          </w:placeholder>
        </w:sdtPr>
        <w:sdtEndPr/>
        <w:sdtContent>
          <w:r w:rsidR="006D6650">
            <w:rPr>
              <w:b/>
              <w:color w:val="FF0000"/>
              <w:sz w:val="20"/>
              <w:szCs w:val="20"/>
              <w:u w:val="single"/>
            </w:rPr>
            <w: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dtPr>
        <w:sdtEndPr/>
        <w:sdtContent>
          <w:r w:rsidR="006D6650">
            <w:rPr>
              <w:b/>
              <w:color w:val="FF0000"/>
              <w:sz w:val="20"/>
              <w:szCs w:val="20"/>
              <w:u w:val="single"/>
            </w:rPr>
            <w: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dtPr>
        <w:sdtEndPr/>
        <w:sdtContent>
          <w:r w:rsidR="006D6650">
            <w:rPr>
              <w:b/>
              <w:color w:val="FF0000"/>
              <w:sz w:val="20"/>
              <w:szCs w:val="20"/>
              <w:u w:val="single"/>
            </w:rPr>
            <w: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687489"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howingPlcHdr/>
        </w:sdtPr>
        <w:sdtEndPr/>
        <w:sdtContent>
          <w:r w:rsidR="006D6650" w:rsidRPr="007829EC">
            <w:rPr>
              <w:rStyle w:val="PlaceholderText"/>
            </w:rPr>
            <w:t>Click here to enter text.</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F6800">
            <w:rPr>
              <w:b/>
              <w:color w:val="FF0000"/>
              <w:sz w:val="20"/>
              <w:szCs w:val="20"/>
              <w:u w:val="single"/>
            </w:rPr>
            <w:t xml:space="preserve">70 Wildcat </w:t>
          </w:r>
          <w:proofErr w:type="spellStart"/>
          <w:r w:rsidR="004F6800">
            <w:rPr>
              <w:b/>
              <w:color w:val="FF0000"/>
              <w:sz w:val="20"/>
              <w:szCs w:val="20"/>
              <w:u w:val="single"/>
            </w:rPr>
            <w:t>Cirlce</w:t>
          </w:r>
          <w:proofErr w:type="spellEnd"/>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6D6650">
            <w:rPr>
              <w:b/>
              <w:color w:val="FF0000"/>
              <w:sz w:val="20"/>
              <w:szCs w:val="20"/>
              <w:u w:val="single"/>
            </w:rPr>
            <w:t>8593931956</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dtPr>
        <w:sdtEndPr/>
        <w:sdtContent>
          <w:r w:rsidR="006D6650">
            <w:rPr>
              <w:b/>
              <w:color w:val="FF0000"/>
              <w:sz w:val="20"/>
              <w:szCs w:val="20"/>
              <w:u w:val="single"/>
            </w:rPr>
            <w:t>Same as home</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1E52AB">
            <w:rPr>
              <w:b/>
              <w:color w:val="FF0000"/>
              <w:sz w:val="20"/>
              <w:szCs w:val="20"/>
              <w:u w:val="single"/>
            </w:rPr>
            <w:t>2/27/2012</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687489"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6D6650" w:rsidRPr="007829EC">
            <w:rPr>
              <w:rStyle w:val="PlaceholderText"/>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howingPlcHdr/>
        </w:sdtPr>
        <w:sdtEndPr>
          <w:rPr>
            <w:highlight w:val="none"/>
          </w:rPr>
        </w:sdtEndPr>
        <w:sdtContent>
          <w:r w:rsidR="006D6650" w:rsidRPr="007829EC">
            <w:rPr>
              <w:rStyle w:val="PlaceholderText"/>
            </w:rPr>
            <w:t>Click here to enter text.</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687489"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6D6650" w:rsidRPr="007829EC">
            <w:rPr>
              <w:rStyle w:val="PlaceholderText"/>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sidR="00856C3F">
            <w:rPr>
              <w:b/>
              <w:color w:val="FF0000"/>
              <w:sz w:val="20"/>
              <w:szCs w:val="20"/>
              <w:u w:val="single"/>
            </w:rPr>
            <w:t>Curt Bieger</w:t>
          </w:r>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687489"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6D6650">
            <w:rPr>
              <w:rStyle w:val="PlaceholderText"/>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21852"/>
    <w:rsid w:val="00133E72"/>
    <w:rsid w:val="00133FC1"/>
    <w:rsid w:val="00186DDD"/>
    <w:rsid w:val="001C192D"/>
    <w:rsid w:val="001E52AB"/>
    <w:rsid w:val="002B2A2A"/>
    <w:rsid w:val="003428F2"/>
    <w:rsid w:val="003C679E"/>
    <w:rsid w:val="003D277F"/>
    <w:rsid w:val="004443E7"/>
    <w:rsid w:val="004832CB"/>
    <w:rsid w:val="004E0FFA"/>
    <w:rsid w:val="004E4B0D"/>
    <w:rsid w:val="004F6800"/>
    <w:rsid w:val="00507983"/>
    <w:rsid w:val="005154BF"/>
    <w:rsid w:val="0052524E"/>
    <w:rsid w:val="005822D1"/>
    <w:rsid w:val="005A6BD3"/>
    <w:rsid w:val="005D0B0A"/>
    <w:rsid w:val="00607175"/>
    <w:rsid w:val="00622405"/>
    <w:rsid w:val="00687489"/>
    <w:rsid w:val="006D6650"/>
    <w:rsid w:val="006E6108"/>
    <w:rsid w:val="00700466"/>
    <w:rsid w:val="00856C3F"/>
    <w:rsid w:val="00890E41"/>
    <w:rsid w:val="008B1620"/>
    <w:rsid w:val="008D5937"/>
    <w:rsid w:val="008E091A"/>
    <w:rsid w:val="009068A9"/>
    <w:rsid w:val="00AA7855"/>
    <w:rsid w:val="00AD065E"/>
    <w:rsid w:val="00AF231F"/>
    <w:rsid w:val="00BC44F4"/>
    <w:rsid w:val="00BF40EB"/>
    <w:rsid w:val="00C40162"/>
    <w:rsid w:val="00C5780B"/>
    <w:rsid w:val="00C8142B"/>
    <w:rsid w:val="00CE34DE"/>
    <w:rsid w:val="00CF76C2"/>
    <w:rsid w:val="00D94274"/>
    <w:rsid w:val="00D97891"/>
    <w:rsid w:val="00DD7E22"/>
    <w:rsid w:val="00E2608C"/>
    <w:rsid w:val="00E36296"/>
    <w:rsid w:val="00E72899"/>
    <w:rsid w:val="00E76495"/>
    <w:rsid w:val="00E7686F"/>
    <w:rsid w:val="00E87176"/>
    <w:rsid w:val="00EA4891"/>
    <w:rsid w:val="00EF3E60"/>
    <w:rsid w:val="00F44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F6800"/>
    <w:rPr>
      <w:rFonts w:ascii="Tahoma" w:hAnsi="Tahoma" w:cs="Tahoma"/>
      <w:sz w:val="16"/>
      <w:szCs w:val="16"/>
    </w:rPr>
  </w:style>
  <w:style w:type="character" w:customStyle="1" w:styleId="BalloonTextChar">
    <w:name w:val="Balloon Text Char"/>
    <w:basedOn w:val="DefaultParagraphFont"/>
    <w:link w:val="BalloonText"/>
    <w:rsid w:val="004F68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DC3A6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0B0537"/>
    <w:rsid w:val="001253AD"/>
    <w:rsid w:val="002607E2"/>
    <w:rsid w:val="00351B16"/>
    <w:rsid w:val="004719AE"/>
    <w:rsid w:val="00485669"/>
    <w:rsid w:val="004B622E"/>
    <w:rsid w:val="005358D0"/>
    <w:rsid w:val="00586751"/>
    <w:rsid w:val="00877963"/>
    <w:rsid w:val="008E7E72"/>
    <w:rsid w:val="00C00CC1"/>
    <w:rsid w:val="00C15D2B"/>
    <w:rsid w:val="00D227D8"/>
    <w:rsid w:val="00D85E08"/>
    <w:rsid w:val="00DC3A6B"/>
    <w:rsid w:val="00E60E3F"/>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0</TotalTime>
  <Pages>1</Pages>
  <Words>334</Words>
  <Characters>1909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rcarpenter</cp:lastModifiedBy>
  <cp:revision>2</cp:revision>
  <dcterms:created xsi:type="dcterms:W3CDTF">2012-02-28T13:27:00Z</dcterms:created>
  <dcterms:modified xsi:type="dcterms:W3CDTF">2012-02-28T13:27:00Z</dcterms:modified>
</cp:coreProperties>
</file>