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C9" w:rsidRDefault="00FF7EC5">
      <w:bookmarkStart w:id="0" w:name="_GoBack"/>
      <w:bookmarkEnd w:id="0"/>
      <w:r>
        <w:t>1.</w:t>
      </w:r>
      <w:r>
        <w:tab/>
        <w:t>Call to Order</w:t>
      </w:r>
      <w:r w:rsidR="004C05A8">
        <w:t xml:space="preserve"> </w:t>
      </w:r>
      <w:r w:rsidR="00D614C9">
        <w:t>–</w:t>
      </w:r>
      <w:r w:rsidR="004C05A8">
        <w:t xml:space="preserve"> </w:t>
      </w:r>
      <w:r w:rsidR="00B71224">
        <w:t>3:30</w:t>
      </w:r>
    </w:p>
    <w:p w:rsidR="00B96F67" w:rsidRDefault="00FF7EC5">
      <w:r>
        <w:t>2.</w:t>
      </w:r>
      <w:r>
        <w:tab/>
        <w:t>Approve Agenda</w:t>
      </w:r>
      <w:r w:rsidR="00B71224">
        <w:t>- Jones, 2nd Young, All approved</w:t>
      </w:r>
    </w:p>
    <w:p w:rsidR="00FF7EC5" w:rsidRDefault="00FF7EC5">
      <w:r>
        <w:t>3.</w:t>
      </w:r>
      <w:r>
        <w:tab/>
        <w:t>Approve Minutes</w:t>
      </w:r>
      <w:r w:rsidR="00415BB3">
        <w:t>-</w:t>
      </w:r>
      <w:r w:rsidR="00B71224">
        <w:t>Brown</w:t>
      </w:r>
      <w:proofErr w:type="gramStart"/>
      <w:r w:rsidR="00B71224">
        <w:t>,</w:t>
      </w:r>
      <w:r w:rsidR="00415BB3">
        <w:t xml:space="preserve"> </w:t>
      </w:r>
      <w:r w:rsidR="00B71224">
        <w:t xml:space="preserve"> Justice</w:t>
      </w:r>
      <w:proofErr w:type="gramEnd"/>
      <w:r w:rsidR="00B71224">
        <w:t xml:space="preserve"> 2</w:t>
      </w:r>
      <w:r w:rsidR="00B71224" w:rsidRPr="00B71224">
        <w:rPr>
          <w:vertAlign w:val="superscript"/>
        </w:rPr>
        <w:t>nd</w:t>
      </w:r>
      <w:r w:rsidR="00B71224">
        <w:t xml:space="preserve"> , all approved</w:t>
      </w:r>
    </w:p>
    <w:p w:rsidR="00FF7EC5" w:rsidRDefault="00FF7EC5">
      <w:r>
        <w:t>4.</w:t>
      </w:r>
      <w:r>
        <w:tab/>
        <w:t>Council Discussion</w:t>
      </w:r>
    </w:p>
    <w:p w:rsidR="00260CC0" w:rsidRPr="007F54E9" w:rsidRDefault="00F30F32" w:rsidP="007F54E9">
      <w:pPr>
        <w:ind w:left="1440" w:hanging="720"/>
        <w:rPr>
          <w:b/>
        </w:rPr>
      </w:pPr>
      <w:proofErr w:type="gramStart"/>
      <w:r>
        <w:t>a</w:t>
      </w:r>
      <w:proofErr w:type="gramEnd"/>
      <w:r>
        <w:t>.</w:t>
      </w:r>
      <w:r>
        <w:tab/>
      </w:r>
      <w:r w:rsidR="00260CC0">
        <w:t>Youth Service presentation</w:t>
      </w:r>
      <w:r w:rsidR="004C05A8">
        <w:t xml:space="preserve"> – </w:t>
      </w:r>
      <w:r w:rsidR="00B71224">
        <w:t xml:space="preserve"> Provided details to Summer program and Monday Movement program.  Also discussed the Dental programs and how they work for the students in the district.  Provided details for the Blessings in a Bag program.</w:t>
      </w:r>
      <w:r w:rsidR="00304412">
        <w:t xml:space="preserve">  Provided details on how the YSC clothes needy children.  </w:t>
      </w:r>
      <w:proofErr w:type="gramStart"/>
      <w:r w:rsidR="00304412">
        <w:t>Discussed Cinderella’s closet.</w:t>
      </w:r>
      <w:proofErr w:type="gramEnd"/>
      <w:r w:rsidR="00304412">
        <w:t xml:space="preserve">  This program provides clothing and transportation to the prom.  New program called Kick Butts which is a program designed around tobacco use.</w:t>
      </w:r>
      <w:r w:rsidR="007F54E9">
        <w:t xml:space="preserve">  </w:t>
      </w:r>
      <w:r w:rsidR="007F54E9" w:rsidRPr="007F54E9">
        <w:rPr>
          <w:b/>
        </w:rPr>
        <w:t>Motion to approve grant by Brown, 2</w:t>
      </w:r>
      <w:r w:rsidR="007F54E9" w:rsidRPr="007F54E9">
        <w:rPr>
          <w:b/>
          <w:vertAlign w:val="superscript"/>
        </w:rPr>
        <w:t>nd</w:t>
      </w:r>
      <w:r w:rsidR="007F54E9" w:rsidRPr="007F54E9">
        <w:rPr>
          <w:b/>
        </w:rPr>
        <w:t xml:space="preserve"> by Jones, approved by all</w:t>
      </w:r>
    </w:p>
    <w:p w:rsidR="00F30F32" w:rsidRDefault="00260CC0" w:rsidP="002A7EDB">
      <w:pPr>
        <w:ind w:left="1440" w:hanging="720"/>
      </w:pPr>
      <w:r>
        <w:t>b.</w:t>
      </w:r>
      <w:r>
        <w:tab/>
      </w:r>
      <w:r w:rsidR="00F30F32">
        <w:t xml:space="preserve">Review of </w:t>
      </w:r>
      <w:r w:rsidR="00D614C9">
        <w:t>CSIP</w:t>
      </w:r>
      <w:r w:rsidR="002A7EDB">
        <w:t xml:space="preserve">- Discussed progress.  </w:t>
      </w:r>
      <w:proofErr w:type="gramStart"/>
      <w:r w:rsidR="002A7EDB">
        <w:t>Writing scores improving.</w:t>
      </w:r>
      <w:proofErr w:type="gramEnd"/>
      <w:r w:rsidR="002A7EDB">
        <w:t xml:space="preserve">  Reading for Meaning strategies observed in each classroom every two weeks.</w:t>
      </w:r>
    </w:p>
    <w:p w:rsidR="00F30F32" w:rsidRDefault="00260CC0" w:rsidP="00D614C9">
      <w:pPr>
        <w:ind w:left="1440" w:hanging="720"/>
      </w:pPr>
      <w:r>
        <w:t>c</w:t>
      </w:r>
      <w:r w:rsidR="00F30F32">
        <w:t>.</w:t>
      </w:r>
      <w:r w:rsidR="00F30F32">
        <w:tab/>
        <w:t>Budget update</w:t>
      </w:r>
      <w:r w:rsidR="004C05A8">
        <w:t xml:space="preserve">- </w:t>
      </w:r>
      <w:r w:rsidR="002A7EDB">
        <w:t xml:space="preserve">Reviewed budget and explained the -1,490. 78.  This paperwork has been submitted and the change to </w:t>
      </w:r>
      <w:r w:rsidR="00D263AC">
        <w:t xml:space="preserve">be </w:t>
      </w:r>
      <w:r w:rsidR="002A7EDB">
        <w:t>reflect</w:t>
      </w:r>
      <w:r w:rsidR="00D263AC">
        <w:t>ed</w:t>
      </w:r>
      <w:r w:rsidR="002A7EDB">
        <w:t xml:space="preserve"> in next </w:t>
      </w:r>
      <w:r w:rsidR="00D263AC">
        <w:t>month’s budget.</w:t>
      </w:r>
    </w:p>
    <w:p w:rsidR="004C05A8" w:rsidRDefault="00260CC0" w:rsidP="002A7EDB">
      <w:pPr>
        <w:ind w:left="1440" w:hanging="720"/>
      </w:pPr>
      <w:r>
        <w:t>e</w:t>
      </w:r>
      <w:r w:rsidR="00F30F32">
        <w:t>.</w:t>
      </w:r>
      <w:r w:rsidR="00F30F32">
        <w:tab/>
        <w:t>Outside speaker policy</w:t>
      </w:r>
      <w:r w:rsidR="00D614C9">
        <w:t xml:space="preserve"> </w:t>
      </w:r>
      <w:r w:rsidR="002A7EDB">
        <w:t>– Reviewed the policy and discussed ways the policy can be presented.</w:t>
      </w:r>
      <w:r w:rsidR="005C3545">
        <w:t xml:space="preserve">  Jones moved to accept policy, Young 2</w:t>
      </w:r>
      <w:r w:rsidR="005C3545" w:rsidRPr="005C3545">
        <w:rPr>
          <w:vertAlign w:val="superscript"/>
        </w:rPr>
        <w:t>nd</w:t>
      </w:r>
      <w:r w:rsidR="005C3545">
        <w:t>.  Brown opposed</w:t>
      </w:r>
    </w:p>
    <w:p w:rsidR="00D263AC" w:rsidRDefault="00D263AC" w:rsidP="002A7EDB">
      <w:pPr>
        <w:ind w:left="1440" w:hanging="720"/>
      </w:pPr>
      <w:r>
        <w:t>f.</w:t>
      </w:r>
      <w:r>
        <w:tab/>
        <w:t>Gear Up Kentucky – Program highlights discussed</w:t>
      </w:r>
    </w:p>
    <w:p w:rsidR="00D263AC" w:rsidRDefault="00D263AC" w:rsidP="002A7EDB">
      <w:pPr>
        <w:ind w:left="1440" w:hanging="720"/>
      </w:pPr>
      <w:r>
        <w:t xml:space="preserve">g. </w:t>
      </w:r>
      <w:r>
        <w:tab/>
        <w:t>Title I Grant – Budget submitted</w:t>
      </w:r>
      <w:r>
        <w:tab/>
        <w:t xml:space="preserve"> </w:t>
      </w:r>
    </w:p>
    <w:p w:rsidR="00D263AC" w:rsidRDefault="00D263AC" w:rsidP="002A7EDB">
      <w:pPr>
        <w:ind w:left="1440" w:hanging="720"/>
      </w:pPr>
      <w:proofErr w:type="gramStart"/>
      <w:r>
        <w:t>h</w:t>
      </w:r>
      <w:proofErr w:type="gramEnd"/>
      <w:r>
        <w:t xml:space="preserve">. </w:t>
      </w:r>
      <w:r>
        <w:tab/>
        <w:t>Gates Foundation-  Discussed program</w:t>
      </w:r>
    </w:p>
    <w:p w:rsidR="001B168C" w:rsidRDefault="00F30F32" w:rsidP="00B96F67">
      <w:r>
        <w:tab/>
      </w:r>
      <w:r w:rsidR="0092534A">
        <w:tab/>
      </w:r>
      <w:r w:rsidR="0092534A">
        <w:tab/>
      </w:r>
    </w:p>
    <w:p w:rsidR="00797AB1" w:rsidRDefault="00797AB1" w:rsidP="006704AD"/>
    <w:p w:rsidR="00FF7EC5" w:rsidRDefault="00D03CB8">
      <w:r>
        <w:t>6</w:t>
      </w:r>
      <w:r w:rsidR="00FF7EC5">
        <w:t>.</w:t>
      </w:r>
      <w:r w:rsidR="00FF7EC5">
        <w:tab/>
        <w:t>Adjournment</w:t>
      </w:r>
      <w:r w:rsidR="004C05A8">
        <w:t xml:space="preserve"> </w:t>
      </w:r>
      <w:r w:rsidR="00E87F04">
        <w:t xml:space="preserve"> - Brown  4:43, 2</w:t>
      </w:r>
      <w:r w:rsidR="00E87F04" w:rsidRPr="00E87F04">
        <w:rPr>
          <w:vertAlign w:val="superscript"/>
        </w:rPr>
        <w:t>nd</w:t>
      </w:r>
      <w:r w:rsidR="00E87F04">
        <w:t xml:space="preserve"> by Young.</w:t>
      </w:r>
    </w:p>
    <w:sectPr w:rsidR="00FF7EC5" w:rsidSect="009236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AC" w:rsidRDefault="00D263AC" w:rsidP="00FF7EC5">
      <w:pPr>
        <w:spacing w:after="0" w:line="240" w:lineRule="auto"/>
      </w:pPr>
      <w:r>
        <w:separator/>
      </w:r>
    </w:p>
  </w:endnote>
  <w:endnote w:type="continuationSeparator" w:id="0">
    <w:p w:rsidR="00D263AC" w:rsidRDefault="00D263AC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AC" w:rsidRDefault="00D263AC" w:rsidP="00FF7EC5">
      <w:pPr>
        <w:spacing w:after="0" w:line="240" w:lineRule="auto"/>
      </w:pPr>
      <w:r>
        <w:separator/>
      </w:r>
    </w:p>
  </w:footnote>
  <w:footnote w:type="continuationSeparator" w:id="0">
    <w:p w:rsidR="00D263AC" w:rsidRDefault="00D263AC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AC" w:rsidRDefault="00D263AC" w:rsidP="00FF7EC5">
    <w:pPr>
      <w:pStyle w:val="Header"/>
      <w:jc w:val="center"/>
    </w:pPr>
    <w:r>
      <w:t>Gallatin County Middle School</w:t>
    </w:r>
  </w:p>
  <w:p w:rsidR="00D263AC" w:rsidRDefault="00D263AC" w:rsidP="00FF7EC5">
    <w:pPr>
      <w:pStyle w:val="Header"/>
      <w:jc w:val="center"/>
    </w:pPr>
    <w:r>
      <w:t>SBDM Minutes</w:t>
    </w:r>
  </w:p>
  <w:p w:rsidR="00D263AC" w:rsidRPr="00FF7EC5" w:rsidRDefault="00D263AC" w:rsidP="00FF7EC5">
    <w:pPr>
      <w:pStyle w:val="Header"/>
      <w:jc w:val="center"/>
    </w:pPr>
    <w:r w:rsidRPr="00FF7EC5">
      <w:t>Date</w:t>
    </w:r>
    <w:r>
      <w:t>: 2/6/12</w:t>
    </w:r>
  </w:p>
  <w:p w:rsidR="00D263AC" w:rsidRPr="00D76494" w:rsidRDefault="00D263AC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7012"/>
    <w:multiLevelType w:val="hybridMultilevel"/>
    <w:tmpl w:val="51DA8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0869A3"/>
    <w:rsid w:val="000C7FC6"/>
    <w:rsid w:val="001246D9"/>
    <w:rsid w:val="00126DAF"/>
    <w:rsid w:val="001B168C"/>
    <w:rsid w:val="001D7123"/>
    <w:rsid w:val="001F7F70"/>
    <w:rsid w:val="00260CC0"/>
    <w:rsid w:val="002A7EDB"/>
    <w:rsid w:val="00304412"/>
    <w:rsid w:val="00333438"/>
    <w:rsid w:val="00363415"/>
    <w:rsid w:val="003B4F54"/>
    <w:rsid w:val="003D4A63"/>
    <w:rsid w:val="003F5221"/>
    <w:rsid w:val="00415BB3"/>
    <w:rsid w:val="00463C97"/>
    <w:rsid w:val="004C05A8"/>
    <w:rsid w:val="004C4980"/>
    <w:rsid w:val="00501B95"/>
    <w:rsid w:val="00566630"/>
    <w:rsid w:val="005C3545"/>
    <w:rsid w:val="00663566"/>
    <w:rsid w:val="00665E14"/>
    <w:rsid w:val="006704AD"/>
    <w:rsid w:val="00680321"/>
    <w:rsid w:val="0071300C"/>
    <w:rsid w:val="00785F50"/>
    <w:rsid w:val="00797AB1"/>
    <w:rsid w:val="007B12F8"/>
    <w:rsid w:val="007D4AE0"/>
    <w:rsid w:val="007F54E9"/>
    <w:rsid w:val="008345B7"/>
    <w:rsid w:val="008369C1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71224"/>
    <w:rsid w:val="00B96F67"/>
    <w:rsid w:val="00BB38F4"/>
    <w:rsid w:val="00CB2D4E"/>
    <w:rsid w:val="00CD4E4E"/>
    <w:rsid w:val="00CF3672"/>
    <w:rsid w:val="00D03CB8"/>
    <w:rsid w:val="00D263AC"/>
    <w:rsid w:val="00D614C9"/>
    <w:rsid w:val="00E636C4"/>
    <w:rsid w:val="00E87F04"/>
    <w:rsid w:val="00EA1E74"/>
    <w:rsid w:val="00F30F32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cp:lastPrinted>2012-02-06T14:25:00Z</cp:lastPrinted>
  <dcterms:created xsi:type="dcterms:W3CDTF">2012-02-13T16:38:00Z</dcterms:created>
  <dcterms:modified xsi:type="dcterms:W3CDTF">2012-02-13T16:38:00Z</dcterms:modified>
</cp:coreProperties>
</file>