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bookmarkStart w:id="0" w:name="_GoBack"/>
      <w:bookmarkEnd w:id="0"/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CE67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February </w:t>
      </w:r>
      <w:proofErr w:type="gramStart"/>
      <w:r>
        <w:rPr>
          <w:b/>
          <w:bCs/>
          <w:sz w:val="28"/>
        </w:rPr>
        <w:t>27</w:t>
      </w:r>
      <w:r w:rsidRPr="00CE6741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</w:t>
      </w:r>
      <w:r w:rsidR="001062EE">
        <w:rPr>
          <w:b/>
          <w:bCs/>
          <w:sz w:val="28"/>
        </w:rPr>
        <w:t>,</w:t>
      </w:r>
      <w:proofErr w:type="gramEnd"/>
      <w:r w:rsidR="001062EE">
        <w:rPr>
          <w:b/>
          <w:bCs/>
          <w:sz w:val="28"/>
        </w:rPr>
        <w:t xml:space="preserve"> 20</w:t>
      </w:r>
      <w:r w:rsidR="00AD48CC">
        <w:rPr>
          <w:b/>
          <w:bCs/>
          <w:sz w:val="28"/>
        </w:rPr>
        <w:t>1</w:t>
      </w:r>
      <w:r w:rsidR="0017017D">
        <w:rPr>
          <w:b/>
          <w:bCs/>
          <w:sz w:val="28"/>
        </w:rPr>
        <w:t>2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</w:p>
    <w:p w:rsidR="00CE6741" w:rsidRDefault="00CE6741">
      <w:r>
        <w:t xml:space="preserve">2/14 and 2/15- </w:t>
      </w:r>
      <w:proofErr w:type="spellStart"/>
      <w:r>
        <w:t>Reda</w:t>
      </w:r>
      <w:proofErr w:type="spellEnd"/>
      <w:r>
        <w:t xml:space="preserve"> Hart- NKU Science Department worked with all students.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CE6741" w:rsidRDefault="00CE6741">
      <w:r>
        <w:t>1/31-Bieger- OVEC- RTI</w:t>
      </w:r>
    </w:p>
    <w:p w:rsidR="00CE6741" w:rsidRDefault="00CE6741">
      <w:r>
        <w:t>1/31-Browning- KLA</w:t>
      </w:r>
    </w:p>
    <w:p w:rsidR="00CE6741" w:rsidRDefault="00CE6741">
      <w:r>
        <w:t>2/1- Bieger- Pritchard/Gates training on LDC and MDC</w:t>
      </w:r>
    </w:p>
    <w:p w:rsidR="00CE6741" w:rsidRDefault="00CE6741">
      <w:r>
        <w:t>2/3- LA Department- U of L Reading Grant.</w:t>
      </w:r>
    </w:p>
    <w:p w:rsidR="00CE6741" w:rsidRDefault="00CE6741">
      <w:r>
        <w:t>2/6- LA Department- Follow-up on Reading Plus</w:t>
      </w:r>
    </w:p>
    <w:p w:rsidR="00CE6741" w:rsidRDefault="00CE6741">
      <w:r>
        <w:t>2/9- Bieger- ISLN</w:t>
      </w:r>
    </w:p>
    <w:p w:rsidR="00CE6741" w:rsidRDefault="00CE6741">
      <w:r>
        <w:t>2/10- Jones- OVCIN</w:t>
      </w:r>
    </w:p>
    <w:p w:rsidR="00CE6741" w:rsidRDefault="00CE6741">
      <w:r>
        <w:t>2/15- Browning- DAC</w:t>
      </w:r>
    </w:p>
    <w:p w:rsidR="00CE6741" w:rsidRDefault="00CE6741">
      <w:r>
        <w:t>2/22- Browning- KLA</w:t>
      </w:r>
    </w:p>
    <w:p w:rsidR="00CE6741" w:rsidRDefault="00CE6741">
      <w:r>
        <w:t xml:space="preserve">2/23- Browning- Guidance </w:t>
      </w:r>
      <w:proofErr w:type="spellStart"/>
      <w:r>
        <w:t>Netwrok</w:t>
      </w:r>
      <w:proofErr w:type="spellEnd"/>
    </w:p>
    <w:p w:rsidR="00CE6741" w:rsidRDefault="00CE6741"/>
    <w:p w:rsidR="00A82C6C" w:rsidRDefault="00A82C6C"/>
    <w:p w:rsidR="00A82C6C" w:rsidRDefault="00A82C6C"/>
    <w:p w:rsidR="00AA29D9" w:rsidRDefault="00AA29D9">
      <w:r>
        <w:rPr>
          <w:b/>
          <w:bCs/>
        </w:rPr>
        <w:t>SCHOOL IMPROVEMENT PLAN I &amp; I:</w:t>
      </w:r>
      <w:r>
        <w:t xml:space="preserve"> </w:t>
      </w:r>
      <w:r w:rsidR="00CE6741">
        <w:t>See attached</w:t>
      </w:r>
    </w:p>
    <w:p w:rsidR="00E80D81" w:rsidRDefault="00E80D81"/>
    <w:p w:rsidR="00AA29D9" w:rsidRDefault="00AA29D9"/>
    <w:p w:rsidR="007D002D" w:rsidRDefault="00AA29D9">
      <w:r>
        <w:rPr>
          <w:b/>
          <w:bCs/>
        </w:rPr>
        <w:t>FACULTY MEETINGS AND DISCUSSION:</w:t>
      </w:r>
      <w:r w:rsidR="00CE6741">
        <w:rPr>
          <w:b/>
          <w:bCs/>
        </w:rPr>
        <w:t xml:space="preserve"> Focus on Reading for Meaning.</w:t>
      </w:r>
      <w:r>
        <w:t xml:space="preserve">  </w:t>
      </w:r>
    </w:p>
    <w:p w:rsidR="00AA29D9" w:rsidRDefault="007D002D">
      <w:r>
        <w:t xml:space="preserve">Early Release Day- Reading </w:t>
      </w:r>
      <w:proofErr w:type="gramStart"/>
      <w:r>
        <w:t>For</w:t>
      </w:r>
      <w:proofErr w:type="gramEnd"/>
      <w:r>
        <w:t xml:space="preserve"> Meaning, CHAMPS and Mastery Connect</w:t>
      </w:r>
      <w:r w:rsidR="00AA29D9">
        <w:t xml:space="preserve"> </w:t>
      </w:r>
    </w:p>
    <w:p w:rsidR="00AA29D9" w:rsidRDefault="00AA29D9"/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DB" w:rsidRDefault="00D400DB" w:rsidP="008F51F7">
      <w:r>
        <w:separator/>
      </w:r>
    </w:p>
  </w:endnote>
  <w:endnote w:type="continuationSeparator" w:id="0">
    <w:p w:rsidR="00D400DB" w:rsidRDefault="00D400DB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DB" w:rsidRDefault="00D400DB" w:rsidP="008F51F7">
      <w:r>
        <w:separator/>
      </w:r>
    </w:p>
  </w:footnote>
  <w:footnote w:type="continuationSeparator" w:id="0">
    <w:p w:rsidR="00D400DB" w:rsidRDefault="00D400DB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1062EE"/>
    <w:rsid w:val="0017017D"/>
    <w:rsid w:val="001A3555"/>
    <w:rsid w:val="00324369"/>
    <w:rsid w:val="003F7A98"/>
    <w:rsid w:val="005A6DC8"/>
    <w:rsid w:val="005C4D1A"/>
    <w:rsid w:val="005D7686"/>
    <w:rsid w:val="007B4FE2"/>
    <w:rsid w:val="007C2326"/>
    <w:rsid w:val="007D002D"/>
    <w:rsid w:val="007D7D50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CE6741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2012-02-14T13:49:00Z</dcterms:created>
  <dcterms:modified xsi:type="dcterms:W3CDTF">2012-02-14T13:49:00Z</dcterms:modified>
</cp:coreProperties>
</file>