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062EE" w:rsidRDefault="009C00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12/12/</w:t>
      </w:r>
      <w:r w:rsidR="001062EE">
        <w:rPr>
          <w:b/>
          <w:bCs/>
          <w:sz w:val="28"/>
        </w:rPr>
        <w:t xml:space="preserve"> 20</w:t>
      </w:r>
      <w:r w:rsidR="00AD48CC">
        <w:rPr>
          <w:b/>
          <w:bCs/>
          <w:sz w:val="28"/>
        </w:rPr>
        <w:t>11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AA29D9" w:rsidRDefault="00AA29D9">
      <w:r>
        <w:rPr>
          <w:b/>
          <w:bCs/>
        </w:rPr>
        <w:t>SPECIAL EVENTS:</w:t>
      </w:r>
      <w:r>
        <w:t xml:space="preserve">   </w:t>
      </w:r>
      <w:r w:rsidR="001E1642">
        <w:t>Christmas pageant was 12/7/11.</w:t>
      </w:r>
    </w:p>
    <w:p w:rsidR="001062EE" w:rsidRDefault="001062EE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1E1642" w:rsidRDefault="001E1642">
      <w:r>
        <w:t>Chris Browning- KLA on 11/30.</w:t>
      </w:r>
    </w:p>
    <w:p w:rsidR="001E1642" w:rsidRDefault="001E1642">
      <w:r>
        <w:t>Michelle Cravens- ELA for Ms. Edmondson on 11/30/11.</w:t>
      </w:r>
    </w:p>
    <w:p w:rsidR="001E1642" w:rsidRDefault="001E1642">
      <w:r>
        <w:t>Curt Bieger- Strong on 12/1/11.</w:t>
      </w:r>
    </w:p>
    <w:p w:rsidR="001E1642" w:rsidRDefault="001E1642">
      <w:r>
        <w:t>Curt Bieger- OVOP on 12/12/11.</w:t>
      </w:r>
    </w:p>
    <w:p w:rsidR="001E1642" w:rsidRDefault="001E1642">
      <w:r>
        <w:t>Mark Willhoite- EPAS on 12/13/11</w:t>
      </w:r>
    </w:p>
    <w:p w:rsidR="001E1642" w:rsidRDefault="001E1642">
      <w:r>
        <w:t>Chris Browning- Gallup Debrief on 12/15/11</w:t>
      </w:r>
    </w:p>
    <w:p w:rsidR="00A82C6C" w:rsidRDefault="00A82C6C"/>
    <w:p w:rsidR="00A82C6C" w:rsidRDefault="00A82C6C"/>
    <w:p w:rsidR="00AA29D9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E80D81" w:rsidRDefault="001E1642">
      <w:r>
        <w:t>To be presented to board.</w:t>
      </w:r>
    </w:p>
    <w:p w:rsidR="00AA29D9" w:rsidRDefault="00AA29D9"/>
    <w:p w:rsidR="00AA29D9" w:rsidRDefault="00AA29D9">
      <w:r>
        <w:rPr>
          <w:b/>
          <w:bCs/>
        </w:rPr>
        <w:t>FACULTY MEETINGS AND DISCUSSION:</w:t>
      </w:r>
      <w:r>
        <w:t xml:space="preserve">   </w:t>
      </w:r>
    </w:p>
    <w:p w:rsidR="001E1642" w:rsidRDefault="001E1642" w:rsidP="001E1642">
      <w:pPr>
        <w:jc w:val="center"/>
      </w:pPr>
      <w:r>
        <w:t>Faculty Meeting Agenda</w:t>
      </w:r>
    </w:p>
    <w:p w:rsidR="001E1642" w:rsidRDefault="001E1642" w:rsidP="001E1642">
      <w:pPr>
        <w:jc w:val="center"/>
      </w:pPr>
      <w:r>
        <w:t>11/30</w:t>
      </w:r>
    </w:p>
    <w:p w:rsidR="001E1642" w:rsidRDefault="001E1642" w:rsidP="001E1642">
      <w:pPr>
        <w:pStyle w:val="ListParagraph"/>
        <w:numPr>
          <w:ilvl w:val="0"/>
          <w:numId w:val="20"/>
        </w:numPr>
      </w:pPr>
      <w:r>
        <w:t>EXPLORE results</w:t>
      </w:r>
    </w:p>
    <w:p w:rsidR="001E1642" w:rsidRDefault="001E1642" w:rsidP="001E1642">
      <w:pPr>
        <w:pStyle w:val="ListParagraph"/>
        <w:numPr>
          <w:ilvl w:val="0"/>
          <w:numId w:val="20"/>
        </w:numPr>
      </w:pPr>
      <w:r>
        <w:t>Edmondson Follow-up LDC</w:t>
      </w:r>
    </w:p>
    <w:p w:rsidR="001E1642" w:rsidRDefault="001E1642" w:rsidP="001E1642">
      <w:pPr>
        <w:pStyle w:val="ListParagraph"/>
        <w:numPr>
          <w:ilvl w:val="0"/>
          <w:numId w:val="20"/>
        </w:numPr>
      </w:pPr>
      <w:r>
        <w:t xml:space="preserve">Math- </w:t>
      </w:r>
      <w:proofErr w:type="gramStart"/>
      <w:r>
        <w:t>share</w:t>
      </w:r>
      <w:proofErr w:type="gramEnd"/>
      <w:r>
        <w:t xml:space="preserve"> the data.</w:t>
      </w:r>
    </w:p>
    <w:p w:rsidR="001E1642" w:rsidRDefault="001E1642" w:rsidP="001E1642">
      <w:pPr>
        <w:pStyle w:val="ListParagraph"/>
        <w:numPr>
          <w:ilvl w:val="0"/>
          <w:numId w:val="20"/>
        </w:numPr>
      </w:pPr>
      <w:r>
        <w:t>CHAMPSY</w:t>
      </w:r>
    </w:p>
    <w:p w:rsidR="001E1642" w:rsidRDefault="001E1642" w:rsidP="001E1642"/>
    <w:p w:rsidR="001E1642" w:rsidRDefault="001E1642" w:rsidP="001E1642">
      <w:pPr>
        <w:jc w:val="center"/>
      </w:pPr>
      <w:r>
        <w:t>12/7/11</w:t>
      </w:r>
    </w:p>
    <w:p w:rsidR="001E1642" w:rsidRDefault="001E1642" w:rsidP="001E1642">
      <w:pPr>
        <w:pStyle w:val="ListParagraph"/>
        <w:numPr>
          <w:ilvl w:val="0"/>
          <w:numId w:val="21"/>
        </w:numPr>
      </w:pPr>
      <w:r>
        <w:t>Program Review monitoring</w:t>
      </w:r>
    </w:p>
    <w:p w:rsidR="001E1642" w:rsidRDefault="001E1642" w:rsidP="001E1642">
      <w:pPr>
        <w:pStyle w:val="ListParagraph"/>
        <w:numPr>
          <w:ilvl w:val="0"/>
          <w:numId w:val="21"/>
        </w:numPr>
      </w:pPr>
      <w:r>
        <w:t>Data Sharing</w:t>
      </w:r>
    </w:p>
    <w:p w:rsidR="001E1642" w:rsidRDefault="001E1642" w:rsidP="001E1642">
      <w:pPr>
        <w:pStyle w:val="ListParagraph"/>
        <w:numPr>
          <w:ilvl w:val="0"/>
          <w:numId w:val="21"/>
        </w:numPr>
      </w:pPr>
      <w:r>
        <w:t>CHAMPSY</w:t>
      </w:r>
    </w:p>
    <w:p w:rsidR="001E1642" w:rsidRDefault="001E1642" w:rsidP="001E1642">
      <w:pPr>
        <w:ind w:left="360"/>
        <w:jc w:val="center"/>
      </w:pPr>
    </w:p>
    <w:p w:rsidR="001E1642" w:rsidRDefault="001E1642" w:rsidP="001E1642">
      <w:pPr>
        <w:ind w:left="360"/>
        <w:jc w:val="center"/>
      </w:pPr>
      <w:r>
        <w:t>12/14</w:t>
      </w:r>
    </w:p>
    <w:p w:rsidR="001E1642" w:rsidRDefault="001E1642" w:rsidP="001E1642">
      <w:pPr>
        <w:pStyle w:val="ListParagraph"/>
        <w:numPr>
          <w:ilvl w:val="0"/>
          <w:numId w:val="22"/>
        </w:numPr>
      </w:pPr>
      <w:r>
        <w:t>Jones- Follow-up on Feedback.</w:t>
      </w:r>
    </w:p>
    <w:p w:rsidR="001E1642" w:rsidRDefault="001E1642" w:rsidP="001E1642">
      <w:pPr>
        <w:pStyle w:val="ListParagraph"/>
        <w:numPr>
          <w:ilvl w:val="0"/>
          <w:numId w:val="22"/>
        </w:numPr>
      </w:pPr>
      <w:r>
        <w:t>Willhoite- Student work</w:t>
      </w:r>
    </w:p>
    <w:p w:rsidR="001E1642" w:rsidRDefault="001E1642" w:rsidP="001E1642">
      <w:pPr>
        <w:pStyle w:val="ListParagraph"/>
        <w:numPr>
          <w:ilvl w:val="0"/>
          <w:numId w:val="22"/>
        </w:numPr>
      </w:pPr>
      <w:r>
        <w:t>Data Sharing</w:t>
      </w:r>
    </w:p>
    <w:p w:rsidR="001E1642" w:rsidRDefault="001E1642" w:rsidP="001E1642">
      <w:pPr>
        <w:pStyle w:val="ListParagraph"/>
        <w:numPr>
          <w:ilvl w:val="0"/>
          <w:numId w:val="22"/>
        </w:numPr>
      </w:pPr>
      <w:r>
        <w:t>CHAMPSY</w:t>
      </w:r>
    </w:p>
    <w:p w:rsidR="001E1642" w:rsidRDefault="001E1642">
      <w:bookmarkStart w:id="0" w:name="_GoBack"/>
      <w:bookmarkEnd w:id="0"/>
    </w:p>
    <w:p w:rsidR="00AA29D9" w:rsidRDefault="00AA29D9"/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lastRenderedPageBreak/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B" w:rsidRDefault="00D400DB" w:rsidP="008F51F7">
      <w:r>
        <w:separator/>
      </w:r>
    </w:p>
  </w:endnote>
  <w:endnote w:type="continuationSeparator" w:id="0">
    <w:p w:rsidR="00D400DB" w:rsidRDefault="00D400DB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B" w:rsidRDefault="00D400DB" w:rsidP="008F51F7">
      <w:r>
        <w:separator/>
      </w:r>
    </w:p>
  </w:footnote>
  <w:footnote w:type="continuationSeparator" w:id="0">
    <w:p w:rsidR="00D400DB" w:rsidRDefault="00D400DB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23C06"/>
    <w:multiLevelType w:val="hybridMultilevel"/>
    <w:tmpl w:val="96FC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3FC563A"/>
    <w:multiLevelType w:val="hybridMultilevel"/>
    <w:tmpl w:val="8694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65A2D"/>
    <w:multiLevelType w:val="hybridMultilevel"/>
    <w:tmpl w:val="FF5C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9"/>
  </w:num>
  <w:num w:numId="5">
    <w:abstractNumId w:val="7"/>
  </w:num>
  <w:num w:numId="6">
    <w:abstractNumId w:val="21"/>
  </w:num>
  <w:num w:numId="7">
    <w:abstractNumId w:val="18"/>
  </w:num>
  <w:num w:numId="8">
    <w:abstractNumId w:val="16"/>
  </w:num>
  <w:num w:numId="9">
    <w:abstractNumId w:val="0"/>
  </w:num>
  <w:num w:numId="10">
    <w:abstractNumId w:val="17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19"/>
  </w:num>
  <w:num w:numId="16">
    <w:abstractNumId w:val="3"/>
  </w:num>
  <w:num w:numId="17">
    <w:abstractNumId w:val="10"/>
  </w:num>
  <w:num w:numId="18">
    <w:abstractNumId w:val="15"/>
  </w:num>
  <w:num w:numId="19">
    <w:abstractNumId w:val="4"/>
  </w:num>
  <w:num w:numId="20">
    <w:abstractNumId w:val="12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1062EE"/>
    <w:rsid w:val="001A3555"/>
    <w:rsid w:val="001E1642"/>
    <w:rsid w:val="00324369"/>
    <w:rsid w:val="003F7A98"/>
    <w:rsid w:val="005A6DC8"/>
    <w:rsid w:val="005C4D1A"/>
    <w:rsid w:val="005D7686"/>
    <w:rsid w:val="007B4FE2"/>
    <w:rsid w:val="007D7D50"/>
    <w:rsid w:val="008035AC"/>
    <w:rsid w:val="00875B71"/>
    <w:rsid w:val="008F51F7"/>
    <w:rsid w:val="009103FB"/>
    <w:rsid w:val="00966CAC"/>
    <w:rsid w:val="00975EE8"/>
    <w:rsid w:val="009C0025"/>
    <w:rsid w:val="00A26673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2010-2011%20files\10-11%20board\SCHOOL%20REPORT%20TO%20GALLATIN%20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</TotalTime>
  <Pages>2</Pages>
  <Words>130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2</cp:revision>
  <cp:lastPrinted>2003-10-17T15:32:00Z</cp:lastPrinted>
  <dcterms:created xsi:type="dcterms:W3CDTF">2011-11-30T15:11:00Z</dcterms:created>
  <dcterms:modified xsi:type="dcterms:W3CDTF">2011-11-30T15:11:00Z</dcterms:modified>
</cp:coreProperties>
</file>