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bookmarkStart w:id="0" w:name="_GoBack"/>
      <w:bookmarkEnd w:id="0"/>
      <w:r>
        <w:t>1.</w:t>
      </w:r>
      <w:r>
        <w:tab/>
        <w:t>Call to Order</w:t>
      </w:r>
      <w:r w:rsidR="00C35CB6">
        <w:t xml:space="preserve"> – 3:27 pm Bieger 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  <w:r w:rsidR="00C35CB6">
        <w:t>Justice and 2</w:t>
      </w:r>
      <w:r w:rsidR="00C35CB6" w:rsidRPr="00C35CB6">
        <w:rPr>
          <w:vertAlign w:val="superscript"/>
        </w:rPr>
        <w:t>nd</w:t>
      </w:r>
      <w:r w:rsidR="00C35CB6">
        <w:t xml:space="preserve"> by Young</w:t>
      </w:r>
      <w:r w:rsidR="00376A17">
        <w:t xml:space="preserve">.  </w:t>
      </w:r>
      <w:r w:rsidR="00C35CB6">
        <w:t>All approve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  <w:r w:rsidR="00C35CB6" w:rsidRPr="00C35CB6">
        <w:t xml:space="preserve">Justice and 2nd by Young </w:t>
      </w:r>
      <w:r w:rsidR="00376A17">
        <w:t xml:space="preserve">.  </w:t>
      </w:r>
      <w:r w:rsidR="00C35CB6" w:rsidRPr="00C35CB6">
        <w:t>All approve</w:t>
      </w:r>
    </w:p>
    <w:p w:rsidR="00FF7EC5" w:rsidRDefault="00FF7EC5">
      <w:r>
        <w:t>4.</w:t>
      </w:r>
      <w:r>
        <w:tab/>
        <w:t>Council Discussion</w:t>
      </w:r>
    </w:p>
    <w:p w:rsidR="001A116C" w:rsidRDefault="001A116C">
      <w:r>
        <w:tab/>
        <w:t>a.</w:t>
      </w:r>
      <w:r>
        <w:tab/>
      </w:r>
      <w:r w:rsidR="00C9366C">
        <w:t>Review and approve CSIP</w:t>
      </w:r>
      <w:r w:rsidR="00C35CB6">
        <w:t xml:space="preserve"> – Approved by Brown and approved by All</w:t>
      </w:r>
    </w:p>
    <w:p w:rsidR="001A116C" w:rsidRDefault="001A116C" w:rsidP="00C35CB6">
      <w:pPr>
        <w:ind w:left="1440" w:hanging="720"/>
      </w:pPr>
      <w:r>
        <w:t>b.</w:t>
      </w:r>
      <w:r>
        <w:tab/>
        <w:t xml:space="preserve">Review </w:t>
      </w:r>
      <w:r w:rsidR="00C9366C">
        <w:t xml:space="preserve">and approve </w:t>
      </w:r>
      <w:r>
        <w:t>Budget</w:t>
      </w:r>
      <w:r w:rsidR="00C9366C">
        <w:t xml:space="preserve"> Adjustments</w:t>
      </w:r>
      <w:r w:rsidR="00C35CB6">
        <w:t xml:space="preserve"> – Approved by Justice and 2</w:t>
      </w:r>
      <w:r w:rsidR="00C35CB6" w:rsidRPr="00C35CB6">
        <w:rPr>
          <w:vertAlign w:val="superscript"/>
        </w:rPr>
        <w:t>nd</w:t>
      </w:r>
      <w:r w:rsidR="00C35CB6">
        <w:t xml:space="preserve"> by Young.   No vote by Brown</w:t>
      </w:r>
    </w:p>
    <w:p w:rsidR="00C9366C" w:rsidRDefault="00C9366C" w:rsidP="00C35CB6">
      <w:pPr>
        <w:ind w:left="1440" w:hanging="720"/>
      </w:pPr>
      <w:r>
        <w:t>c.</w:t>
      </w:r>
      <w:r>
        <w:tab/>
        <w:t>Approve Arts and Humanities/Practical Living Program Review</w:t>
      </w:r>
      <w:r w:rsidR="00C35CB6">
        <w:t xml:space="preserve"> – Justice and 2</w:t>
      </w:r>
      <w:r w:rsidR="00C35CB6" w:rsidRPr="00C35CB6">
        <w:rPr>
          <w:vertAlign w:val="superscript"/>
        </w:rPr>
        <w:t>nd</w:t>
      </w:r>
      <w:r w:rsidR="00C35CB6">
        <w:t xml:space="preserve"> by Young.  Approved by All.</w:t>
      </w:r>
    </w:p>
    <w:p w:rsidR="00C35CB6" w:rsidRDefault="00C35CB6" w:rsidP="00C35CB6">
      <w:pPr>
        <w:ind w:left="1440" w:hanging="720"/>
      </w:pPr>
      <w:r>
        <w:t xml:space="preserve">d.  </w:t>
      </w:r>
      <w:r>
        <w:tab/>
        <w:t>Parental contract of programs – Should policy be put into place to notify parents of programs that contain sensitive material / information and presented to parents before the program is implemented?</w:t>
      </w:r>
    </w:p>
    <w:p w:rsidR="00C35CB6" w:rsidRDefault="00C35CB6" w:rsidP="00C35CB6">
      <w:pPr>
        <w:ind w:left="1440" w:hanging="720"/>
      </w:pPr>
      <w:r>
        <w:tab/>
        <w:t>* Recommendation from Mr.  Brown that parents Opt in as opposed to Opt out of program to ensure parents are aware of the program</w:t>
      </w:r>
    </w:p>
    <w:p w:rsidR="00333438" w:rsidRDefault="00FF7EC5" w:rsidP="00FA7D7C">
      <w:r>
        <w:tab/>
      </w:r>
    </w:p>
    <w:p w:rsidR="001B168C" w:rsidRDefault="0092534A" w:rsidP="00B96F67">
      <w:r>
        <w:tab/>
      </w:r>
      <w:r>
        <w:tab/>
      </w:r>
    </w:p>
    <w:p w:rsidR="00FF7EC5" w:rsidRDefault="00C9366C">
      <w:r>
        <w:t>5</w:t>
      </w:r>
      <w:r w:rsidR="00FF7EC5">
        <w:t>.</w:t>
      </w:r>
      <w:r w:rsidR="00FF7EC5">
        <w:tab/>
        <w:t>Adjournment</w:t>
      </w:r>
      <w:r w:rsidR="00376A17">
        <w:t xml:space="preserve"> -  4:09 pm by Brown and 2</w:t>
      </w:r>
      <w:r w:rsidR="00376A17" w:rsidRPr="00376A17">
        <w:rPr>
          <w:vertAlign w:val="superscript"/>
        </w:rPr>
        <w:t>nd</w:t>
      </w:r>
      <w:r w:rsidR="00376A17">
        <w:t xml:space="preserve"> by Justice</w:t>
      </w:r>
    </w:p>
    <w:sectPr w:rsidR="00FF7EC5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7A" w:rsidRDefault="0006087A" w:rsidP="00FF7EC5">
      <w:pPr>
        <w:spacing w:after="0" w:line="240" w:lineRule="auto"/>
      </w:pPr>
      <w:r>
        <w:separator/>
      </w:r>
    </w:p>
  </w:endnote>
  <w:endnote w:type="continuationSeparator" w:id="0">
    <w:p w:rsidR="0006087A" w:rsidRDefault="0006087A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7A" w:rsidRDefault="0006087A" w:rsidP="00FF7EC5">
      <w:pPr>
        <w:spacing w:after="0" w:line="240" w:lineRule="auto"/>
      </w:pPr>
      <w:r>
        <w:separator/>
      </w:r>
    </w:p>
  </w:footnote>
  <w:footnote w:type="continuationSeparator" w:id="0">
    <w:p w:rsidR="0006087A" w:rsidRDefault="0006087A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 w:rsidR="00FA7D7C">
      <w:t>:</w:t>
    </w:r>
    <w:r w:rsidR="001A116C">
      <w:t xml:space="preserve"> </w:t>
    </w:r>
    <w:r w:rsidR="00465431">
      <w:t>11/7</w:t>
    </w:r>
    <w:r w:rsidR="001A116C">
      <w:t>/11</w:t>
    </w:r>
  </w:p>
  <w:p w:rsidR="007D4AE0" w:rsidRPr="00D76494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C" w:rsidRDefault="001A1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6087A"/>
    <w:rsid w:val="0007658F"/>
    <w:rsid w:val="00083A14"/>
    <w:rsid w:val="001246D9"/>
    <w:rsid w:val="001A116C"/>
    <w:rsid w:val="001B168C"/>
    <w:rsid w:val="001F7F70"/>
    <w:rsid w:val="0020668C"/>
    <w:rsid w:val="0022708C"/>
    <w:rsid w:val="00333438"/>
    <w:rsid w:val="00363415"/>
    <w:rsid w:val="00376A17"/>
    <w:rsid w:val="003B4F54"/>
    <w:rsid w:val="003D4A63"/>
    <w:rsid w:val="003F5221"/>
    <w:rsid w:val="00415BB3"/>
    <w:rsid w:val="00463C97"/>
    <w:rsid w:val="00465431"/>
    <w:rsid w:val="004C4980"/>
    <w:rsid w:val="00562872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40A2C"/>
    <w:rsid w:val="008963B8"/>
    <w:rsid w:val="009236DD"/>
    <w:rsid w:val="0092534A"/>
    <w:rsid w:val="009A5E46"/>
    <w:rsid w:val="009E74EA"/>
    <w:rsid w:val="00A824F2"/>
    <w:rsid w:val="00A832D7"/>
    <w:rsid w:val="00A97C0D"/>
    <w:rsid w:val="00B32E02"/>
    <w:rsid w:val="00B96F67"/>
    <w:rsid w:val="00C35CB6"/>
    <w:rsid w:val="00C9366C"/>
    <w:rsid w:val="00CB2D4E"/>
    <w:rsid w:val="00CD4E4E"/>
    <w:rsid w:val="00CF3672"/>
    <w:rsid w:val="00D03CB8"/>
    <w:rsid w:val="00E636C4"/>
    <w:rsid w:val="00EA1E74"/>
    <w:rsid w:val="00F40519"/>
    <w:rsid w:val="00F46369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2</cp:revision>
  <dcterms:created xsi:type="dcterms:W3CDTF">2011-11-08T15:30:00Z</dcterms:created>
  <dcterms:modified xsi:type="dcterms:W3CDTF">2011-11-08T15:30:00Z</dcterms:modified>
</cp:coreProperties>
</file>