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1754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11/28</w:t>
      </w:r>
      <w:r w:rsidR="001062EE">
        <w:rPr>
          <w:b/>
          <w:bCs/>
          <w:sz w:val="28"/>
        </w:rPr>
        <w:t>, 20</w:t>
      </w:r>
      <w:r w:rsidR="00AD48CC">
        <w:rPr>
          <w:b/>
          <w:bCs/>
          <w:sz w:val="28"/>
        </w:rPr>
        <w:t>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</w:p>
    <w:p w:rsidR="000245E8" w:rsidRDefault="000245E8">
      <w:r>
        <w:t>Explore Night 11/28/11 from 6-7</w:t>
      </w:r>
    </w:p>
    <w:p w:rsidR="000245E8" w:rsidRDefault="000245E8">
      <w:r>
        <w:t>MS Dance 12/9</w:t>
      </w:r>
    </w:p>
    <w:p w:rsidR="001062EE" w:rsidRDefault="000245E8">
      <w:r>
        <w:t>Christmas Pageant- 12/7 @ 6:00</w:t>
      </w:r>
    </w:p>
    <w:p w:rsidR="00D00B1E" w:rsidRDefault="00D00B1E">
      <w:r>
        <w:t>Discussed student results of EXPLORE test with individual students the week of 11/14.</w:t>
      </w:r>
    </w:p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0245E8">
      <w:r>
        <w:t>Mr. Browning attended LLA on 11/2.</w:t>
      </w:r>
    </w:p>
    <w:p w:rsidR="000245E8" w:rsidRDefault="000245E8">
      <w:r>
        <w:t>Mr. Bieger attended the REL on 11/2.</w:t>
      </w:r>
    </w:p>
    <w:p w:rsidR="000245E8" w:rsidRDefault="000245E8">
      <w:r>
        <w:t xml:space="preserve">All staff received training in Thoughtful Education on </w:t>
      </w:r>
      <w:r w:rsidR="00D00B1E">
        <w:t>11/8.</w:t>
      </w:r>
    </w:p>
    <w:p w:rsidR="00D00B1E" w:rsidRDefault="00D00B1E">
      <w:r>
        <w:t>Ms. Young and Ms. Brockman attended Gates math training on 11/9-11/10</w:t>
      </w:r>
    </w:p>
    <w:p w:rsidR="00D00B1E" w:rsidRDefault="00D00B1E">
      <w:r>
        <w:t>Mr. Brockman attended the NMSA conference on 11/10-11/10.</w:t>
      </w:r>
    </w:p>
    <w:p w:rsidR="00D00B1E" w:rsidRDefault="00D00B1E">
      <w:r>
        <w:t>Mr. Bieger attended ISLN meeting on 11/9.</w:t>
      </w:r>
    </w:p>
    <w:p w:rsidR="00D00B1E" w:rsidRDefault="00D00B1E">
      <w:r>
        <w:t>Mr. Bieger attended new teacher evaluation meeting on 11/9.</w:t>
      </w:r>
    </w:p>
    <w:p w:rsidR="00D00B1E" w:rsidRDefault="00D00B1E">
      <w:r>
        <w:t>Mr. Bieger attended NMSA on 11/10.</w:t>
      </w:r>
    </w:p>
    <w:p w:rsidR="00D00B1E" w:rsidRDefault="00D00B1E">
      <w:r>
        <w:t>Ms. Bowling and Ms. Aukerman attended the Science conference on 11/9-11/10.</w:t>
      </w:r>
    </w:p>
    <w:p w:rsidR="00D00B1E" w:rsidRDefault="00D00B1E">
      <w:r>
        <w:t>Ms. Bowling, Ms. Cravens, Mr. Brockman and Ms. Justice attended LDC training presented by the Gates Foundation.</w:t>
      </w:r>
      <w:bookmarkStart w:id="0" w:name="_GoBack"/>
      <w:bookmarkEnd w:id="0"/>
    </w:p>
    <w:p w:rsidR="00D00B1E" w:rsidRDefault="00D00B1E"/>
    <w:p w:rsidR="00A82C6C" w:rsidRDefault="00A82C6C"/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0245E8" w:rsidRDefault="000245E8">
      <w:r>
        <w:t>Has been updated and will be presented at the December Meeting.</w:t>
      </w:r>
    </w:p>
    <w:p w:rsidR="00E80D81" w:rsidRDefault="00E80D81"/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AA29D9" w:rsidRDefault="00AA29D9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  <w:r w:rsidR="000245E8">
        <w:t>Approved for Gear-Up Kentucky</w:t>
      </w:r>
    </w:p>
    <w:p w:rsidR="000245E8" w:rsidRDefault="000245E8" w:rsidP="00A82C6C">
      <w:r>
        <w:t>MS has been invited to be part of the University of Louisville Content Reading Grant</w:t>
      </w:r>
    </w:p>
    <w:p w:rsidR="00D00B1E" w:rsidRDefault="00D00B1E" w:rsidP="00A82C6C">
      <w:r>
        <w:t>Instructional Rounds 11/21.</w:t>
      </w:r>
    </w:p>
    <w:p w:rsidR="00D00B1E" w:rsidRDefault="00D00B1E" w:rsidP="00A82C6C"/>
    <w:p w:rsidR="000245E8" w:rsidRDefault="000245E8" w:rsidP="00A82C6C"/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E8" w:rsidRDefault="000245E8" w:rsidP="008F51F7">
      <w:r>
        <w:separator/>
      </w:r>
    </w:p>
  </w:endnote>
  <w:endnote w:type="continuationSeparator" w:id="0">
    <w:p w:rsidR="000245E8" w:rsidRDefault="000245E8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E8" w:rsidRDefault="00024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E8" w:rsidRDefault="000245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E8" w:rsidRDefault="00024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E8" w:rsidRDefault="000245E8" w:rsidP="008F51F7">
      <w:r>
        <w:separator/>
      </w:r>
    </w:p>
  </w:footnote>
  <w:footnote w:type="continuationSeparator" w:id="0">
    <w:p w:rsidR="000245E8" w:rsidRDefault="000245E8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E8" w:rsidRDefault="00024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E8" w:rsidRDefault="000245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E8" w:rsidRDefault="00024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245E8"/>
    <w:rsid w:val="001062EE"/>
    <w:rsid w:val="001754E2"/>
    <w:rsid w:val="001A3555"/>
    <w:rsid w:val="00324369"/>
    <w:rsid w:val="003F7A98"/>
    <w:rsid w:val="005A6DC8"/>
    <w:rsid w:val="005C4D1A"/>
    <w:rsid w:val="005D7686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0B1E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3</cp:revision>
  <cp:lastPrinted>2003-10-17T15:32:00Z</cp:lastPrinted>
  <dcterms:created xsi:type="dcterms:W3CDTF">2011-11-16T18:49:00Z</dcterms:created>
  <dcterms:modified xsi:type="dcterms:W3CDTF">2011-11-16T19:06:00Z</dcterms:modified>
</cp:coreProperties>
</file>