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D7" w:rsidRPr="002E05F3" w:rsidRDefault="00203ED7" w:rsidP="00203ED7"/>
    <w:p w:rsidR="00203ED7" w:rsidRPr="002E05F3" w:rsidRDefault="00203ED7" w:rsidP="00203ED7">
      <w:r w:rsidRPr="002E05F3">
        <w:t>INFORMATION PAPER</w:t>
      </w:r>
    </w:p>
    <w:p w:rsidR="00203ED7" w:rsidRPr="002E05F3" w:rsidRDefault="00203ED7" w:rsidP="00203ED7"/>
    <w:p w:rsidR="00203ED7" w:rsidRPr="002E05F3" w:rsidRDefault="00203ED7" w:rsidP="00203ED7">
      <w:r w:rsidRPr="002E05F3">
        <w:t>TO:</w:t>
      </w:r>
      <w:r w:rsidRPr="002E05F3">
        <w:tab/>
      </w:r>
      <w:r w:rsidRPr="002E05F3">
        <w:tab/>
        <w:t>Nelson County Board of Education</w:t>
      </w:r>
    </w:p>
    <w:p w:rsidR="00F43070" w:rsidRDefault="00F43070" w:rsidP="00203ED7"/>
    <w:p w:rsidR="00FA4C48" w:rsidRPr="002E05F3" w:rsidRDefault="00FA4C48" w:rsidP="00203ED7"/>
    <w:p w:rsidR="00203ED7" w:rsidRPr="002E05F3" w:rsidRDefault="002E05F3" w:rsidP="00203ED7">
      <w:r>
        <w:t>FROM:</w:t>
      </w:r>
      <w:r>
        <w:tab/>
      </w:r>
      <w:r w:rsidR="00FA4C48">
        <w:t xml:space="preserve">Mark </w:t>
      </w:r>
      <w:r w:rsidR="00F26BD5" w:rsidRPr="002E05F3">
        <w:t>Thomas</w:t>
      </w:r>
      <w:r w:rsidR="00B14198" w:rsidRPr="002E05F3">
        <w:t xml:space="preserve">, </w:t>
      </w:r>
      <w:r w:rsidR="00FA4C48">
        <w:t>Instruction</w:t>
      </w:r>
    </w:p>
    <w:p w:rsidR="00F43070" w:rsidRDefault="00F43070" w:rsidP="00203ED7"/>
    <w:p w:rsidR="00FA4C48" w:rsidRPr="002E05F3" w:rsidRDefault="00FA4C48" w:rsidP="00203ED7"/>
    <w:p w:rsidR="00203ED7" w:rsidRPr="002E05F3" w:rsidRDefault="00203ED7" w:rsidP="00203ED7">
      <w:r w:rsidRPr="002E05F3">
        <w:t>CC:</w:t>
      </w:r>
      <w:r w:rsidRPr="002E05F3">
        <w:tab/>
      </w:r>
      <w:r w:rsidRPr="002E05F3">
        <w:tab/>
      </w:r>
      <w:r w:rsidR="004E11C9" w:rsidRPr="002E05F3">
        <w:t>Anthony Orr</w:t>
      </w:r>
      <w:r w:rsidRPr="002E05F3">
        <w:t>, Superintendent</w:t>
      </w:r>
    </w:p>
    <w:p w:rsidR="00F43070" w:rsidRDefault="00F43070" w:rsidP="00203ED7"/>
    <w:p w:rsidR="00FA4C48" w:rsidRPr="002E05F3" w:rsidRDefault="00FA4C48" w:rsidP="00203ED7"/>
    <w:p w:rsidR="00203ED7" w:rsidRPr="002E05F3" w:rsidRDefault="00203ED7" w:rsidP="00203ED7">
      <w:r w:rsidRPr="002E05F3">
        <w:t>SUBJECT:</w:t>
      </w:r>
      <w:r w:rsidRPr="002E05F3">
        <w:tab/>
      </w:r>
      <w:r w:rsidR="005331A4" w:rsidRPr="002E05F3">
        <w:t>S</w:t>
      </w:r>
      <w:r w:rsidR="00E75AC0">
        <w:t>chool Improvement Plans for 2010-2011</w:t>
      </w:r>
    </w:p>
    <w:p w:rsidR="0024529D" w:rsidRDefault="0024529D" w:rsidP="00203ED7"/>
    <w:p w:rsidR="00FA4C48" w:rsidRPr="002E05F3" w:rsidRDefault="00FA4C48" w:rsidP="00203ED7"/>
    <w:p w:rsidR="00203ED7" w:rsidRPr="002E05F3" w:rsidRDefault="004A0FEE" w:rsidP="00203ED7">
      <w:r w:rsidRPr="002E05F3">
        <w:t>DATE:</w:t>
      </w:r>
      <w:r w:rsidRPr="002E05F3">
        <w:tab/>
      </w:r>
      <w:r w:rsidR="002E05F3">
        <w:tab/>
      </w:r>
      <w:r w:rsidR="00FA4C48">
        <w:t>November 15, 2011</w:t>
      </w:r>
    </w:p>
    <w:p w:rsidR="00203ED7" w:rsidRDefault="00203ED7" w:rsidP="00203ED7"/>
    <w:p w:rsidR="00FA4C48" w:rsidRPr="002E05F3" w:rsidRDefault="00FA4C48" w:rsidP="00203ED7"/>
    <w:p w:rsidR="002E05F3" w:rsidRPr="002E05F3" w:rsidRDefault="00203ED7" w:rsidP="00E75AC0">
      <w:pPr>
        <w:ind w:left="1440" w:hanging="1440"/>
      </w:pPr>
      <w:r w:rsidRPr="002E05F3">
        <w:t>ISSUE:</w:t>
      </w:r>
      <w:r w:rsidRPr="002E05F3">
        <w:tab/>
      </w:r>
      <w:r w:rsidR="00E75AC0">
        <w:t>Each year our schools prepare a School Impro</w:t>
      </w:r>
      <w:r w:rsidR="00FA4C48">
        <w:t xml:space="preserve">vement Plan (SIP) as a guide for their </w:t>
      </w:r>
      <w:r w:rsidR="00E75AC0">
        <w:t>goal setting and decision making.  This plan is generated with the intent to increase student achievement.  An instructional team at each school has taken into consideration all planning areas including:  assessment, curriculum, instruction, equity, leadership, school culture, family and community involvement, professional development, and technology.  Each plan is a reflection of the schools’ top priorities and initiatives that will guide their work throughout the school year.</w:t>
      </w:r>
      <w:r w:rsidR="00FA4C48">
        <w:t xml:space="preserve">  Additionally, each plan embraces the three District Improvement Plan goals.</w:t>
      </w:r>
    </w:p>
    <w:p w:rsidR="00AB68C4" w:rsidRDefault="00FB78CA" w:rsidP="00AB68C4">
      <w:r>
        <w:tab/>
      </w:r>
      <w:r>
        <w:tab/>
      </w:r>
    </w:p>
    <w:p w:rsidR="00AB68C4" w:rsidRDefault="00AB68C4" w:rsidP="00AB68C4"/>
    <w:sectPr w:rsidR="00AB68C4" w:rsidSect="000F51E6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characterSpacingControl w:val="doNotCompress"/>
  <w:compat/>
  <w:rsids>
    <w:rsidRoot w:val="00426BB5"/>
    <w:rsid w:val="00035533"/>
    <w:rsid w:val="000A32E2"/>
    <w:rsid w:val="000B0630"/>
    <w:rsid w:val="000C0C71"/>
    <w:rsid w:val="000D4BD9"/>
    <w:rsid w:val="000F51E6"/>
    <w:rsid w:val="001B2F01"/>
    <w:rsid w:val="001B2F9F"/>
    <w:rsid w:val="001D4C00"/>
    <w:rsid w:val="001F2127"/>
    <w:rsid w:val="00203ED7"/>
    <w:rsid w:val="0024529D"/>
    <w:rsid w:val="00292D11"/>
    <w:rsid w:val="002E05F3"/>
    <w:rsid w:val="0033450A"/>
    <w:rsid w:val="00386AA6"/>
    <w:rsid w:val="00426BB5"/>
    <w:rsid w:val="004A0FEE"/>
    <w:rsid w:val="004E11C9"/>
    <w:rsid w:val="005331A4"/>
    <w:rsid w:val="00533353"/>
    <w:rsid w:val="00537FC4"/>
    <w:rsid w:val="00541054"/>
    <w:rsid w:val="005C3DDB"/>
    <w:rsid w:val="00641D50"/>
    <w:rsid w:val="007B6755"/>
    <w:rsid w:val="008B740E"/>
    <w:rsid w:val="00964E1B"/>
    <w:rsid w:val="00976843"/>
    <w:rsid w:val="00AB24E1"/>
    <w:rsid w:val="00AB68C4"/>
    <w:rsid w:val="00AF3014"/>
    <w:rsid w:val="00B14198"/>
    <w:rsid w:val="00B220BE"/>
    <w:rsid w:val="00C07199"/>
    <w:rsid w:val="00CF6A46"/>
    <w:rsid w:val="00D342F4"/>
    <w:rsid w:val="00E326D5"/>
    <w:rsid w:val="00E606EB"/>
    <w:rsid w:val="00E75AC0"/>
    <w:rsid w:val="00F26BD5"/>
    <w:rsid w:val="00F43070"/>
    <w:rsid w:val="00F92935"/>
    <w:rsid w:val="00FA4C48"/>
    <w:rsid w:val="00FB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ED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asper\My%20Documents\INFORMATION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 PAPER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PAPER</vt:lpstr>
    </vt:vector>
  </TitlesOfParts>
  <Company>Nelson County Board of Education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PAPER</dc:title>
  <dc:creator>Nelson County Schools</dc:creator>
  <cp:lastModifiedBy>Vivian Fleenor</cp:lastModifiedBy>
  <cp:revision>2</cp:revision>
  <cp:lastPrinted>2004-10-12T17:48:00Z</cp:lastPrinted>
  <dcterms:created xsi:type="dcterms:W3CDTF">2011-11-08T14:06:00Z</dcterms:created>
  <dcterms:modified xsi:type="dcterms:W3CDTF">2011-11-08T14:06:00Z</dcterms:modified>
</cp:coreProperties>
</file>