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9" w:rsidRPr="00EB3C3B" w:rsidRDefault="00EB1DB9" w:rsidP="00E223B8">
      <w:pPr>
        <w:ind w:left="1440"/>
      </w:pPr>
    </w:p>
    <w:p w:rsidR="00EB1DB9" w:rsidRPr="00EB3C3B" w:rsidRDefault="00A6399A">
      <w:r w:rsidRPr="00EB3C3B">
        <w:t>DECISION PAPER</w:t>
      </w:r>
    </w:p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>
      <w:r w:rsidRPr="00EB3C3B">
        <w:t>TO:</w:t>
      </w:r>
      <w:r w:rsidRPr="00EB3C3B">
        <w:tab/>
      </w:r>
      <w:r w:rsidRPr="00EB3C3B">
        <w:tab/>
        <w:t>Nelson County Board of Education</w:t>
      </w:r>
    </w:p>
    <w:p w:rsidR="00A6399A" w:rsidRPr="00EB3C3B" w:rsidRDefault="00A6399A"/>
    <w:p w:rsidR="00A6399A" w:rsidRPr="00EB3C3B" w:rsidRDefault="006D533D">
      <w:r>
        <w:t>FROM:</w:t>
      </w:r>
      <w:r>
        <w:tab/>
      </w:r>
      <w:r w:rsidR="004B6D11">
        <w:t>Mark Thomas, Instruction</w:t>
      </w:r>
    </w:p>
    <w:p w:rsidR="00A6399A" w:rsidRPr="00EB3C3B" w:rsidRDefault="00A6399A"/>
    <w:p w:rsidR="00A6399A" w:rsidRPr="00EB3C3B" w:rsidRDefault="00A6399A">
      <w:r w:rsidRPr="00EB3C3B">
        <w:t>CC:</w:t>
      </w:r>
      <w:r w:rsidRPr="00EB3C3B">
        <w:tab/>
      </w:r>
      <w:r w:rsidRPr="00EB3C3B">
        <w:tab/>
      </w:r>
      <w:r w:rsidR="001C7362">
        <w:t>Anthony Orr</w:t>
      </w:r>
      <w:r w:rsidRPr="00EB3C3B">
        <w:t>, Superintendent</w:t>
      </w:r>
    </w:p>
    <w:p w:rsidR="00A6399A" w:rsidRPr="00EB3C3B" w:rsidRDefault="00A6399A"/>
    <w:p w:rsidR="00EB3C3B" w:rsidRPr="00E464BA" w:rsidRDefault="00A6399A">
      <w:r w:rsidRPr="00E464BA">
        <w:t>SUBJECT:</w:t>
      </w:r>
      <w:r w:rsidRPr="00E464BA">
        <w:tab/>
      </w:r>
      <w:r w:rsidR="00CF09B3">
        <w:t xml:space="preserve">Nelson County Schools’ </w:t>
      </w:r>
      <w:r w:rsidR="00E464BA" w:rsidRPr="00E464BA">
        <w:t>Title I Corrective Action Plan</w:t>
      </w:r>
    </w:p>
    <w:p w:rsidR="00A6399A" w:rsidRPr="00E464BA" w:rsidRDefault="00A6399A"/>
    <w:p w:rsidR="00A6399A" w:rsidRPr="00E464BA" w:rsidRDefault="00A6399A">
      <w:r w:rsidRPr="00E464BA">
        <w:t>DATE:</w:t>
      </w:r>
      <w:r w:rsidRPr="00E464BA">
        <w:tab/>
      </w:r>
      <w:r w:rsidRPr="00E464BA">
        <w:tab/>
      </w:r>
      <w:r w:rsidR="00CF09B3">
        <w:t>November 15</w:t>
      </w:r>
      <w:r w:rsidR="004B6D11" w:rsidRPr="00E464BA">
        <w:t xml:space="preserve">, 2011 </w:t>
      </w:r>
    </w:p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p w:rsidR="0061349C" w:rsidRPr="00EB3C3B" w:rsidRDefault="00A6399A" w:rsidP="0061349C">
      <w:pPr>
        <w:ind w:left="1440" w:hanging="1440"/>
      </w:pPr>
      <w:r w:rsidRPr="00EB3C3B">
        <w:t>ISSUE:</w:t>
      </w:r>
      <w:r w:rsidRPr="00EB3C3B">
        <w:tab/>
      </w:r>
      <w:r w:rsidR="0061349C">
        <w:t xml:space="preserve">The Nelson County Schools’ Title I Corrective Action Plan has been developed in conjunction with the District’s Improvement Plan.  This plan has been reviewed by the district’s Title I Advisory Council.  </w:t>
      </w:r>
      <w:r w:rsidR="00A2023C">
        <w:t>The Title I Corrective Action Plan is being brought to the Board for approval.</w:t>
      </w:r>
    </w:p>
    <w:p w:rsidR="004B6D11" w:rsidRPr="00EB3C3B" w:rsidRDefault="004B6D11" w:rsidP="004B6D11"/>
    <w:p w:rsidR="002143AF" w:rsidRDefault="002143AF" w:rsidP="00E223B8">
      <w:pPr>
        <w:ind w:left="1440" w:hanging="1440"/>
      </w:pPr>
    </w:p>
    <w:p w:rsidR="002143AF" w:rsidRDefault="002143AF" w:rsidP="00E223B8">
      <w:pPr>
        <w:ind w:left="1440" w:hanging="1440"/>
      </w:pPr>
    </w:p>
    <w:p w:rsidR="002143AF" w:rsidRDefault="002143AF" w:rsidP="00E223B8">
      <w:pPr>
        <w:ind w:left="1440" w:hanging="1440"/>
      </w:pPr>
    </w:p>
    <w:p w:rsidR="002143AF" w:rsidRDefault="002143AF" w:rsidP="00E223B8">
      <w:pPr>
        <w:ind w:left="1440" w:hanging="1440"/>
      </w:pPr>
    </w:p>
    <w:p w:rsidR="002143AF" w:rsidRDefault="002143AF" w:rsidP="00E223B8">
      <w:pPr>
        <w:ind w:left="1440" w:hanging="1440"/>
      </w:pPr>
    </w:p>
    <w:p w:rsidR="00EB3C3B" w:rsidRDefault="00EB3C3B"/>
    <w:p w:rsidR="00EB3C3B" w:rsidRDefault="00EB3C3B"/>
    <w:p w:rsidR="00EB3C3B" w:rsidRDefault="00EB3C3B"/>
    <w:p w:rsidR="00EB3C3B" w:rsidRDefault="00EB3C3B"/>
    <w:p w:rsidR="00EB3C3B" w:rsidRDefault="00EB3C3B"/>
    <w:p w:rsidR="00EB3C3B" w:rsidRDefault="00EB3C3B"/>
    <w:p w:rsidR="00EB3C3B" w:rsidRDefault="00EB3C3B"/>
    <w:p w:rsidR="00EB3C3B" w:rsidRPr="00EB3C3B" w:rsidRDefault="00EB3C3B">
      <w:r>
        <w:t>MOTION:  Motion by _________and second by __________to approve____________</w:t>
      </w:r>
    </w:p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p w:rsidR="00A6399A" w:rsidRPr="00EB3C3B" w:rsidRDefault="00A6399A"/>
    <w:sectPr w:rsidR="00A6399A" w:rsidRPr="00EB3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E223B8"/>
    <w:rsid w:val="001C7362"/>
    <w:rsid w:val="002143AF"/>
    <w:rsid w:val="004065E1"/>
    <w:rsid w:val="00473C7C"/>
    <w:rsid w:val="004B6D11"/>
    <w:rsid w:val="0051796A"/>
    <w:rsid w:val="005902FC"/>
    <w:rsid w:val="0061349C"/>
    <w:rsid w:val="006652F6"/>
    <w:rsid w:val="006B151D"/>
    <w:rsid w:val="006B59FC"/>
    <w:rsid w:val="006D533D"/>
    <w:rsid w:val="00754C08"/>
    <w:rsid w:val="007A6712"/>
    <w:rsid w:val="009C2140"/>
    <w:rsid w:val="00A2023C"/>
    <w:rsid w:val="00A6399A"/>
    <w:rsid w:val="00B461B6"/>
    <w:rsid w:val="00CE6747"/>
    <w:rsid w:val="00CF09B3"/>
    <w:rsid w:val="00E223B8"/>
    <w:rsid w:val="00E464BA"/>
    <w:rsid w:val="00E84C86"/>
    <w:rsid w:val="00EB1DB9"/>
    <w:rsid w:val="00EB3C3B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sper\My%20Documents\DECISION%20PAPER%20-ES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PAPER -ESL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Nelson County Schools</dc:creator>
  <cp:lastModifiedBy>Vivian Fleenor</cp:lastModifiedBy>
  <cp:revision>2</cp:revision>
  <cp:lastPrinted>2004-08-11T16:23:00Z</cp:lastPrinted>
  <dcterms:created xsi:type="dcterms:W3CDTF">2011-11-08T14:06:00Z</dcterms:created>
  <dcterms:modified xsi:type="dcterms:W3CDTF">2011-11-08T14:06:00Z</dcterms:modified>
</cp:coreProperties>
</file>