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ORGANIZATION:</w:t>
      </w:r>
      <w:r w:rsidR="006F56FF">
        <w:rPr>
          <w:b/>
        </w:rPr>
        <w:t xml:space="preserve">  Youth S</w:t>
      </w:r>
      <w:bookmarkStart w:id="0" w:name="_GoBack"/>
      <w:bookmarkEnd w:id="0"/>
      <w:r w:rsidR="006F56FF">
        <w:rPr>
          <w:b/>
        </w:rPr>
        <w:t>ervice Center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>SCHOOL SPONSOR:</w:t>
      </w:r>
      <w:r w:rsidR="006F56FF">
        <w:rPr>
          <w:b/>
        </w:rPr>
        <w:t xml:space="preserve">  Gallatin County High School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r w:rsidR="006F56FF">
        <w:rPr>
          <w:b/>
        </w:rPr>
        <w:t>October 4, 2011</w:t>
      </w:r>
      <w:r>
        <w:rPr>
          <w:b/>
        </w:rPr>
        <w:t xml:space="preserve">   DATE(S) SCHEDULED: </w:t>
      </w:r>
      <w:r w:rsidR="00C71AE1">
        <w:rPr>
          <w:b/>
        </w:rPr>
        <w:t>October 25</w:t>
      </w:r>
      <w:r w:rsidR="006F56FF">
        <w:rPr>
          <w:b/>
        </w:rPr>
        <w:t>-28, 2011</w:t>
      </w:r>
    </w:p>
    <w:p w:rsidR="006F56FF" w:rsidRDefault="006F56FF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="006F56FF">
        <w:rPr>
          <w:b/>
          <w:color w:val="FF0000"/>
        </w:rPr>
        <w:t xml:space="preserve"> Youth Service Center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</w:t>
      </w:r>
      <w:r w:rsidR="006F56FF">
        <w:rPr>
          <w:b/>
        </w:rPr>
        <w:t xml:space="preserve"> 70 Wildcat Circle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6F56FF" w:rsidRDefault="004E53A8" w:rsidP="004E53A8">
      <w:pPr>
        <w:rPr>
          <w:b/>
        </w:rPr>
      </w:pPr>
      <w:r>
        <w:rPr>
          <w:b/>
        </w:rPr>
        <w:t xml:space="preserve">   Phone Number: </w:t>
      </w:r>
      <w:r w:rsidR="006F56FF">
        <w:rPr>
          <w:b/>
        </w:rPr>
        <w:t>859-567-</w:t>
      </w:r>
      <w:proofErr w:type="gramStart"/>
      <w:r w:rsidR="006F56FF">
        <w:rPr>
          <w:b/>
        </w:rPr>
        <w:t xml:space="preserve">6500 </w:t>
      </w:r>
      <w:r>
        <w:rPr>
          <w:b/>
        </w:rPr>
        <w:t xml:space="preserve"> Fax</w:t>
      </w:r>
      <w:proofErr w:type="gramEnd"/>
      <w:r>
        <w:rPr>
          <w:b/>
        </w:rPr>
        <w:t xml:space="preserve"> Number: DESCRIBE THE FUND RAISING </w:t>
      </w:r>
    </w:p>
    <w:p w:rsidR="006F56FF" w:rsidRDefault="006F56FF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ACTIVITY: </w:t>
      </w:r>
      <w:r w:rsidR="006F56FF">
        <w:rPr>
          <w:b/>
        </w:rPr>
        <w:t>Selling tulips in memory or in honor of someone during Red Ribbon Week.  These will be planted outside of the YSC door.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</w:t>
      </w:r>
      <w:r w:rsidR="006F56FF">
        <w:rPr>
          <w:b/>
        </w:rPr>
        <w:t xml:space="preserve">: little or </w:t>
      </w:r>
      <w:proofErr w:type="gramStart"/>
      <w:r w:rsidR="006F56FF">
        <w:rPr>
          <w:b/>
        </w:rPr>
        <w:t xml:space="preserve">none  </w:t>
      </w:r>
      <w:r>
        <w:rPr>
          <w:b/>
        </w:rPr>
        <w:t>DATE</w:t>
      </w:r>
      <w:proofErr w:type="gramEnd"/>
      <w:r>
        <w:rPr>
          <w:b/>
        </w:rPr>
        <w:t xml:space="preserve"> OF SALE</w:t>
      </w:r>
      <w:r w:rsidR="00C71AE1">
        <w:rPr>
          <w:b/>
          <w:color w:val="FF0000"/>
        </w:rPr>
        <w:t xml:space="preserve"> October 25</w:t>
      </w:r>
      <w:r w:rsidR="006F56FF">
        <w:rPr>
          <w:b/>
          <w:color w:val="FF0000"/>
        </w:rPr>
        <w:t>-28</w:t>
      </w:r>
    </w:p>
    <w:p w:rsidR="004E53A8" w:rsidRDefault="004E53A8" w:rsidP="004E53A8">
      <w:pPr>
        <w:rPr>
          <w:b/>
        </w:rPr>
      </w:pPr>
      <w:r>
        <w:rPr>
          <w:b/>
        </w:rPr>
        <w:t>PRIZE PROGRAM:</w:t>
      </w:r>
      <w:r w:rsidR="006F56FF">
        <w:rPr>
          <w:b/>
        </w:rPr>
        <w:t xml:space="preserve"> None</w:t>
      </w:r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r w:rsidR="006F56FF">
        <w:rPr>
          <w:b/>
        </w:rPr>
        <w:t>Regina Danaher-Smith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r w:rsidR="00C71AE1">
        <w:rPr>
          <w:rStyle w:val="PlaceholderText"/>
          <w:rFonts w:eastAsia="Calibri"/>
          <w:color w:val="FF0000"/>
          <w:u w:val="single"/>
        </w:rPr>
        <w:t>Roxann Booth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D"/>
    <w:rsid w:val="0001786A"/>
    <w:rsid w:val="00090146"/>
    <w:rsid w:val="000E7E40"/>
    <w:rsid w:val="000F320E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72DE4"/>
    <w:rsid w:val="00494830"/>
    <w:rsid w:val="004E53A8"/>
    <w:rsid w:val="004F21DC"/>
    <w:rsid w:val="00621D4D"/>
    <w:rsid w:val="006769B3"/>
    <w:rsid w:val="006B3ED5"/>
    <w:rsid w:val="006D69E4"/>
    <w:rsid w:val="006F56FF"/>
    <w:rsid w:val="006F6845"/>
    <w:rsid w:val="00734BC4"/>
    <w:rsid w:val="007416FC"/>
    <w:rsid w:val="00785F2F"/>
    <w:rsid w:val="0078663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4D4D"/>
    <w:rsid w:val="00AD71BC"/>
    <w:rsid w:val="00B30251"/>
    <w:rsid w:val="00B408FB"/>
    <w:rsid w:val="00B52A33"/>
    <w:rsid w:val="00B662C5"/>
    <w:rsid w:val="00BA30EC"/>
    <w:rsid w:val="00BA3CA2"/>
    <w:rsid w:val="00BB70A8"/>
    <w:rsid w:val="00C12A38"/>
    <w:rsid w:val="00C65254"/>
    <w:rsid w:val="00C71AE1"/>
    <w:rsid w:val="00CC2C6C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6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6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rpenter\Desktop\Documents\FORMS\fund%20raising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fund raising request form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2011-10-06T12:03:00Z</cp:lastPrinted>
  <dcterms:created xsi:type="dcterms:W3CDTF">2011-10-06T12:03:00Z</dcterms:created>
  <dcterms:modified xsi:type="dcterms:W3CDTF">2011-10-06T12:03:00Z</dcterms:modified>
</cp:coreProperties>
</file>