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2A20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October </w:t>
      </w:r>
      <w:proofErr w:type="gramStart"/>
      <w:r>
        <w:rPr>
          <w:b/>
          <w:bCs/>
          <w:sz w:val="28"/>
        </w:rPr>
        <w:t>24</w:t>
      </w:r>
      <w:r w:rsidRPr="002A20F3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 w:rsidR="00AD48CC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2A20F3">
        <w:t>Report Card Night 10/19/11.</w:t>
      </w:r>
    </w:p>
    <w:p w:rsidR="002A20F3" w:rsidRDefault="002A20F3">
      <w:r>
        <w:tab/>
      </w:r>
      <w:r>
        <w:tab/>
      </w:r>
      <w:r>
        <w:tab/>
        <w:t xml:space="preserve">   Math Race Night- 10/19/11</w:t>
      </w:r>
    </w:p>
    <w:p w:rsidR="002A20F3" w:rsidRDefault="002A20F3">
      <w:r>
        <w:tab/>
      </w:r>
      <w:r>
        <w:tab/>
      </w:r>
      <w:r>
        <w:tab/>
        <w:t xml:space="preserve">  7</w:t>
      </w:r>
      <w:r w:rsidRPr="002A20F3">
        <w:rPr>
          <w:vertAlign w:val="superscript"/>
        </w:rPr>
        <w:t>th</w:t>
      </w:r>
      <w:r>
        <w:t xml:space="preserve"> grade reality store 10/19/11</w:t>
      </w:r>
    </w:p>
    <w:p w:rsidR="002A20F3" w:rsidRDefault="002A20F3">
      <w:r>
        <w:tab/>
      </w:r>
      <w:r>
        <w:tab/>
      </w:r>
      <w:r>
        <w:tab/>
        <w:t xml:space="preserve">  Learning Checks given this month.</w:t>
      </w:r>
    </w:p>
    <w:p w:rsidR="002A20F3" w:rsidRDefault="002A20F3">
      <w:r>
        <w:tab/>
      </w:r>
      <w:r>
        <w:tab/>
      </w:r>
      <w:r>
        <w:tab/>
        <w:t xml:space="preserve">  </w:t>
      </w:r>
      <w:proofErr w:type="gramStart"/>
      <w:r>
        <w:t>Measured Progress Testing 10/3 and 10/4.</w:t>
      </w:r>
      <w:proofErr w:type="gramEnd"/>
    </w:p>
    <w:p w:rsidR="002A20F3" w:rsidRDefault="002A20F3">
      <w:r>
        <w:tab/>
      </w:r>
      <w:r>
        <w:tab/>
      </w:r>
      <w:r>
        <w:tab/>
        <w:t xml:space="preserve">  7</w:t>
      </w:r>
      <w:r w:rsidRPr="002A20F3">
        <w:rPr>
          <w:vertAlign w:val="superscript"/>
        </w:rPr>
        <w:t>th</w:t>
      </w:r>
      <w:r>
        <w:t xml:space="preserve"> grade life skills 10/20/11</w:t>
      </w:r>
    </w:p>
    <w:p w:rsidR="002A20F3" w:rsidRDefault="002A20F3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2A20F3" w:rsidRDefault="002A20F3">
      <w:r>
        <w:t>Curt Bieger attended Gates and Evaluation Meetings on 10/29 and 10/30.</w:t>
      </w:r>
    </w:p>
    <w:p w:rsidR="002A20F3" w:rsidRDefault="002A20F3">
      <w:r>
        <w:t>Ms. Edmondson and Ms. Jones attended Instructional meetings.</w:t>
      </w:r>
    </w:p>
    <w:p w:rsidR="002A20F3" w:rsidRDefault="002A20F3">
      <w:r>
        <w:t>Mr. Bieger attended ISLN meeting on 10/14.</w:t>
      </w:r>
    </w:p>
    <w:p w:rsidR="002A20F3" w:rsidRDefault="002A20F3">
      <w:r>
        <w:t>Mr. Willhoite attended Kindergarten to College meeting on 10/14/11.</w:t>
      </w:r>
    </w:p>
    <w:p w:rsidR="00A82C6C" w:rsidRDefault="00A82C6C"/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2A20F3">
        <w:t>test results in and reviewed on 10/20/11.</w:t>
      </w:r>
      <w:bookmarkStart w:id="0" w:name="_GoBack"/>
      <w:bookmarkEnd w:id="0"/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A3555"/>
    <w:rsid w:val="002A20F3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2011-10-10T16:44:00Z</dcterms:created>
  <dcterms:modified xsi:type="dcterms:W3CDTF">2011-10-10T16:44:00Z</dcterms:modified>
</cp:coreProperties>
</file>