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5D" w:rsidRDefault="00A9575D">
      <w:pPr>
        <w:jc w:val="center"/>
      </w:pPr>
      <w:r>
        <w:t>West Hardin Middle School</w:t>
      </w:r>
    </w:p>
    <w:p w:rsidR="00A9575D" w:rsidRDefault="00A9575D">
      <w:pPr>
        <w:jc w:val="center"/>
      </w:pPr>
      <w:r>
        <w:t>SBDM Council</w:t>
      </w:r>
    </w:p>
    <w:p w:rsidR="00A9575D" w:rsidRDefault="00A9575D">
      <w:pPr>
        <w:jc w:val="center"/>
      </w:pPr>
      <w:r>
        <w:t>Special Meeting</w:t>
      </w:r>
    </w:p>
    <w:p w:rsidR="00A9575D" w:rsidRDefault="00A9575D">
      <w:pPr>
        <w:jc w:val="center"/>
      </w:pPr>
      <w:r>
        <w:t>July 8, 2011</w:t>
      </w:r>
      <w:r>
        <w:tab/>
      </w:r>
    </w:p>
    <w:p w:rsidR="00A9575D" w:rsidRDefault="00A9575D"/>
    <w:p w:rsidR="00A9575D" w:rsidRDefault="00A9575D"/>
    <w:p w:rsidR="00A9575D" w:rsidRDefault="00A9575D">
      <w:r>
        <w:t>Present:</w:t>
      </w:r>
      <w:r>
        <w:tab/>
        <w:t>Nannette Johnston</w:t>
      </w:r>
      <w:r>
        <w:tab/>
      </w:r>
      <w:r>
        <w:tab/>
        <w:t>Lanissa Elmore</w:t>
      </w:r>
    </w:p>
    <w:p w:rsidR="00A9575D" w:rsidRDefault="00A9575D">
      <w:r>
        <w:tab/>
      </w:r>
      <w:r>
        <w:tab/>
        <w:t>Ann Marie Reilly</w:t>
      </w:r>
      <w:r>
        <w:tab/>
      </w:r>
      <w:r>
        <w:tab/>
        <w:t>Joe Pike</w:t>
      </w:r>
    </w:p>
    <w:p w:rsidR="00A9575D" w:rsidRDefault="00A9575D">
      <w:r>
        <w:tab/>
      </w:r>
      <w:r>
        <w:tab/>
        <w:t>Angie Davis</w:t>
      </w:r>
      <w:r>
        <w:tab/>
      </w:r>
      <w:r>
        <w:tab/>
      </w:r>
      <w:r>
        <w:tab/>
        <w:t>Lola Drury Best</w:t>
      </w:r>
    </w:p>
    <w:p w:rsidR="00A9575D" w:rsidRDefault="00A9575D">
      <w:r>
        <w:tab/>
      </w:r>
      <w:r>
        <w:tab/>
        <w:t>Sandra Gonzales</w:t>
      </w:r>
    </w:p>
    <w:p w:rsidR="00A9575D" w:rsidRDefault="00A9575D"/>
    <w:p w:rsidR="00A9575D" w:rsidRDefault="00A9575D">
      <w:r>
        <w:t>Guests:</w:t>
      </w:r>
    </w:p>
    <w:p w:rsidR="00A9575D" w:rsidRDefault="00A9575D"/>
    <w:p w:rsidR="00A9575D" w:rsidRDefault="00A9575D">
      <w:r>
        <w:t xml:space="preserve">Lakewood Elementary School council </w:t>
      </w:r>
    </w:p>
    <w:p w:rsidR="00A9575D" w:rsidRDefault="00A9575D">
      <w:r>
        <w:t>Michael Kral</w:t>
      </w:r>
    </w:p>
    <w:p w:rsidR="00A9575D" w:rsidRDefault="00A9575D">
      <w:r>
        <w:t>Jon Ballard</w:t>
      </w:r>
    </w:p>
    <w:p w:rsidR="00A9575D" w:rsidRDefault="00A9575D"/>
    <w:p w:rsidR="00A9575D" w:rsidRDefault="00A9575D">
      <w:r>
        <w:t>The meeting was called to order at 4:00 p.m.</w:t>
      </w:r>
    </w:p>
    <w:p w:rsidR="00A9575D" w:rsidRDefault="00A9575D"/>
    <w:p w:rsidR="00A9575D" w:rsidRDefault="00A9575D">
      <w:r>
        <w:t>The council was trained on principal selection.</w:t>
      </w:r>
    </w:p>
    <w:p w:rsidR="00A9575D" w:rsidRDefault="00A9575D"/>
    <w:p w:rsidR="00A9575D" w:rsidRDefault="00A9575D">
      <w:r>
        <w:t>The motion was made by Lanissa Elmore and seconded by Angie Davis to elect Lola Best Vice Chair of the council. The motion passed unanimously.</w:t>
      </w:r>
    </w:p>
    <w:p w:rsidR="00A9575D" w:rsidRDefault="00A9575D"/>
    <w:p w:rsidR="00A9575D" w:rsidRDefault="00A9575D">
      <w:r>
        <w:t xml:space="preserve">The motion was made by Ann Marie Reilly and seconded by Angie Davis to use Reality Check for a survey of parent, staff, students and community. The motion passed unanimously. </w:t>
      </w:r>
    </w:p>
    <w:p w:rsidR="00A9575D" w:rsidRDefault="00A9575D"/>
    <w:p w:rsidR="00A9575D" w:rsidRDefault="00A9575D">
      <w:r>
        <w:t>The motion to adjourn was made by Joe Pike and seconded by Angie Davis. The motion passed unanimously.</w:t>
      </w:r>
    </w:p>
    <w:p w:rsidR="00A9575D" w:rsidRDefault="00A9575D"/>
    <w:p w:rsidR="00A9575D" w:rsidRDefault="00A9575D">
      <w:r>
        <w:t>The meeting adjourned at 8:11 p.m.</w:t>
      </w:r>
    </w:p>
    <w:p w:rsidR="00A9575D" w:rsidRDefault="00A9575D"/>
    <w:p w:rsidR="00A9575D" w:rsidRDefault="00A9575D"/>
    <w:p w:rsidR="00A9575D" w:rsidRDefault="00A9575D"/>
    <w:p w:rsidR="00A9575D" w:rsidRDefault="00A9575D"/>
    <w:p w:rsidR="00A9575D" w:rsidRDefault="00A9575D"/>
    <w:p w:rsidR="00A9575D" w:rsidRDefault="00A9575D"/>
    <w:p w:rsidR="00A9575D" w:rsidRDefault="00A9575D"/>
    <w:p w:rsidR="00A9575D" w:rsidRDefault="00A9575D">
      <w:r>
        <w:t>_________________________________</w:t>
      </w:r>
      <w:r>
        <w:tab/>
      </w:r>
      <w:r>
        <w:tab/>
        <w:t>________________________________</w:t>
      </w:r>
    </w:p>
    <w:p w:rsidR="00A9575D" w:rsidRDefault="00A9575D">
      <w:r>
        <w:tab/>
      </w:r>
      <w:r>
        <w:tab/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 Chair</w:t>
      </w:r>
    </w:p>
    <w:p w:rsidR="00A9575D" w:rsidRDefault="00A9575D"/>
    <w:p w:rsidR="00A9575D" w:rsidRDefault="00A9575D"/>
    <w:p w:rsidR="00A9575D" w:rsidRDefault="00A9575D"/>
    <w:p w:rsidR="00A9575D" w:rsidRDefault="00A9575D"/>
    <w:p w:rsidR="00A9575D" w:rsidRDefault="00A9575D">
      <w:r>
        <w:t>Survey for West Hardin Middle School parent, teachers, students and community</w:t>
      </w:r>
    </w:p>
    <w:p w:rsidR="00A9575D" w:rsidRDefault="00A9575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36"/>
        <w:gridCol w:w="8364"/>
      </w:tblGrid>
      <w:tr w:rsidR="00A95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5D" w:rsidRDefault="00A9575D">
            <w:pPr>
              <w:jc w:val="righ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1.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5D" w:rsidRDefault="00A9575D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Please identify whether you are a: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8pt">
                  <v:imagedata r:id="rId4" o:title=""/>
                </v:shape>
              </w:pic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26" type="#_x0000_t75" style="width:1in;height:18pt">
                  <v:imagedata r:id="rId5" o:title=""/>
                </v:shape>
              </w:pict>
            </w:r>
          </w:p>
        </w:tc>
      </w:tr>
      <w:tr w:rsidR="00A95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bookmarkStart w:id="0" w:name="item_2" w:colFirst="1" w:colLast="1"/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75D" w:rsidRDefault="00A9575D">
            <w:pPr>
              <w:spacing w:after="24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_Community Member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>_Parent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>_Student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>_WHMS Staff Member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27" type="#_x0000_t75" style="width:1in;height:18pt">
                  <v:imagedata r:id="rId6" o:title=""/>
                </v:shape>
              </w:pic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28" type="#_x0000_t75" style="width:1in;height:18pt">
                  <v:imagedata r:id="rId7" o:title=""/>
                </v:shape>
              </w:pic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29" type="#_x0000_t75" style="width:1in;height:18pt">
                  <v:imagedata r:id="rId8" o:title=""/>
                </v:shape>
              </w:pict>
            </w:r>
          </w:p>
        </w:tc>
      </w:tr>
      <w:bookmarkEnd w:id="0"/>
    </w:tbl>
    <w:p w:rsidR="00A9575D" w:rsidRDefault="00A9575D">
      <w:pPr>
        <w:rPr>
          <w:rFonts w:ascii="Arial" w:hAnsi="Arial" w:cs="Arial"/>
          <w:vanish/>
          <w:color w:val="00008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72"/>
        <w:gridCol w:w="8728"/>
      </w:tblGrid>
      <w:tr w:rsidR="00A95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5D" w:rsidRDefault="00A9575D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2.</w:t>
            </w:r>
          </w:p>
        </w:tc>
        <w:tc>
          <w:tcPr>
            <w:tcW w:w="8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Which of the following characteristics do you find most important in a principal? Choose up to 3.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30" type="#_x0000_t75" style="width:1in;height:18pt">
                  <v:imagedata r:id="rId4" o:title=""/>
                </v:shape>
              </w:pic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31" type="#_x0000_t75" style="width:1in;height:18pt">
                  <v:imagedata r:id="rId9" o:title=""/>
                </v:shape>
              </w:pict>
            </w:r>
          </w:p>
        </w:tc>
      </w:tr>
      <w:tr w:rsidR="00A95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bookmarkStart w:id="1" w:name="item_3" w:colFirst="1" w:colLast="1"/>
          </w:p>
        </w:tc>
        <w:tc>
          <w:tcPr>
            <w:tcW w:w="8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Welcomes input and will be a model of good communication among all stakeholders: parents, students, teachers, administrators, and the community at large </w:t>
            </w:r>
          </w:p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 xml:space="preserve">Is visible in the school and community </w:t>
            </w:r>
          </w:p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 xml:space="preserve">Shows an interest in all students </w:t>
            </w:r>
          </w:p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 xml:space="preserve">Is personable and approachable </w:t>
            </w:r>
          </w:p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 xml:space="preserve">Believes in and understands developmentally appropriate instruction and continuous progress for all students </w:t>
            </w:r>
          </w:p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 xml:space="preserve">Understands the connection of school culture to student achievement </w:t>
            </w:r>
          </w:p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 xml:space="preserve">Exhibits strong leadership abilities </w:t>
            </w:r>
          </w:p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 xml:space="preserve">Exhibits flexibility </w:t>
            </w:r>
          </w:p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 xml:space="preserve">Follows through on commitments and responsibilities </w:t>
            </w:r>
          </w:p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 xml:space="preserve">Management and upkeep of facilities </w:t>
            </w:r>
          </w:p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 xml:space="preserve">Demonstrates fair and consistent discipline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32" type="#_x0000_t75" style="width:1in;height:18pt">
                  <v:imagedata r:id="rId10" o:title=""/>
                </v:shape>
              </w:pic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33" type="#_x0000_t75" style="width:1in;height:18pt">
                  <v:imagedata r:id="rId11" o:title=""/>
                </v:shape>
              </w:pic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34" type="#_x0000_t75" style="width:1in;height:18pt">
                  <v:imagedata r:id="rId12" o:title=""/>
                </v:shape>
              </w:pic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35" type="#_x0000_t75" style="width:1in;height:18pt">
                  <v:imagedata r:id="rId13" o:title=""/>
                </v:shape>
              </w:pict>
            </w:r>
          </w:p>
        </w:tc>
      </w:tr>
      <w:bookmarkEnd w:id="1"/>
    </w:tbl>
    <w:p w:rsidR="00A9575D" w:rsidRDefault="00A9575D">
      <w:pPr>
        <w:rPr>
          <w:rFonts w:ascii="Arial" w:hAnsi="Arial" w:cs="Arial"/>
          <w:vanish/>
          <w:color w:val="00008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9"/>
        <w:gridCol w:w="8631"/>
      </w:tblGrid>
      <w:tr w:rsidR="00A95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5D" w:rsidRDefault="00A9575D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3.</w:t>
            </w:r>
          </w:p>
        </w:tc>
        <w:tc>
          <w:tcPr>
            <w:tcW w:w="8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What management style would you prefer in a principal? Choose 1.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36" type="#_x0000_t75" style="width:1in;height:18pt">
                  <v:imagedata r:id="rId4" o:title=""/>
                </v:shape>
              </w:pic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37" type="#_x0000_t75" style="width:1in;height:18pt">
                  <v:imagedata r:id="rId14" o:title=""/>
                </v:shape>
              </w:pict>
            </w:r>
          </w:p>
        </w:tc>
      </w:tr>
      <w:tr w:rsidR="00A95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bookmarkStart w:id="2" w:name="item_4" w:colFirst="1" w:colLast="1"/>
          </w:p>
        </w:tc>
        <w:tc>
          <w:tcPr>
            <w:tcW w:w="8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75D" w:rsidRDefault="00A9575D">
            <w:pPr>
              <w:spacing w:after="24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_Inspiring cheerleader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>_Motivating coach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 xml:space="preserve">_Analyzing coach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>_Reviewer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 xml:space="preserve">_Director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br/>
              <w:t>_Authoritarian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38" type="#_x0000_t75" style="width:1in;height:18pt">
                  <v:imagedata r:id="rId15" o:title=""/>
                </v:shape>
              </w:pic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39" type="#_x0000_t75" style="width:1in;height:18pt">
                  <v:imagedata r:id="rId16" o:title=""/>
                </v:shape>
              </w:pic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pict>
                <v:shape id="_x0000_i1040" type="#_x0000_t75" style="width:1in;height:18pt">
                  <v:imagedata r:id="rId4" o:title=""/>
                </v:shape>
              </w:pict>
            </w:r>
          </w:p>
        </w:tc>
      </w:tr>
      <w:bookmarkEnd w:id="2"/>
    </w:tbl>
    <w:p w:rsidR="00A9575D" w:rsidRDefault="00A9575D">
      <w:pPr>
        <w:rPr>
          <w:rFonts w:ascii="Arial" w:hAnsi="Arial" w:cs="Arial"/>
          <w:vanish/>
          <w:color w:val="00008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4"/>
        <w:gridCol w:w="8436"/>
      </w:tblGrid>
      <w:tr w:rsidR="00A95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5D" w:rsidRDefault="00A9575D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4.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Other comments you would like to make: </w:t>
            </w:r>
          </w:p>
        </w:tc>
      </w:tr>
      <w:tr w:rsidR="00A9575D">
        <w:tblPrEx>
          <w:tblCellMar>
            <w:top w:w="0" w:type="dxa"/>
            <w:bottom w:w="0" w:type="dxa"/>
          </w:tblCellMar>
        </w:tblPrEx>
        <w:trPr>
          <w:gridAfter w:val="1"/>
          <w:wAfter w:w="8436" w:type="dxa"/>
          <w:cantSplit/>
          <w:trHeight w:val="276"/>
          <w:jc w:val="center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75D" w:rsidRDefault="00A9575D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A9575D" w:rsidRDefault="00A9575D"/>
    <w:sectPr w:rsidR="00A9575D" w:rsidSect="00A9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75D"/>
    <w:rsid w:val="00A9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301</Words>
  <Characters>1721</Characters>
  <Application>Microsoft Office Outlook</Application>
  <DocSecurity>0</DocSecurity>
  <Lines>0</Lines>
  <Paragraphs>0</Paragraphs>
  <ScaleCrop>false</ScaleCrop>
  <Company>Hardin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Hardin Middle School</dc:title>
  <dc:subject/>
  <dc:creator>lbest</dc:creator>
  <cp:keywords/>
  <dc:description/>
  <cp:lastModifiedBy>dwaddell</cp:lastModifiedBy>
  <cp:revision>2</cp:revision>
  <cp:lastPrinted>2011-07-22T19:52:00Z</cp:lastPrinted>
  <dcterms:created xsi:type="dcterms:W3CDTF">2011-08-02T11:22:00Z</dcterms:created>
  <dcterms:modified xsi:type="dcterms:W3CDTF">2011-08-02T11:22:00Z</dcterms:modified>
</cp:coreProperties>
</file>